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90E1" w14:textId="77777777" w:rsidR="004F05EB" w:rsidRPr="004F05EB" w:rsidRDefault="004F05EB" w:rsidP="004F05EB">
      <w:pPr>
        <w:pStyle w:val="Heading1"/>
        <w:spacing w:before="100" w:after="100"/>
        <w:rPr>
          <w:u w:val="single"/>
        </w:rPr>
      </w:pPr>
      <w:r>
        <w:rPr>
          <w:u w:val="single"/>
        </w:rPr>
        <w:t xml:space="preserve">Education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 w:rsidRPr="004F05EB">
        <w:rPr>
          <w:color w:val="FFFFFF" w:themeColor="background1"/>
          <w:u w:val="single"/>
        </w:rPr>
        <w:t>.</w:t>
      </w:r>
      <w:proofErr w:type="gramEnd"/>
      <w:r>
        <w:rPr>
          <w:u w:val="single"/>
        </w:rPr>
        <w:t xml:space="preserve"> </w:t>
      </w:r>
    </w:p>
    <w:p w14:paraId="0C59ABA2" w14:textId="0DC5629F" w:rsidR="004F05EB" w:rsidRDefault="004F05EB" w:rsidP="004F05EB">
      <w:pPr>
        <w:pStyle w:val="BodyText"/>
        <w:rPr>
          <w:sz w:val="24"/>
          <w:szCs w:val="24"/>
        </w:rPr>
      </w:pPr>
      <w:r w:rsidRPr="004F05EB">
        <w:rPr>
          <w:b/>
          <w:sz w:val="24"/>
          <w:szCs w:val="24"/>
        </w:rPr>
        <w:t xml:space="preserve">Bachelor of </w:t>
      </w:r>
      <w:r w:rsidR="009101FE">
        <w:rPr>
          <w:b/>
          <w:sz w:val="24"/>
          <w:szCs w:val="24"/>
        </w:rPr>
        <w:t xml:space="preserve">Fine </w:t>
      </w:r>
      <w:r w:rsidRPr="004F05EB">
        <w:rPr>
          <w:b/>
          <w:sz w:val="24"/>
          <w:szCs w:val="24"/>
        </w:rPr>
        <w:t>Arts:</w:t>
      </w:r>
      <w:r w:rsidRPr="004F05EB">
        <w:rPr>
          <w:sz w:val="24"/>
          <w:szCs w:val="24"/>
        </w:rPr>
        <w:t xml:space="preserve"> </w:t>
      </w:r>
      <w:r w:rsidR="009101FE">
        <w:rPr>
          <w:sz w:val="24"/>
          <w:szCs w:val="24"/>
        </w:rPr>
        <w:t xml:space="preserve">Art Education, May 2019 </w:t>
      </w:r>
    </w:p>
    <w:p w14:paraId="7C34D9E2" w14:textId="119C951C" w:rsidR="009101FE" w:rsidRPr="004F05EB" w:rsidRDefault="009101FE" w:rsidP="004F05E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Concentration: Design in Crafts  </w:t>
      </w:r>
    </w:p>
    <w:p w14:paraId="671A198D" w14:textId="77777777" w:rsidR="004F05EB" w:rsidRPr="004F05EB" w:rsidRDefault="004F05EB" w:rsidP="004F05EB">
      <w:pPr>
        <w:pStyle w:val="BodyText"/>
        <w:rPr>
          <w:sz w:val="24"/>
          <w:szCs w:val="24"/>
        </w:rPr>
      </w:pPr>
      <w:r w:rsidRPr="004F05EB">
        <w:rPr>
          <w:b/>
          <w:sz w:val="24"/>
          <w:szCs w:val="24"/>
        </w:rPr>
        <w:t>Longwood University</w:t>
      </w:r>
      <w:r w:rsidRPr="004F05EB">
        <w:rPr>
          <w:sz w:val="24"/>
          <w:szCs w:val="24"/>
        </w:rPr>
        <w:t xml:space="preserve"> – Farmville, VA</w:t>
      </w:r>
    </w:p>
    <w:p w14:paraId="6F5333CA" w14:textId="77777777" w:rsidR="008C503B" w:rsidRPr="004F05EB" w:rsidRDefault="00BE4B14" w:rsidP="004F05EB">
      <w:pPr>
        <w:pStyle w:val="Heading1"/>
        <w:spacing w:before="100" w:after="100"/>
        <w:rPr>
          <w:u w:val="single"/>
        </w:rPr>
      </w:pPr>
      <w:r w:rsidRPr="004F05EB">
        <w:rPr>
          <w:u w:val="single"/>
        </w:rPr>
        <w:t>Experience</w:t>
      </w:r>
      <w:r w:rsidR="004F05EB">
        <w:rPr>
          <w:u w:val="single"/>
        </w:rPr>
        <w:t xml:space="preserve">                                                                                                                         </w:t>
      </w:r>
      <w:proofErr w:type="gramStart"/>
      <w:r w:rsidR="004F05EB">
        <w:rPr>
          <w:u w:val="single"/>
        </w:rPr>
        <w:t xml:space="preserve">  </w:t>
      </w:r>
      <w:r w:rsidR="004F05EB" w:rsidRPr="004F05EB">
        <w:rPr>
          <w:color w:val="FFFFFF" w:themeColor="background1"/>
          <w:u w:val="single"/>
        </w:rPr>
        <w:t>.</w:t>
      </w:r>
      <w:proofErr w:type="gramEnd"/>
    </w:p>
    <w:p w14:paraId="2D4D2B60" w14:textId="3EC516C5" w:rsidR="009101FE" w:rsidRDefault="009101F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Student Teacher – Grades 9 through 12, </w:t>
      </w:r>
      <w:r w:rsidR="0021783E" w:rsidRPr="0021783E">
        <w:rPr>
          <w:b w:val="0"/>
          <w:sz w:val="24"/>
          <w:szCs w:val="24"/>
        </w:rPr>
        <w:t>03</w:t>
      </w:r>
      <w:r w:rsidRPr="009101FE">
        <w:rPr>
          <w:b w:val="0"/>
          <w:sz w:val="24"/>
          <w:szCs w:val="24"/>
        </w:rPr>
        <w:t>/</w:t>
      </w:r>
      <w:bookmarkStart w:id="0" w:name="_GoBack"/>
      <w:bookmarkEnd w:id="0"/>
      <w:r w:rsidR="006A1F91">
        <w:rPr>
          <w:b w:val="0"/>
          <w:sz w:val="24"/>
          <w:szCs w:val="24"/>
        </w:rPr>
        <w:t>2</w:t>
      </w:r>
      <w:r w:rsidRPr="009101FE">
        <w:rPr>
          <w:b w:val="0"/>
          <w:sz w:val="24"/>
          <w:szCs w:val="24"/>
        </w:rPr>
        <w:t xml:space="preserve">019 to </w:t>
      </w:r>
      <w:r w:rsidR="0021783E" w:rsidRPr="0021783E">
        <w:rPr>
          <w:b w:val="0"/>
          <w:sz w:val="24"/>
          <w:szCs w:val="24"/>
        </w:rPr>
        <w:t>05</w:t>
      </w:r>
      <w:r w:rsidRPr="009101FE">
        <w:rPr>
          <w:b w:val="0"/>
          <w:sz w:val="24"/>
          <w:szCs w:val="24"/>
        </w:rPr>
        <w:t>/</w:t>
      </w:r>
      <w:r w:rsidR="006A1F91">
        <w:rPr>
          <w:b w:val="0"/>
          <w:sz w:val="24"/>
          <w:szCs w:val="24"/>
        </w:rPr>
        <w:t>2</w:t>
      </w:r>
      <w:r w:rsidRPr="009101FE">
        <w:rPr>
          <w:b w:val="0"/>
          <w:sz w:val="24"/>
          <w:szCs w:val="24"/>
        </w:rPr>
        <w:t>019</w:t>
      </w:r>
      <w:r>
        <w:rPr>
          <w:sz w:val="24"/>
          <w:szCs w:val="24"/>
        </w:rPr>
        <w:t xml:space="preserve"> </w:t>
      </w:r>
    </w:p>
    <w:p w14:paraId="003213CA" w14:textId="7204000E" w:rsidR="009101FE" w:rsidRPr="004F05EB" w:rsidRDefault="009101FE" w:rsidP="009101F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Cumberland High School</w:t>
      </w:r>
      <w:r w:rsidRPr="004F05EB">
        <w:rPr>
          <w:b/>
          <w:sz w:val="24"/>
          <w:szCs w:val="24"/>
        </w:rPr>
        <w:t xml:space="preserve"> </w:t>
      </w:r>
      <w:r w:rsidRPr="004F05EB"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Cumberland</w:t>
      </w:r>
      <w:r w:rsidRPr="004F05EB">
        <w:rPr>
          <w:i/>
          <w:sz w:val="24"/>
          <w:szCs w:val="24"/>
        </w:rPr>
        <w:t>, Virginia</w:t>
      </w:r>
      <w:r w:rsidRPr="004F05EB">
        <w:rPr>
          <w:sz w:val="24"/>
          <w:szCs w:val="24"/>
        </w:rPr>
        <w:t xml:space="preserve"> </w:t>
      </w:r>
    </w:p>
    <w:p w14:paraId="65F6CDC8" w14:textId="7030D31B" w:rsidR="008C503B" w:rsidRPr="004F05EB" w:rsidRDefault="009101FE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>Student Teacher – Grades Pre-Kindergarten through 4</w:t>
      </w:r>
      <w:r w:rsidR="00440806" w:rsidRPr="004F05EB"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02/</w:t>
      </w:r>
      <w:r w:rsidR="006A1F9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019 to </w:t>
      </w:r>
      <w:r w:rsidR="0021783E" w:rsidRPr="0021783E">
        <w:rPr>
          <w:b w:val="0"/>
          <w:sz w:val="24"/>
          <w:szCs w:val="24"/>
        </w:rPr>
        <w:t>03</w:t>
      </w:r>
      <w:r w:rsidR="006A1F91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2019</w:t>
      </w:r>
    </w:p>
    <w:p w14:paraId="4841662B" w14:textId="3F494891" w:rsidR="00440806" w:rsidRPr="004F05EB" w:rsidRDefault="009101FE" w:rsidP="0044080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Cumberland Elementary School</w:t>
      </w:r>
      <w:r w:rsidR="00440806" w:rsidRPr="004F05EB">
        <w:rPr>
          <w:b/>
          <w:sz w:val="24"/>
          <w:szCs w:val="24"/>
        </w:rPr>
        <w:t xml:space="preserve"> </w:t>
      </w:r>
      <w:r w:rsidR="00440806" w:rsidRPr="004F05EB"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Cumberland</w:t>
      </w:r>
      <w:r w:rsidR="00440806" w:rsidRPr="004F05EB">
        <w:rPr>
          <w:i/>
          <w:sz w:val="24"/>
          <w:szCs w:val="24"/>
        </w:rPr>
        <w:t>, Virginia</w:t>
      </w:r>
      <w:r w:rsidR="00440806" w:rsidRPr="004F05EB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9459741"/>
        <w:placeholder>
          <w:docPart w:val="74344DE81702FE469A156778E8B99EB2"/>
        </w:placeholder>
      </w:sdtPr>
      <w:sdtEndPr/>
      <w:sdtContent>
        <w:p w14:paraId="28C8E019" w14:textId="054CAC1A" w:rsidR="009101FE" w:rsidRDefault="009101FE" w:rsidP="009101FE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Established strong student rapport </w:t>
          </w:r>
        </w:p>
        <w:p w14:paraId="528C336C" w14:textId="77777777" w:rsidR="009101FE" w:rsidRDefault="009101FE" w:rsidP="009101FE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Lead Pre-Kindergarten classes within week one</w:t>
          </w:r>
        </w:p>
        <w:p w14:paraId="21318BA6" w14:textId="28C03F26" w:rsidR="009101FE" w:rsidRDefault="009101FE" w:rsidP="009101FE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Increased engagement by providing meaningful content </w:t>
          </w:r>
        </w:p>
        <w:p w14:paraId="7537F07D" w14:textId="789C1796" w:rsidR="008C503B" w:rsidRPr="004F05EB" w:rsidRDefault="009101FE" w:rsidP="009101FE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Enforced behavior management b</w:t>
          </w:r>
          <w:r w:rsidR="00F647F2">
            <w:rPr>
              <w:sz w:val="24"/>
              <w:szCs w:val="24"/>
            </w:rPr>
            <w:t xml:space="preserve">y establishing routines and expectations </w:t>
          </w:r>
        </w:p>
      </w:sdtContent>
    </w:sdt>
    <w:p w14:paraId="7E11E491" w14:textId="76C6CA9D" w:rsidR="008C503B" w:rsidRPr="004F05EB" w:rsidRDefault="000B1DAC">
      <w:pPr>
        <w:pStyle w:val="Heading2"/>
        <w:rPr>
          <w:sz w:val="24"/>
          <w:szCs w:val="24"/>
        </w:rPr>
      </w:pPr>
      <w:sdt>
        <w:sdtPr>
          <w:rPr>
            <w:sz w:val="24"/>
            <w:szCs w:val="24"/>
          </w:rPr>
          <w:id w:val="9459744"/>
          <w:placeholder>
            <w:docPart w:val="EC773E7202017C42B841945B53293F94"/>
          </w:placeholder>
        </w:sdtPr>
        <w:sdtEndPr/>
        <w:sdtContent>
          <w:r w:rsidR="009101FE">
            <w:rPr>
              <w:sz w:val="24"/>
              <w:szCs w:val="24"/>
            </w:rPr>
            <w:t>Practicum Two</w:t>
          </w:r>
          <w:r w:rsidR="00440806" w:rsidRPr="0021783E">
            <w:rPr>
              <w:sz w:val="24"/>
              <w:szCs w:val="24"/>
            </w:rPr>
            <w:t xml:space="preserve">, </w:t>
          </w:r>
          <w:r w:rsidR="009101FE" w:rsidRPr="0021783E">
            <w:rPr>
              <w:b w:val="0"/>
              <w:sz w:val="24"/>
              <w:szCs w:val="24"/>
            </w:rPr>
            <w:t>09/2018 to 12</w:t>
          </w:r>
          <w:r w:rsidR="00440806" w:rsidRPr="0021783E">
            <w:rPr>
              <w:b w:val="0"/>
              <w:sz w:val="24"/>
              <w:szCs w:val="24"/>
            </w:rPr>
            <w:t>/2018</w:t>
          </w:r>
        </w:sdtContent>
      </w:sdt>
      <w:r w:rsidR="00BE4B14" w:rsidRPr="004F05EB">
        <w:rPr>
          <w:sz w:val="24"/>
          <w:szCs w:val="24"/>
        </w:rPr>
        <w:tab/>
      </w:r>
    </w:p>
    <w:p w14:paraId="4607A5E6" w14:textId="2E743129" w:rsidR="009101FE" w:rsidRPr="009101FE" w:rsidRDefault="00440806" w:rsidP="00440806">
      <w:pPr>
        <w:pStyle w:val="BodyText"/>
        <w:rPr>
          <w:i/>
          <w:sz w:val="24"/>
          <w:szCs w:val="24"/>
        </w:rPr>
      </w:pPr>
      <w:r w:rsidRPr="004F05EB">
        <w:rPr>
          <w:sz w:val="24"/>
          <w:szCs w:val="24"/>
        </w:rPr>
        <w:t xml:space="preserve">Buckingham Elementary School – </w:t>
      </w:r>
      <w:r w:rsidRPr="004F05EB">
        <w:rPr>
          <w:i/>
          <w:sz w:val="24"/>
          <w:szCs w:val="24"/>
        </w:rPr>
        <w:t>Buckingham, Virginia</w:t>
      </w:r>
    </w:p>
    <w:sdt>
      <w:sdtPr>
        <w:rPr>
          <w:sz w:val="24"/>
          <w:szCs w:val="24"/>
        </w:rPr>
        <w:id w:val="9459797"/>
        <w:placeholder>
          <w:docPart w:val="BCA5D6E96ABFC94AB4F680735C685239"/>
        </w:placeholder>
      </w:sdtPr>
      <w:sdtEndPr/>
      <w:sdtContent>
        <w:p w14:paraId="6A24725D" w14:textId="6F83E9B6" w:rsidR="00440806" w:rsidRDefault="009101FE" w:rsidP="00440806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Worked with Tier II and Tier III behavior students </w:t>
          </w:r>
        </w:p>
        <w:p w14:paraId="3A8ECC1C" w14:textId="6F66B720" w:rsidR="009101FE" w:rsidRPr="004F05EB" w:rsidRDefault="009101FE" w:rsidP="00440806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Created engaging lessons for fifth grade </w:t>
          </w:r>
        </w:p>
        <w:p w14:paraId="3310F7B8" w14:textId="46125669" w:rsidR="00440806" w:rsidRPr="004F05EB" w:rsidRDefault="000B1DAC" w:rsidP="00440806">
          <w:pPr>
            <w:pStyle w:val="Heading2"/>
            <w:rPr>
              <w:b w:val="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464356798"/>
              <w:placeholder>
                <w:docPart w:val="B125102B46BBFE41B8626C9EBB8A68CA"/>
              </w:placeholder>
            </w:sdtPr>
            <w:sdtEndPr/>
            <w:sdtContent>
              <w:r w:rsidR="00440806" w:rsidRPr="004F05EB">
                <w:rPr>
                  <w:sz w:val="24"/>
                  <w:szCs w:val="24"/>
                </w:rPr>
                <w:t xml:space="preserve">Practicum </w:t>
              </w:r>
              <w:r w:rsidR="00BE27F7">
                <w:rPr>
                  <w:sz w:val="24"/>
                  <w:szCs w:val="24"/>
                </w:rPr>
                <w:t>One</w:t>
              </w:r>
              <w:r w:rsidR="00440806" w:rsidRPr="0021783E">
                <w:rPr>
                  <w:sz w:val="24"/>
                  <w:szCs w:val="24"/>
                </w:rPr>
                <w:t xml:space="preserve">, </w:t>
              </w:r>
              <w:r w:rsidR="00BE27F7" w:rsidRPr="0021783E">
                <w:rPr>
                  <w:b w:val="0"/>
                  <w:sz w:val="24"/>
                  <w:szCs w:val="24"/>
                </w:rPr>
                <w:t>06</w:t>
              </w:r>
              <w:r w:rsidR="00440806" w:rsidRPr="0021783E">
                <w:rPr>
                  <w:b w:val="0"/>
                  <w:sz w:val="24"/>
                  <w:szCs w:val="24"/>
                </w:rPr>
                <w:t>/</w:t>
              </w:r>
              <w:r w:rsidR="00BE27F7" w:rsidRPr="0021783E">
                <w:rPr>
                  <w:b w:val="0"/>
                  <w:sz w:val="24"/>
                  <w:szCs w:val="24"/>
                </w:rPr>
                <w:t>2016</w:t>
              </w:r>
              <w:r w:rsidR="00440806" w:rsidRPr="0021783E">
                <w:rPr>
                  <w:b w:val="0"/>
                  <w:sz w:val="24"/>
                  <w:szCs w:val="24"/>
                </w:rPr>
                <w:t xml:space="preserve"> to </w:t>
              </w:r>
              <w:r w:rsidR="00BE27F7" w:rsidRPr="0021783E">
                <w:rPr>
                  <w:b w:val="0"/>
                  <w:sz w:val="24"/>
                  <w:szCs w:val="24"/>
                </w:rPr>
                <w:t>06</w:t>
              </w:r>
              <w:r w:rsidR="00440806" w:rsidRPr="0021783E">
                <w:rPr>
                  <w:b w:val="0"/>
                  <w:sz w:val="24"/>
                  <w:szCs w:val="24"/>
                </w:rPr>
                <w:t>/201</w:t>
              </w:r>
              <w:r w:rsidR="00BE27F7" w:rsidRPr="0021783E">
                <w:rPr>
                  <w:b w:val="0"/>
                  <w:sz w:val="24"/>
                  <w:szCs w:val="24"/>
                </w:rPr>
                <w:t>6</w:t>
              </w:r>
            </w:sdtContent>
          </w:sdt>
          <w:r w:rsidR="00440806" w:rsidRPr="004F05EB">
            <w:rPr>
              <w:sz w:val="24"/>
              <w:szCs w:val="24"/>
            </w:rPr>
            <w:tab/>
          </w:r>
        </w:p>
        <w:p w14:paraId="6093FD86" w14:textId="6B8904CB" w:rsidR="00BE27F7" w:rsidRDefault="00BE27F7" w:rsidP="00440806">
          <w:pPr>
            <w:pStyle w:val="BodyText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Cumberland Middle School</w:t>
          </w:r>
          <w:r w:rsidR="00440806" w:rsidRPr="004F05EB">
            <w:rPr>
              <w:sz w:val="24"/>
              <w:szCs w:val="24"/>
            </w:rPr>
            <w:t xml:space="preserve"> – </w:t>
          </w:r>
          <w:r>
            <w:rPr>
              <w:i/>
              <w:sz w:val="24"/>
              <w:szCs w:val="24"/>
            </w:rPr>
            <w:t>Cumberland</w:t>
          </w:r>
          <w:r w:rsidR="00440806" w:rsidRPr="004F05EB">
            <w:rPr>
              <w:i/>
              <w:sz w:val="24"/>
              <w:szCs w:val="24"/>
            </w:rPr>
            <w:t>, Virginia</w:t>
          </w:r>
        </w:p>
        <w:p w14:paraId="21B0FA52" w14:textId="0DFF750F" w:rsidR="00BE27F7" w:rsidRPr="00F647F2" w:rsidRDefault="00BE27F7" w:rsidP="00F647F2">
          <w:pPr>
            <w:pStyle w:val="ListBullet"/>
            <w:numPr>
              <w:ilvl w:val="0"/>
              <w:numId w:val="12"/>
            </w:numPr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Taught one-point perspective to a variety of grade levels</w:t>
          </w:r>
        </w:p>
        <w:p w14:paraId="60577893" w14:textId="6A59CC99" w:rsidR="00440806" w:rsidRPr="004F05EB" w:rsidRDefault="000B1DAC" w:rsidP="00440806">
          <w:pPr>
            <w:pStyle w:val="Heading2"/>
            <w:rPr>
              <w:b w:val="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2001844033"/>
              <w:placeholder>
                <w:docPart w:val="7EF4FA2D77EDC44EB3534BAF5E82EEE5"/>
              </w:placeholder>
            </w:sdtPr>
            <w:sdtEndPr/>
            <w:sdtContent>
              <w:r w:rsidR="00BE27F7">
                <w:rPr>
                  <w:sz w:val="24"/>
                  <w:szCs w:val="24"/>
                </w:rPr>
                <w:t xml:space="preserve">Relief Printing Workshop, </w:t>
              </w:r>
              <w:r w:rsidR="00440806" w:rsidRPr="0021783E">
                <w:rPr>
                  <w:b w:val="0"/>
                  <w:sz w:val="24"/>
                  <w:szCs w:val="24"/>
                </w:rPr>
                <w:t>05/2015</w:t>
              </w:r>
            </w:sdtContent>
          </w:sdt>
          <w:r w:rsidR="00440806" w:rsidRPr="004F05EB">
            <w:rPr>
              <w:sz w:val="24"/>
              <w:szCs w:val="24"/>
            </w:rPr>
            <w:tab/>
          </w:r>
        </w:p>
        <w:p w14:paraId="69D25EEE" w14:textId="77777777" w:rsidR="00BE27F7" w:rsidRDefault="00BE27F7" w:rsidP="004F05EB">
          <w:pPr>
            <w:pStyle w:val="BodyText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Longwood University</w:t>
          </w:r>
          <w:r w:rsidR="00440806" w:rsidRPr="004F05EB">
            <w:rPr>
              <w:sz w:val="24"/>
              <w:szCs w:val="24"/>
            </w:rPr>
            <w:t xml:space="preserve"> – </w:t>
          </w:r>
          <w:r>
            <w:rPr>
              <w:i/>
              <w:sz w:val="24"/>
              <w:szCs w:val="24"/>
            </w:rPr>
            <w:t>Farmville</w:t>
          </w:r>
          <w:r w:rsidR="00440806" w:rsidRPr="004F05EB">
            <w:rPr>
              <w:i/>
              <w:sz w:val="24"/>
              <w:szCs w:val="24"/>
            </w:rPr>
            <w:t>, Virginia</w:t>
          </w:r>
        </w:p>
        <w:p w14:paraId="417391F5" w14:textId="7AC3C2DE" w:rsidR="00BE27F7" w:rsidRPr="00BE27F7" w:rsidRDefault="00BE27F7" w:rsidP="00BE27F7">
          <w:pPr>
            <w:pStyle w:val="ListBullet"/>
            <w:numPr>
              <w:ilvl w:val="0"/>
              <w:numId w:val="12"/>
            </w:numPr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Increased engagement by exposing students to new content </w:t>
          </w:r>
        </w:p>
        <w:p w14:paraId="4317B2CA" w14:textId="06294EC0" w:rsidR="00BE27F7" w:rsidRPr="00BE27F7" w:rsidRDefault="00BE27F7" w:rsidP="00BE27F7">
          <w:pPr>
            <w:pStyle w:val="ListBullet"/>
            <w:numPr>
              <w:ilvl w:val="0"/>
              <w:numId w:val="12"/>
            </w:numPr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Created an art history lesson to guide student art</w:t>
          </w:r>
        </w:p>
        <w:p w14:paraId="59097E80" w14:textId="0B4AEE5C" w:rsidR="00BE27F7" w:rsidRPr="004F05EB" w:rsidRDefault="00BE27F7" w:rsidP="00BE27F7">
          <w:pPr>
            <w:pStyle w:val="Heading1"/>
            <w:spacing w:before="100" w:after="100"/>
            <w:rPr>
              <w:u w:val="single"/>
            </w:rPr>
          </w:pPr>
          <w:r>
            <w:rPr>
              <w:u w:val="single"/>
            </w:rPr>
            <w:lastRenderedPageBreak/>
            <w:t xml:space="preserve">Exhibits                                                                                                                             </w:t>
          </w:r>
          <w:proofErr w:type="gramStart"/>
          <w:r>
            <w:rPr>
              <w:u w:val="single"/>
            </w:rPr>
            <w:t xml:space="preserve">  </w:t>
          </w:r>
          <w:r w:rsidRPr="004F05EB">
            <w:rPr>
              <w:color w:val="FFFFFF" w:themeColor="background1"/>
              <w:u w:val="single"/>
            </w:rPr>
            <w:t>.</w:t>
          </w:r>
          <w:proofErr w:type="gramEnd"/>
          <w:r>
            <w:rPr>
              <w:u w:val="single"/>
            </w:rPr>
            <w:t xml:space="preserve"> </w:t>
          </w:r>
        </w:p>
        <w:p w14:paraId="4A7F2E33" w14:textId="3E2CA954" w:rsidR="00BE27F7" w:rsidRDefault="00BE27F7" w:rsidP="00BE27F7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23</w:t>
          </w:r>
          <w:r w:rsidRPr="00BE27F7">
            <w:rPr>
              <w:b/>
              <w:sz w:val="24"/>
              <w:szCs w:val="24"/>
              <w:vertAlign w:val="superscript"/>
            </w:rPr>
            <w:t>rd</w:t>
          </w:r>
          <w:r>
            <w:rPr>
              <w:b/>
              <w:sz w:val="24"/>
              <w:szCs w:val="24"/>
            </w:rPr>
            <w:t xml:space="preserve"> Annual Arts in Harmony Art Show, </w:t>
          </w:r>
          <w:r>
            <w:rPr>
              <w:sz w:val="24"/>
              <w:szCs w:val="24"/>
            </w:rPr>
            <w:t xml:space="preserve">2018 </w:t>
          </w:r>
        </w:p>
        <w:p w14:paraId="2284D775" w14:textId="50E5F042" w:rsidR="00BE27F7" w:rsidRPr="00BE27F7" w:rsidRDefault="00BE27F7" w:rsidP="00BE27F7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 w:rsidRPr="00BE27F7">
            <w:rPr>
              <w:b/>
              <w:sz w:val="24"/>
              <w:szCs w:val="24"/>
            </w:rPr>
            <w:t xml:space="preserve">Junior Show -- Group Exhibition, </w:t>
          </w:r>
          <w:r w:rsidRPr="00BE27F7">
            <w:rPr>
              <w:sz w:val="24"/>
              <w:szCs w:val="24"/>
            </w:rPr>
            <w:t xml:space="preserve">2018 </w:t>
          </w:r>
        </w:p>
        <w:p w14:paraId="10BAC6D3" w14:textId="7C8077F5" w:rsidR="00BE27F7" w:rsidRDefault="00BE27F7" w:rsidP="00BE27F7">
          <w:pPr>
            <w:pStyle w:val="ListBullet"/>
            <w:numPr>
              <w:ilvl w:val="0"/>
              <w:numId w:val="0"/>
            </w:numPr>
            <w:ind w:left="360" w:hanging="360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 xml:space="preserve">      Longwood University – </w:t>
          </w:r>
          <w:r>
            <w:rPr>
              <w:i/>
              <w:sz w:val="24"/>
              <w:szCs w:val="24"/>
            </w:rPr>
            <w:t xml:space="preserve">Farmville, Virginia </w:t>
          </w:r>
        </w:p>
        <w:p w14:paraId="77BF9C2B" w14:textId="2778C857" w:rsidR="00BE27F7" w:rsidRPr="00D73509" w:rsidRDefault="00D73509" w:rsidP="00BE27F7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Featured Artist, </w:t>
          </w:r>
          <w:r w:rsidRPr="00D73509">
            <w:rPr>
              <w:sz w:val="24"/>
              <w:szCs w:val="24"/>
            </w:rPr>
            <w:t>2014 – Present</w:t>
          </w:r>
          <w:r>
            <w:rPr>
              <w:b/>
              <w:sz w:val="24"/>
              <w:szCs w:val="24"/>
            </w:rPr>
            <w:t xml:space="preserve"> </w:t>
          </w:r>
        </w:p>
        <w:p w14:paraId="0CB9B68E" w14:textId="6075C8BD" w:rsidR="00D73509" w:rsidRDefault="00D73509" w:rsidP="00D73509">
          <w:pPr>
            <w:pStyle w:val="ListBullet"/>
            <w:numPr>
              <w:ilvl w:val="0"/>
              <w:numId w:val="0"/>
            </w:numPr>
            <w:ind w:left="360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Bedford Showcase – </w:t>
          </w:r>
          <w:r>
            <w:rPr>
              <w:i/>
              <w:sz w:val="24"/>
              <w:szCs w:val="24"/>
            </w:rPr>
            <w:t xml:space="preserve">Farmville, Virginia </w:t>
          </w:r>
        </w:p>
        <w:p w14:paraId="6A4F3E9E" w14:textId="1A1A93B5" w:rsidR="00D73509" w:rsidRPr="004F05EB" w:rsidRDefault="00D73509" w:rsidP="00D73509">
          <w:pPr>
            <w:pStyle w:val="Heading1"/>
            <w:spacing w:before="100" w:after="100"/>
            <w:rPr>
              <w:u w:val="single"/>
            </w:rPr>
          </w:pPr>
          <w:r>
            <w:rPr>
              <w:u w:val="single"/>
            </w:rPr>
            <w:t xml:space="preserve">Workshops                                                                                                                        </w:t>
          </w:r>
          <w:proofErr w:type="gramStart"/>
          <w:r>
            <w:rPr>
              <w:u w:val="single"/>
            </w:rPr>
            <w:t xml:space="preserve">  </w:t>
          </w:r>
          <w:r w:rsidRPr="004F05EB">
            <w:rPr>
              <w:color w:val="FFFFFF" w:themeColor="background1"/>
              <w:u w:val="single"/>
            </w:rPr>
            <w:t>.</w:t>
          </w:r>
          <w:proofErr w:type="gramEnd"/>
          <w:r>
            <w:rPr>
              <w:u w:val="single"/>
            </w:rPr>
            <w:t xml:space="preserve"> </w:t>
          </w:r>
        </w:p>
        <w:p w14:paraId="7D221494" w14:textId="47C43366" w:rsidR="00D73509" w:rsidRDefault="00D73509" w:rsidP="00D73509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Hong </w:t>
          </w:r>
          <w:proofErr w:type="spellStart"/>
          <w:r>
            <w:rPr>
              <w:b/>
              <w:sz w:val="24"/>
              <w:szCs w:val="24"/>
            </w:rPr>
            <w:t>Hong</w:t>
          </w:r>
          <w:proofErr w:type="spellEnd"/>
          <w:r>
            <w:rPr>
              <w:b/>
              <w:sz w:val="24"/>
              <w:szCs w:val="24"/>
            </w:rPr>
            <w:t xml:space="preserve">: Papermaking, </w:t>
          </w:r>
          <w:r>
            <w:rPr>
              <w:sz w:val="24"/>
              <w:szCs w:val="24"/>
            </w:rPr>
            <w:t xml:space="preserve">2017 </w:t>
          </w:r>
        </w:p>
        <w:p w14:paraId="1F7C6229" w14:textId="4D880980" w:rsidR="00D73509" w:rsidRPr="00BE27F7" w:rsidRDefault="00D73509" w:rsidP="00D73509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Sarah Rachel Brown: Jewelry</w:t>
          </w:r>
          <w:r w:rsidRPr="00BE27F7">
            <w:rPr>
              <w:b/>
              <w:sz w:val="24"/>
              <w:szCs w:val="24"/>
            </w:rPr>
            <w:t xml:space="preserve">, </w:t>
          </w:r>
          <w:r>
            <w:rPr>
              <w:sz w:val="24"/>
              <w:szCs w:val="24"/>
            </w:rPr>
            <w:t>2016</w:t>
          </w:r>
          <w:r w:rsidRPr="00BE27F7">
            <w:rPr>
              <w:sz w:val="24"/>
              <w:szCs w:val="24"/>
            </w:rPr>
            <w:t xml:space="preserve"> </w:t>
          </w:r>
        </w:p>
        <w:p w14:paraId="04271AAB" w14:textId="72E42485" w:rsidR="00D73509" w:rsidRPr="00D73509" w:rsidRDefault="00D73509" w:rsidP="00D73509">
          <w:pPr>
            <w:pStyle w:val="ListBullet"/>
            <w:numPr>
              <w:ilvl w:val="0"/>
              <w:numId w:val="12"/>
            </w:numPr>
            <w:rPr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Jim Bove: Etching and Powder Coating, </w:t>
          </w:r>
          <w:r>
            <w:rPr>
              <w:sz w:val="24"/>
              <w:szCs w:val="24"/>
            </w:rPr>
            <w:t>2015</w:t>
          </w:r>
        </w:p>
        <w:p w14:paraId="3C59611C" w14:textId="4C2EC713" w:rsidR="00D73509" w:rsidRPr="004F05EB" w:rsidRDefault="00D73509" w:rsidP="00D73509">
          <w:pPr>
            <w:pStyle w:val="Heading1"/>
            <w:spacing w:before="100" w:after="100"/>
            <w:rPr>
              <w:u w:val="single"/>
            </w:rPr>
          </w:pPr>
          <w:r>
            <w:rPr>
              <w:u w:val="single"/>
            </w:rPr>
            <w:t xml:space="preserve">Membership and Organizations                                                                                  </w:t>
          </w:r>
          <w:proofErr w:type="gramStart"/>
          <w:r>
            <w:rPr>
              <w:u w:val="single"/>
            </w:rPr>
            <w:t xml:space="preserve">  </w:t>
          </w:r>
          <w:r w:rsidRPr="004F05EB">
            <w:rPr>
              <w:color w:val="FFFFFF" w:themeColor="background1"/>
              <w:u w:val="single"/>
            </w:rPr>
            <w:t>.</w:t>
          </w:r>
          <w:proofErr w:type="gramEnd"/>
          <w:r>
            <w:rPr>
              <w:u w:val="single"/>
            </w:rPr>
            <w:t xml:space="preserve"> </w:t>
          </w:r>
        </w:p>
        <w:p w14:paraId="50BA8017" w14:textId="37EA1CB1" w:rsidR="00D73509" w:rsidRPr="00BE27F7" w:rsidRDefault="00D73509" w:rsidP="00D73509">
          <w:pPr>
            <w:pStyle w:val="ListBullet"/>
            <w:numPr>
              <w:ilvl w:val="0"/>
              <w:numId w:val="12"/>
            </w:num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National Art Education Association</w:t>
          </w:r>
          <w:r w:rsidRPr="00BE27F7">
            <w:rPr>
              <w:b/>
              <w:sz w:val="24"/>
              <w:szCs w:val="24"/>
            </w:rPr>
            <w:t xml:space="preserve">, </w:t>
          </w:r>
          <w:r>
            <w:rPr>
              <w:sz w:val="24"/>
              <w:szCs w:val="24"/>
            </w:rPr>
            <w:t>2016</w:t>
          </w:r>
          <w:r w:rsidRPr="00BE27F7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– Present </w:t>
          </w:r>
        </w:p>
        <w:p w14:paraId="1DD0D3FD" w14:textId="5E3F0F21" w:rsidR="00D73509" w:rsidRPr="00D73509" w:rsidRDefault="00D73509" w:rsidP="00D73509">
          <w:pPr>
            <w:pStyle w:val="ListBullet"/>
            <w:numPr>
              <w:ilvl w:val="0"/>
              <w:numId w:val="12"/>
            </w:numPr>
            <w:rPr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Virginia Art Education Association, </w:t>
          </w:r>
          <w:r>
            <w:rPr>
              <w:sz w:val="24"/>
              <w:szCs w:val="24"/>
            </w:rPr>
            <w:t xml:space="preserve">2016 – Present </w:t>
          </w:r>
        </w:p>
        <w:p w14:paraId="58398468" w14:textId="77777777" w:rsidR="00D73509" w:rsidRPr="00D73509" w:rsidRDefault="00D73509" w:rsidP="00D73509">
          <w:pPr>
            <w:pStyle w:val="ListBullet"/>
            <w:numPr>
              <w:ilvl w:val="0"/>
              <w:numId w:val="0"/>
            </w:numPr>
            <w:ind w:left="360" w:hanging="360"/>
            <w:rPr>
              <w:i/>
              <w:sz w:val="24"/>
              <w:szCs w:val="24"/>
            </w:rPr>
          </w:pPr>
        </w:p>
        <w:p w14:paraId="6183A6D4" w14:textId="77777777" w:rsidR="00D73509" w:rsidRPr="00D73509" w:rsidRDefault="00D73509" w:rsidP="00D73509">
          <w:pPr>
            <w:pStyle w:val="ListBullet"/>
            <w:numPr>
              <w:ilvl w:val="0"/>
              <w:numId w:val="0"/>
            </w:numPr>
            <w:ind w:left="360" w:hanging="360"/>
            <w:rPr>
              <w:i/>
              <w:sz w:val="24"/>
              <w:szCs w:val="24"/>
            </w:rPr>
          </w:pPr>
        </w:p>
        <w:p w14:paraId="6786E1B8" w14:textId="77777777" w:rsidR="00BE27F7" w:rsidRDefault="00BE27F7" w:rsidP="00BE27F7">
          <w:pPr>
            <w:pStyle w:val="ListBullet"/>
            <w:numPr>
              <w:ilvl w:val="0"/>
              <w:numId w:val="0"/>
            </w:numPr>
            <w:ind w:left="360" w:hanging="360"/>
            <w:rPr>
              <w:i/>
              <w:sz w:val="24"/>
              <w:szCs w:val="24"/>
            </w:rPr>
          </w:pPr>
        </w:p>
        <w:p w14:paraId="3E2518E1" w14:textId="77777777" w:rsidR="00BE27F7" w:rsidRDefault="00BE27F7" w:rsidP="00BE27F7">
          <w:pPr>
            <w:pStyle w:val="ListBullet"/>
            <w:numPr>
              <w:ilvl w:val="0"/>
              <w:numId w:val="0"/>
            </w:numPr>
            <w:ind w:left="360" w:hanging="360"/>
            <w:rPr>
              <w:i/>
              <w:sz w:val="24"/>
              <w:szCs w:val="24"/>
            </w:rPr>
          </w:pPr>
        </w:p>
        <w:p w14:paraId="579FF153" w14:textId="77777777" w:rsidR="00BE27F7" w:rsidRPr="00BE27F7" w:rsidRDefault="00BE27F7" w:rsidP="00BE27F7">
          <w:pPr>
            <w:pStyle w:val="ListBullet"/>
            <w:numPr>
              <w:ilvl w:val="0"/>
              <w:numId w:val="0"/>
            </w:numPr>
            <w:ind w:left="360" w:hanging="360"/>
            <w:rPr>
              <w:sz w:val="24"/>
              <w:szCs w:val="24"/>
            </w:rPr>
          </w:pPr>
        </w:p>
        <w:p w14:paraId="3312DD61" w14:textId="77777777" w:rsidR="00BE27F7" w:rsidRPr="00BE27F7" w:rsidRDefault="00BE27F7" w:rsidP="00BE27F7">
          <w:pPr>
            <w:pStyle w:val="ListBullet"/>
            <w:numPr>
              <w:ilvl w:val="0"/>
              <w:numId w:val="0"/>
            </w:numPr>
            <w:ind w:left="360" w:hanging="360"/>
            <w:rPr>
              <w:i/>
              <w:sz w:val="24"/>
              <w:szCs w:val="24"/>
            </w:rPr>
          </w:pPr>
        </w:p>
        <w:p w14:paraId="16B9763F" w14:textId="4690AFEB" w:rsidR="008C503B" w:rsidRDefault="000B1DAC" w:rsidP="004F05EB">
          <w:pPr>
            <w:pStyle w:val="BodyText"/>
            <w:rPr>
              <w:sz w:val="24"/>
              <w:szCs w:val="24"/>
            </w:rPr>
          </w:pPr>
        </w:p>
      </w:sdtContent>
    </w:sdt>
    <w:p w14:paraId="0483B9C9" w14:textId="77777777" w:rsidR="00BE27F7" w:rsidRPr="004F05EB" w:rsidRDefault="00BE27F7" w:rsidP="004F05EB">
      <w:pPr>
        <w:pStyle w:val="BodyText"/>
        <w:rPr>
          <w:sz w:val="24"/>
          <w:szCs w:val="24"/>
        </w:rPr>
      </w:pPr>
    </w:p>
    <w:sectPr w:rsidR="00BE27F7" w:rsidRPr="004F05EB" w:rsidSect="008C503B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3E18" w14:textId="77777777" w:rsidR="000B1DAC" w:rsidRDefault="000B1DAC">
      <w:pPr>
        <w:spacing w:line="240" w:lineRule="auto"/>
      </w:pPr>
      <w:r>
        <w:separator/>
      </w:r>
    </w:p>
  </w:endnote>
  <w:endnote w:type="continuationSeparator" w:id="0">
    <w:p w14:paraId="26E1FE6C" w14:textId="77777777" w:rsidR="000B1DAC" w:rsidRDefault="000B1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8899" w14:textId="77777777" w:rsidR="000B1DAC" w:rsidRDefault="000B1DAC">
      <w:pPr>
        <w:spacing w:line="240" w:lineRule="auto"/>
      </w:pPr>
      <w:r>
        <w:separator/>
      </w:r>
    </w:p>
  </w:footnote>
  <w:footnote w:type="continuationSeparator" w:id="0">
    <w:p w14:paraId="64F5437F" w14:textId="77777777" w:rsidR="000B1DAC" w:rsidRDefault="000B1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27BE" w14:textId="77777777" w:rsidR="00BE27F7" w:rsidRDefault="00BE27F7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735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0F61" w14:textId="77777777" w:rsidR="00BE27F7" w:rsidRPr="000C5D19" w:rsidRDefault="00BE27F7" w:rsidP="009101FE">
    <w:pPr>
      <w:rPr>
        <w:rFonts w:ascii="Book Antiqua" w:eastAsia="ＭＳ Ｐ明朝" w:hAnsi="Book Antiqua" w:cs="Times New Roman"/>
        <w:b/>
        <w:color w:val="000000"/>
        <w:spacing w:val="5"/>
        <w:kern w:val="28"/>
        <w:sz w:val="36"/>
        <w:szCs w:val="36"/>
      </w:rPr>
    </w:pPr>
    <w:r>
      <w:rPr>
        <w:rFonts w:ascii="Book Antiqua" w:eastAsia="ＭＳ Ｐ明朝" w:hAnsi="Book Antiqua" w:cs="Times New Roman"/>
        <w:b/>
        <w:color w:val="000000"/>
        <w:spacing w:val="5"/>
        <w:kern w:val="28"/>
        <w:sz w:val="36"/>
        <w:szCs w:val="36"/>
      </w:rPr>
      <w:t>Brandon Burke</w:t>
    </w:r>
  </w:p>
  <w:p w14:paraId="7CDE98D6" w14:textId="495B3BE8" w:rsidR="00BE27F7" w:rsidRDefault="00BE27F7" w:rsidP="0021783E">
    <w:pPr>
      <w:spacing w:before="120" w:after="240" w:line="240" w:lineRule="auto"/>
      <w:rPr>
        <w:rFonts w:ascii="Book Antiqua" w:eastAsia="ＭＳ Ｐ明朝" w:hAnsi="Book Antiqua" w:cs="Times New Roman"/>
        <w:color w:val="000000"/>
        <w:sz w:val="22"/>
      </w:rPr>
    </w:pPr>
    <w:r>
      <w:rPr>
        <w:rFonts w:ascii="Book Antiqua" w:eastAsia="ＭＳ Ｐ明朝" w:hAnsi="Book Antiqua" w:cs="Times New Roman"/>
        <w:color w:val="000000"/>
        <w:sz w:val="22"/>
      </w:rPr>
      <w:t>312 First Avenue, Farmville, VA 23901</w:t>
    </w:r>
    <w:r w:rsidRPr="000C5D19">
      <w:rPr>
        <w:rFonts w:ascii="Book Antiqua" w:eastAsia="ＭＳ Ｐ明朝" w:hAnsi="Book Antiqua" w:cs="Times New Roman"/>
        <w:color w:val="000000"/>
        <w:sz w:val="22"/>
      </w:rPr>
      <w:br/>
      <w:t>Phone: (</w:t>
    </w:r>
    <w:r>
      <w:rPr>
        <w:rFonts w:ascii="Book Antiqua" w:eastAsia="ＭＳ Ｐ明朝" w:hAnsi="Book Antiqua" w:cs="Times New Roman"/>
        <w:color w:val="000000"/>
        <w:sz w:val="22"/>
      </w:rPr>
      <w:t>909</w:t>
    </w:r>
    <w:r w:rsidRPr="000C5D19">
      <w:rPr>
        <w:rFonts w:ascii="Book Antiqua" w:eastAsia="ＭＳ Ｐ明朝" w:hAnsi="Book Antiqua" w:cs="Times New Roman"/>
        <w:color w:val="000000"/>
        <w:sz w:val="22"/>
      </w:rPr>
      <w:t xml:space="preserve">) </w:t>
    </w:r>
    <w:r>
      <w:rPr>
        <w:rFonts w:ascii="Book Antiqua" w:eastAsia="ＭＳ Ｐ明朝" w:hAnsi="Book Antiqua" w:cs="Times New Roman"/>
        <w:color w:val="000000"/>
        <w:sz w:val="22"/>
      </w:rPr>
      <w:t>747-4934</w:t>
    </w:r>
    <w:r w:rsidRPr="000C5D19">
      <w:rPr>
        <w:rFonts w:ascii="Book Antiqua" w:eastAsia="ＭＳ Ｐ明朝" w:hAnsi="Book Antiqua" w:cs="Times New Roman"/>
        <w:color w:val="000000"/>
        <w:sz w:val="22"/>
      </w:rPr>
      <w:t xml:space="preserve"> </w:t>
    </w:r>
    <w:r w:rsidRPr="000C5D19">
      <w:rPr>
        <w:rFonts w:ascii="Wingdings" w:eastAsia="ＭＳ Ｐ明朝" w:hAnsi="Wingdings" w:cs="Times New Roman"/>
        <w:color w:val="000000"/>
        <w:sz w:val="22"/>
      </w:rPr>
      <w:t></w:t>
    </w:r>
    <w:r w:rsidRPr="000C5D19">
      <w:rPr>
        <w:rFonts w:ascii="Book Antiqua" w:eastAsia="ＭＳ Ｐ明朝" w:hAnsi="Book Antiqua" w:cs="Times New Roman"/>
        <w:color w:val="000000"/>
        <w:sz w:val="22"/>
      </w:rPr>
      <w:t xml:space="preserve"> E-Mail: </w:t>
    </w:r>
    <w:hyperlink r:id="rId1" w:history="1">
      <w:r w:rsidR="00F647F2" w:rsidRPr="00B96F55">
        <w:rPr>
          <w:rStyle w:val="Hyperlink"/>
          <w:rFonts w:ascii="Book Antiqua" w:eastAsia="ＭＳ Ｐ明朝" w:hAnsi="Book Antiqua" w:cs="Times New Roman"/>
          <w:sz w:val="22"/>
        </w:rPr>
        <w:t>Brandon.bu</w:t>
      </w:r>
      <w:r w:rsidR="00F647F2" w:rsidRPr="00B96F55">
        <w:rPr>
          <w:rStyle w:val="Hyperlink"/>
          <w:rFonts w:ascii="Book Antiqua" w:eastAsia="ＭＳ Ｐ明朝" w:hAnsi="Book Antiqua" w:cs="Times New Roman"/>
          <w:sz w:val="22"/>
        </w:rPr>
        <w:t>r</w:t>
      </w:r>
      <w:r w:rsidR="00F647F2" w:rsidRPr="00B96F55">
        <w:rPr>
          <w:rStyle w:val="Hyperlink"/>
          <w:rFonts w:ascii="Book Antiqua" w:eastAsia="ＭＳ Ｐ明朝" w:hAnsi="Book Antiqua" w:cs="Times New Roman"/>
          <w:sz w:val="22"/>
        </w:rPr>
        <w:t>ke@live.longwood.edu</w:t>
      </w:r>
    </w:hyperlink>
  </w:p>
  <w:p w14:paraId="216CBDCC" w14:textId="66EB7B39" w:rsidR="0021783E" w:rsidRPr="009101FE" w:rsidRDefault="0021783E" w:rsidP="0021783E">
    <w:pPr>
      <w:spacing w:before="120" w:after="240" w:line="240" w:lineRule="auto"/>
      <w:rPr>
        <w:rFonts w:ascii="Book Antiqua" w:eastAsia="ＭＳ Ｐ明朝" w:hAnsi="Book Antiqua" w:cs="Times New Roman"/>
        <w:color w:val="000000"/>
        <w:sz w:val="22"/>
      </w:rPr>
    </w:pPr>
    <w:proofErr w:type="spellStart"/>
    <w:r>
      <w:rPr>
        <w:rFonts w:ascii="Book Antiqua" w:eastAsia="ＭＳ Ｐ明朝" w:hAnsi="Book Antiqua" w:cs="Times New Roman"/>
        <w:color w:val="000000"/>
        <w:sz w:val="22"/>
      </w:rPr>
      <w:t>ePortfolio</w:t>
    </w:r>
    <w:proofErr w:type="spellEnd"/>
    <w:r>
      <w:rPr>
        <w:rFonts w:ascii="Book Antiqua" w:eastAsia="ＭＳ Ｐ明朝" w:hAnsi="Book Antiqua" w:cs="Times New Roman"/>
        <w:color w:val="000000"/>
        <w:sz w:val="22"/>
      </w:rPr>
      <w:t xml:space="preserve">: </w:t>
    </w:r>
    <w:r w:rsidRPr="0021783E">
      <w:rPr>
        <w:rFonts w:ascii="Book Antiqua" w:eastAsia="ＭＳ Ｐ明朝" w:hAnsi="Book Antiqua" w:cs="Times New Roman"/>
        <w:color w:val="000000"/>
        <w:sz w:val="22"/>
      </w:rPr>
      <w:t>http://blogs.longwood.edu/burkeeportfolio/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66D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675"/>
    <w:multiLevelType w:val="hybridMultilevel"/>
    <w:tmpl w:val="D3BC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B086B"/>
    <w:multiLevelType w:val="hybridMultilevel"/>
    <w:tmpl w:val="419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21D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40806"/>
    <w:rsid w:val="00056AFC"/>
    <w:rsid w:val="000B1DAC"/>
    <w:rsid w:val="00146310"/>
    <w:rsid w:val="001A3DF0"/>
    <w:rsid w:val="0021783E"/>
    <w:rsid w:val="002E5480"/>
    <w:rsid w:val="00361852"/>
    <w:rsid w:val="00440806"/>
    <w:rsid w:val="004F05EB"/>
    <w:rsid w:val="004F4972"/>
    <w:rsid w:val="005F662C"/>
    <w:rsid w:val="00635811"/>
    <w:rsid w:val="006A1F91"/>
    <w:rsid w:val="008C503B"/>
    <w:rsid w:val="008E0DDF"/>
    <w:rsid w:val="009101FE"/>
    <w:rsid w:val="009448D8"/>
    <w:rsid w:val="00995EAB"/>
    <w:rsid w:val="00BB29C9"/>
    <w:rsid w:val="00BE27F7"/>
    <w:rsid w:val="00BE4B14"/>
    <w:rsid w:val="00D73509"/>
    <w:rsid w:val="00F647F2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9ECFF"/>
  <w15:docId w15:val="{07458B46-0A92-374E-B59C-FC25464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21783E"/>
    <w:rPr>
      <w:color w:val="A9122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7F2"/>
    <w:rPr>
      <w:color w:val="681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on.burke@live.longwoo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44DE81702FE469A156778E8B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303D-16DE-3B47-A1A4-ECFFA57B40C6}"/>
      </w:docPartPr>
      <w:docPartBody>
        <w:p w:rsidR="00187382" w:rsidRDefault="0018738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7382" w:rsidRDefault="0018738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187382" w:rsidRDefault="00187382">
          <w:pPr>
            <w:pStyle w:val="74344DE81702FE469A156778E8B99EB2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EC773E7202017C42B841945B5329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71DE-3255-B74E-A3B0-22CC321E33B6}"/>
      </w:docPartPr>
      <w:docPartBody>
        <w:p w:rsidR="00187382" w:rsidRDefault="00187382">
          <w:pPr>
            <w:pStyle w:val="EC773E7202017C42B841945B53293F94"/>
          </w:pPr>
          <w:r>
            <w:t>Lorem ipsum dolor</w:t>
          </w:r>
        </w:p>
      </w:docPartBody>
    </w:docPart>
    <w:docPart>
      <w:docPartPr>
        <w:name w:val="BCA5D6E96ABFC94AB4F680735C68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148B-9FB3-5C47-BDD7-C3F477E63E20}"/>
      </w:docPartPr>
      <w:docPartBody>
        <w:p w:rsidR="00187382" w:rsidRDefault="0018738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7382" w:rsidRDefault="0018738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187382" w:rsidRDefault="00187382">
          <w:pPr>
            <w:pStyle w:val="BCA5D6E96ABFC94AB4F680735C685239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B125102B46BBFE41B8626C9EBB8A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1522-C379-4F44-8DA5-886EE3334000}"/>
      </w:docPartPr>
      <w:docPartBody>
        <w:p w:rsidR="00187382" w:rsidRDefault="00187382" w:rsidP="00187382">
          <w:pPr>
            <w:pStyle w:val="B125102B46BBFE41B8626C9EBB8A68CA"/>
          </w:pPr>
          <w:r>
            <w:t>Lorem ipsum dolor</w:t>
          </w:r>
        </w:p>
      </w:docPartBody>
    </w:docPart>
    <w:docPart>
      <w:docPartPr>
        <w:name w:val="7EF4FA2D77EDC44EB3534BAF5E82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D0C3-141D-E841-BF48-316FFC487F1A}"/>
      </w:docPartPr>
      <w:docPartBody>
        <w:p w:rsidR="00187382" w:rsidRDefault="00187382" w:rsidP="00187382">
          <w:pPr>
            <w:pStyle w:val="7EF4FA2D77EDC44EB3534BAF5E82EEE5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382"/>
    <w:rsid w:val="00187382"/>
    <w:rsid w:val="0070503C"/>
    <w:rsid w:val="00E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122ABF9DFEFBF146A5E2A3A13BD25481">
    <w:name w:val="122ABF9DFEFBF146A5E2A3A13BD25481"/>
  </w:style>
  <w:style w:type="paragraph" w:customStyle="1" w:styleId="032121A2ADF7C44495990776FE590749">
    <w:name w:val="032121A2ADF7C44495990776FE590749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74344DE81702FE469A156778E8B99EB2">
    <w:name w:val="74344DE81702FE469A156778E8B99EB2"/>
  </w:style>
  <w:style w:type="paragraph" w:customStyle="1" w:styleId="EC773E7202017C42B841945B53293F94">
    <w:name w:val="EC773E7202017C42B841945B53293F94"/>
  </w:style>
  <w:style w:type="paragraph" w:customStyle="1" w:styleId="BCA5D6E96ABFC94AB4F680735C685239">
    <w:name w:val="BCA5D6E96ABFC94AB4F680735C685239"/>
  </w:style>
  <w:style w:type="paragraph" w:customStyle="1" w:styleId="F0D78C0968B7684C82E3BE2B8F1A457C">
    <w:name w:val="F0D78C0968B7684C82E3BE2B8F1A457C"/>
  </w:style>
  <w:style w:type="paragraph" w:customStyle="1" w:styleId="4DB9E6B91EC6614F8ABD68453A1FD643">
    <w:name w:val="4DB9E6B91EC6614F8ABD68453A1FD643"/>
  </w:style>
  <w:style w:type="paragraph" w:customStyle="1" w:styleId="66C8E9D95C37AB4D85106BD128651061">
    <w:name w:val="66C8E9D95C37AB4D85106BD128651061"/>
  </w:style>
  <w:style w:type="paragraph" w:customStyle="1" w:styleId="AD226C4718518942A7EF877A277C6F16">
    <w:name w:val="AD226C4718518942A7EF877A277C6F16"/>
  </w:style>
  <w:style w:type="paragraph" w:customStyle="1" w:styleId="1A8A92F18CD4EF46AD52D3DFC88183DC">
    <w:name w:val="1A8A92F18CD4EF46AD52D3DFC88183DC"/>
  </w:style>
  <w:style w:type="paragraph" w:customStyle="1" w:styleId="B125102B46BBFE41B8626C9EBB8A68CA">
    <w:name w:val="B125102B46BBFE41B8626C9EBB8A68CA"/>
    <w:rsid w:val="00187382"/>
  </w:style>
  <w:style w:type="paragraph" w:customStyle="1" w:styleId="7EF4FA2D77EDC44EB3534BAF5E82EEE5">
    <w:name w:val="7EF4FA2D77EDC44EB3534BAF5E82EEE5"/>
    <w:rsid w:val="00187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Macintosh%20HD:Applications:Microsoft%20Office%202011:Office:Media:Templates:Print%20Layout%20View:Resumes:Simple%20Resume.dotx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Farruggio</dc:creator>
  <cp:keywords/>
  <dc:description/>
  <cp:lastModifiedBy>Microsoft Office User</cp:lastModifiedBy>
  <cp:revision>3</cp:revision>
  <cp:lastPrinted>2019-01-07T22:52:00Z</cp:lastPrinted>
  <dcterms:created xsi:type="dcterms:W3CDTF">2019-03-07T17:06:00Z</dcterms:created>
  <dcterms:modified xsi:type="dcterms:W3CDTF">2019-03-08T05:12:00Z</dcterms:modified>
  <cp:category/>
</cp:coreProperties>
</file>