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6A7A6" w14:textId="77777777" w:rsidR="00816216" w:rsidRDefault="00840929" w:rsidP="00141A4C">
      <w:pPr>
        <w:pStyle w:val="Title"/>
      </w:pPr>
      <w:r>
        <w:t>Ashley Bungcayao</w:t>
      </w:r>
    </w:p>
    <w:p w14:paraId="28FA4946" w14:textId="77777777" w:rsidR="00141A4C" w:rsidRPr="00633B55" w:rsidRDefault="0010175E" w:rsidP="00141A4C">
      <w:pPr>
        <w:rPr>
          <w:sz w:val="20"/>
          <w:szCs w:val="20"/>
        </w:rPr>
      </w:pPr>
      <w:r w:rsidRPr="00633B55">
        <w:rPr>
          <w:sz w:val="20"/>
          <w:szCs w:val="20"/>
        </w:rPr>
        <w:t xml:space="preserve">Cell: </w:t>
      </w:r>
      <w:r w:rsidR="00840929" w:rsidRPr="00633B55">
        <w:rPr>
          <w:sz w:val="20"/>
          <w:szCs w:val="20"/>
        </w:rPr>
        <w:t>803-972-7367</w:t>
      </w:r>
      <w:r w:rsidR="00141A4C" w:rsidRPr="00633B55">
        <w:rPr>
          <w:sz w:val="20"/>
          <w:szCs w:val="20"/>
        </w:rPr>
        <w:t> | </w:t>
      </w:r>
      <w:r w:rsidRPr="00633B55">
        <w:rPr>
          <w:sz w:val="20"/>
          <w:szCs w:val="20"/>
        </w:rPr>
        <w:t xml:space="preserve">Email: </w:t>
      </w:r>
      <w:r w:rsidR="00840929" w:rsidRPr="00633B55">
        <w:rPr>
          <w:sz w:val="20"/>
          <w:szCs w:val="20"/>
        </w:rPr>
        <w:t>ashley.bungcayao@live.longwood.edu</w:t>
      </w:r>
    </w:p>
    <w:p w14:paraId="24D9BE39" w14:textId="77777777" w:rsidR="006270A9" w:rsidRPr="00633B55" w:rsidRDefault="00C04BBD" w:rsidP="00141A4C">
      <w:pPr>
        <w:pStyle w:val="Heading1"/>
        <w:rPr>
          <w:sz w:val="24"/>
          <w:szCs w:val="28"/>
        </w:rPr>
      </w:pPr>
      <w:sdt>
        <w:sdtPr>
          <w:rPr>
            <w:sz w:val="24"/>
            <w:szCs w:val="28"/>
          </w:rPr>
          <w:alias w:val="Objective:"/>
          <w:tag w:val="Objective:"/>
          <w:id w:val="-731932020"/>
          <w:placeholder>
            <w:docPart w:val="E0344F8BCD29497FB3FB8D4BBF9992A4"/>
          </w:placeholder>
          <w:temporary/>
          <w:showingPlcHdr/>
          <w15:appearance w15:val="hidden"/>
        </w:sdtPr>
        <w:sdtEndPr/>
        <w:sdtContent>
          <w:r w:rsidR="009D5933" w:rsidRPr="00633B55">
            <w:rPr>
              <w:sz w:val="24"/>
              <w:szCs w:val="28"/>
            </w:rPr>
            <w:t>Objective</w:t>
          </w:r>
        </w:sdtContent>
      </w:sdt>
    </w:p>
    <w:p w14:paraId="50636899" w14:textId="77777777" w:rsidR="006270A9" w:rsidRPr="00633B55" w:rsidRDefault="00840929">
      <w:pPr>
        <w:rPr>
          <w:sz w:val="20"/>
          <w:szCs w:val="20"/>
        </w:rPr>
      </w:pPr>
      <w:r w:rsidRPr="00633B55">
        <w:rPr>
          <w:sz w:val="20"/>
          <w:szCs w:val="20"/>
        </w:rPr>
        <w:t xml:space="preserve">To work seasonally and throughout the summer in a field related to my career goal as a nurse. </w:t>
      </w:r>
    </w:p>
    <w:sdt>
      <w:sdtPr>
        <w:rPr>
          <w:sz w:val="24"/>
          <w:szCs w:val="28"/>
        </w:rPr>
        <w:alias w:val="Education:"/>
        <w:tag w:val="Education:"/>
        <w:id w:val="807127995"/>
        <w:placeholder>
          <w:docPart w:val="72B903307B9F41FFBE51C1105BF35C89"/>
        </w:placeholder>
        <w:temporary/>
        <w:showingPlcHdr/>
        <w15:appearance w15:val="hidden"/>
      </w:sdtPr>
      <w:sdtEndPr/>
      <w:sdtContent>
        <w:p w14:paraId="10B091E6" w14:textId="77777777" w:rsidR="006270A9" w:rsidRPr="00633B55" w:rsidRDefault="009D5933">
          <w:pPr>
            <w:pStyle w:val="Heading1"/>
            <w:rPr>
              <w:sz w:val="24"/>
              <w:szCs w:val="28"/>
            </w:rPr>
          </w:pPr>
          <w:r w:rsidRPr="00633B55">
            <w:rPr>
              <w:sz w:val="24"/>
              <w:szCs w:val="28"/>
            </w:rPr>
            <w:t>Education</w:t>
          </w:r>
        </w:p>
      </w:sdtContent>
    </w:sdt>
    <w:p w14:paraId="60D9CFA3" w14:textId="0B79D869" w:rsidR="006270A9" w:rsidRPr="00633B55" w:rsidRDefault="00840929">
      <w:pPr>
        <w:pStyle w:val="Heading2"/>
        <w:rPr>
          <w:sz w:val="22"/>
          <w:szCs w:val="24"/>
        </w:rPr>
      </w:pPr>
      <w:r w:rsidRPr="00633B55">
        <w:rPr>
          <w:sz w:val="22"/>
          <w:szCs w:val="24"/>
        </w:rPr>
        <w:t>Longwood University</w:t>
      </w:r>
      <w:r w:rsidR="006626FE" w:rsidRPr="00633B55">
        <w:rPr>
          <w:sz w:val="22"/>
          <w:szCs w:val="24"/>
        </w:rPr>
        <w:t xml:space="preserve">- Sophomore year </w:t>
      </w:r>
    </w:p>
    <w:p w14:paraId="1EFF8B11" w14:textId="454E1FAF" w:rsidR="006270A9" w:rsidRPr="00633B55" w:rsidRDefault="009D5933" w:rsidP="00840929">
      <w:pPr>
        <w:pStyle w:val="ListBullet"/>
        <w:rPr>
          <w:sz w:val="20"/>
          <w:szCs w:val="20"/>
        </w:rPr>
      </w:pPr>
      <w:r w:rsidRPr="00633B55">
        <w:rPr>
          <w:sz w:val="20"/>
          <w:szCs w:val="20"/>
        </w:rPr>
        <w:t xml:space="preserve">Major: </w:t>
      </w:r>
      <w:r w:rsidR="00840929" w:rsidRPr="00633B55">
        <w:rPr>
          <w:sz w:val="20"/>
          <w:szCs w:val="20"/>
        </w:rPr>
        <w:t>Bachelor of Science in Nursing</w:t>
      </w:r>
    </w:p>
    <w:p w14:paraId="61225FB4" w14:textId="2969AC2F" w:rsidR="006626FE" w:rsidRPr="00633B55" w:rsidRDefault="00AC3EF9" w:rsidP="00840929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 xml:space="preserve">Completed </w:t>
      </w:r>
      <w:r w:rsidR="006626FE" w:rsidRPr="00633B55">
        <w:rPr>
          <w:sz w:val="20"/>
          <w:szCs w:val="20"/>
        </w:rPr>
        <w:t xml:space="preserve">first clinical rotation </w:t>
      </w:r>
    </w:p>
    <w:p w14:paraId="238314CB" w14:textId="1DD3DB1A" w:rsidR="006626FE" w:rsidRPr="00633B55" w:rsidRDefault="006626FE" w:rsidP="00840929">
      <w:pPr>
        <w:pStyle w:val="ListBullet"/>
        <w:rPr>
          <w:sz w:val="20"/>
          <w:szCs w:val="20"/>
        </w:rPr>
      </w:pPr>
      <w:r w:rsidRPr="00633B55">
        <w:rPr>
          <w:sz w:val="20"/>
          <w:szCs w:val="20"/>
        </w:rPr>
        <w:t>Achieved Dean’s List all four semesters</w:t>
      </w:r>
    </w:p>
    <w:p w14:paraId="4BF35C24" w14:textId="7078BFF4" w:rsidR="006626FE" w:rsidRPr="00633B55" w:rsidRDefault="006626FE" w:rsidP="006626FE">
      <w:pPr>
        <w:pStyle w:val="Heading2"/>
        <w:rPr>
          <w:sz w:val="22"/>
          <w:szCs w:val="24"/>
        </w:rPr>
      </w:pPr>
      <w:r w:rsidRPr="00633B55">
        <w:rPr>
          <w:sz w:val="22"/>
          <w:szCs w:val="24"/>
        </w:rPr>
        <w:t xml:space="preserve">North Point High School- aCADEMY OF HEALTH PROFESSIONALS </w:t>
      </w:r>
    </w:p>
    <w:p w14:paraId="4976F8A3" w14:textId="261F2AE2" w:rsidR="006626FE" w:rsidRPr="00633B55" w:rsidRDefault="006626FE" w:rsidP="006626FE">
      <w:pPr>
        <w:pStyle w:val="ListBullet"/>
        <w:rPr>
          <w:sz w:val="20"/>
          <w:szCs w:val="20"/>
        </w:rPr>
      </w:pPr>
      <w:r w:rsidRPr="00633B55">
        <w:rPr>
          <w:sz w:val="20"/>
          <w:szCs w:val="20"/>
        </w:rPr>
        <w:t>Graduated in 2018 as well as became a Certified Nursing Assistant</w:t>
      </w:r>
    </w:p>
    <w:sdt>
      <w:sdtPr>
        <w:rPr>
          <w:sz w:val="24"/>
          <w:szCs w:val="28"/>
        </w:rPr>
        <w:alias w:val="Skills &amp; Abilities:"/>
        <w:tag w:val="Skills &amp; Abilities:"/>
        <w:id w:val="458624136"/>
        <w:placeholder>
          <w:docPart w:val="5EC6F3B521094705977BCC96EBDC702F"/>
        </w:placeholder>
        <w:temporary/>
        <w:showingPlcHdr/>
        <w15:appearance w15:val="hidden"/>
      </w:sdtPr>
      <w:sdtEndPr/>
      <w:sdtContent>
        <w:p w14:paraId="4C86BF66" w14:textId="0DBDF2A6" w:rsidR="006270A9" w:rsidRPr="00633B55" w:rsidRDefault="009D5933">
          <w:pPr>
            <w:pStyle w:val="Heading1"/>
            <w:rPr>
              <w:sz w:val="24"/>
              <w:szCs w:val="28"/>
            </w:rPr>
          </w:pPr>
          <w:r w:rsidRPr="00633B55">
            <w:rPr>
              <w:sz w:val="24"/>
              <w:szCs w:val="28"/>
            </w:rPr>
            <w:t>Skills &amp; Abilities</w:t>
          </w:r>
        </w:p>
      </w:sdtContent>
    </w:sdt>
    <w:p w14:paraId="4B127A42" w14:textId="12D61258" w:rsidR="006626FE" w:rsidRPr="00633B55" w:rsidRDefault="006626FE" w:rsidP="006626FE">
      <w:pPr>
        <w:pStyle w:val="Heading2"/>
        <w:rPr>
          <w:sz w:val="22"/>
          <w:szCs w:val="24"/>
        </w:rPr>
      </w:pPr>
      <w:r w:rsidRPr="00633B55">
        <w:rPr>
          <w:sz w:val="22"/>
          <w:szCs w:val="24"/>
        </w:rPr>
        <w:t>Certifications</w:t>
      </w:r>
    </w:p>
    <w:p w14:paraId="40AC37D6" w14:textId="5032F1CA" w:rsidR="006626FE" w:rsidRPr="00633B55" w:rsidRDefault="006626FE" w:rsidP="006626FE">
      <w:pPr>
        <w:pStyle w:val="ListBullet"/>
        <w:rPr>
          <w:sz w:val="20"/>
          <w:szCs w:val="20"/>
        </w:rPr>
      </w:pPr>
      <w:r w:rsidRPr="00633B55">
        <w:rPr>
          <w:sz w:val="20"/>
          <w:szCs w:val="20"/>
        </w:rPr>
        <w:t xml:space="preserve">Certified Nursing Assistant (2018-present) </w:t>
      </w:r>
    </w:p>
    <w:p w14:paraId="614C48CA" w14:textId="325EBB7A" w:rsidR="006626FE" w:rsidRPr="00633B55" w:rsidRDefault="006626FE" w:rsidP="006626FE">
      <w:pPr>
        <w:pStyle w:val="ListBullet"/>
        <w:rPr>
          <w:sz w:val="20"/>
          <w:szCs w:val="20"/>
        </w:rPr>
      </w:pPr>
      <w:r w:rsidRPr="00633B55">
        <w:rPr>
          <w:sz w:val="20"/>
          <w:szCs w:val="20"/>
        </w:rPr>
        <w:t xml:space="preserve">American Heart Association </w:t>
      </w:r>
      <w:r w:rsidR="009B6EEC">
        <w:rPr>
          <w:sz w:val="20"/>
          <w:szCs w:val="20"/>
        </w:rPr>
        <w:t>BLS</w:t>
      </w:r>
      <w:r w:rsidRPr="00633B55">
        <w:rPr>
          <w:sz w:val="20"/>
          <w:szCs w:val="20"/>
        </w:rPr>
        <w:t xml:space="preserve"> certified (</w:t>
      </w:r>
      <w:r w:rsidR="009B6EEC">
        <w:rPr>
          <w:sz w:val="20"/>
          <w:szCs w:val="20"/>
        </w:rPr>
        <w:t>June 29, 2019- June 2021</w:t>
      </w:r>
      <w:r w:rsidRPr="00633B55">
        <w:rPr>
          <w:sz w:val="20"/>
          <w:szCs w:val="20"/>
        </w:rPr>
        <w:t>)</w:t>
      </w:r>
    </w:p>
    <w:sdt>
      <w:sdtPr>
        <w:rPr>
          <w:sz w:val="22"/>
          <w:szCs w:val="24"/>
        </w:rPr>
        <w:alias w:val="Management:"/>
        <w:tag w:val="Management:"/>
        <w:id w:val="598525640"/>
        <w:placeholder>
          <w:docPart w:val="F1EC2B3FD77347C3B7DE93FE7AB8B651"/>
        </w:placeholder>
        <w:temporary/>
        <w:showingPlcHdr/>
        <w15:appearance w15:val="hidden"/>
      </w:sdtPr>
      <w:sdtEndPr/>
      <w:sdtContent>
        <w:p w14:paraId="68699D0B" w14:textId="77777777" w:rsidR="006270A9" w:rsidRPr="00633B55" w:rsidRDefault="009D5933">
          <w:pPr>
            <w:pStyle w:val="Heading2"/>
            <w:rPr>
              <w:sz w:val="22"/>
              <w:szCs w:val="24"/>
            </w:rPr>
          </w:pPr>
          <w:r w:rsidRPr="00633B55">
            <w:rPr>
              <w:sz w:val="22"/>
              <w:szCs w:val="24"/>
            </w:rPr>
            <w:t>Management</w:t>
          </w:r>
        </w:p>
      </w:sdtContent>
    </w:sdt>
    <w:p w14:paraId="4B213B6D" w14:textId="7000A46C" w:rsidR="006626FE" w:rsidRPr="00633B55" w:rsidRDefault="00AC3EF9" w:rsidP="006626FE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O</w:t>
      </w:r>
      <w:r w:rsidR="00EF512C" w:rsidRPr="00633B55">
        <w:rPr>
          <w:sz w:val="20"/>
          <w:szCs w:val="20"/>
        </w:rPr>
        <w:t>bstacles and tasks</w:t>
      </w:r>
      <w:r>
        <w:rPr>
          <w:sz w:val="20"/>
          <w:szCs w:val="20"/>
        </w:rPr>
        <w:t xml:space="preserve"> are handled</w:t>
      </w:r>
      <w:r w:rsidR="00EF512C" w:rsidRPr="00633B55">
        <w:rPr>
          <w:sz w:val="20"/>
          <w:szCs w:val="20"/>
        </w:rPr>
        <w:t xml:space="preserve"> in a timely fashion. I am very organized and </w:t>
      </w:r>
      <w:r>
        <w:rPr>
          <w:sz w:val="20"/>
          <w:szCs w:val="20"/>
        </w:rPr>
        <w:t xml:space="preserve">consistently </w:t>
      </w:r>
      <w:r w:rsidR="00EF512C" w:rsidRPr="00633B55">
        <w:rPr>
          <w:sz w:val="20"/>
          <w:szCs w:val="20"/>
        </w:rPr>
        <w:t>struct</w:t>
      </w:r>
      <w:r>
        <w:rPr>
          <w:sz w:val="20"/>
          <w:szCs w:val="20"/>
        </w:rPr>
        <w:t>ure my day according to highest priority in</w:t>
      </w:r>
      <w:r w:rsidR="00EF512C" w:rsidRPr="00633B55">
        <w:rPr>
          <w:sz w:val="20"/>
          <w:szCs w:val="20"/>
        </w:rPr>
        <w:t xml:space="preserve"> order to get everything completed on time. </w:t>
      </w:r>
    </w:p>
    <w:sdt>
      <w:sdtPr>
        <w:rPr>
          <w:sz w:val="22"/>
          <w:szCs w:val="24"/>
        </w:rPr>
        <w:alias w:val="Communication:"/>
        <w:tag w:val="Communication:"/>
        <w:id w:val="-1153840069"/>
        <w:placeholder>
          <w:docPart w:val="F8F9AA2B5A1842AFBEB58A1BD2E6CC58"/>
        </w:placeholder>
        <w:temporary/>
        <w:showingPlcHdr/>
        <w15:appearance w15:val="hidden"/>
      </w:sdtPr>
      <w:sdtEndPr/>
      <w:sdtContent>
        <w:p w14:paraId="32618EE4" w14:textId="77777777" w:rsidR="006270A9" w:rsidRPr="00633B55" w:rsidRDefault="009D5933">
          <w:pPr>
            <w:pStyle w:val="Heading2"/>
            <w:rPr>
              <w:sz w:val="22"/>
              <w:szCs w:val="24"/>
            </w:rPr>
          </w:pPr>
          <w:r w:rsidRPr="00633B55">
            <w:rPr>
              <w:sz w:val="22"/>
              <w:szCs w:val="24"/>
            </w:rPr>
            <w:t>Communication</w:t>
          </w:r>
        </w:p>
      </w:sdtContent>
    </w:sdt>
    <w:p w14:paraId="63B38FBA" w14:textId="10499009" w:rsidR="006270A9" w:rsidRPr="00633B55" w:rsidRDefault="00534252">
      <w:pPr>
        <w:pStyle w:val="ListBullet"/>
        <w:rPr>
          <w:sz w:val="20"/>
          <w:szCs w:val="20"/>
        </w:rPr>
      </w:pPr>
      <w:r w:rsidRPr="00633B55">
        <w:rPr>
          <w:sz w:val="20"/>
          <w:szCs w:val="20"/>
        </w:rPr>
        <w:t>I have worked as a cashier which required me to communicate effectively to customers. I informed them of new deals and new items on our menu</w:t>
      </w:r>
      <w:r w:rsidR="00AC3EF9">
        <w:rPr>
          <w:sz w:val="20"/>
          <w:szCs w:val="20"/>
        </w:rPr>
        <w:t xml:space="preserve"> and exhibited excellent customer service</w:t>
      </w:r>
      <w:r w:rsidRPr="00633B55">
        <w:rPr>
          <w:sz w:val="20"/>
          <w:szCs w:val="20"/>
        </w:rPr>
        <w:t xml:space="preserve">. </w:t>
      </w:r>
    </w:p>
    <w:p w14:paraId="4A6F2B8F" w14:textId="5B4B2819" w:rsidR="006626FE" w:rsidRPr="00633B55" w:rsidRDefault="006626FE">
      <w:pPr>
        <w:pStyle w:val="ListBullet"/>
        <w:rPr>
          <w:sz w:val="20"/>
          <w:szCs w:val="20"/>
        </w:rPr>
      </w:pPr>
      <w:r w:rsidRPr="00633B55">
        <w:rPr>
          <w:sz w:val="20"/>
          <w:szCs w:val="20"/>
        </w:rPr>
        <w:t xml:space="preserve">After my first clinical rotation, as well as doing rotations in Chares Regional Medical Center </w:t>
      </w:r>
      <w:r w:rsidR="00AC3EF9">
        <w:rPr>
          <w:sz w:val="20"/>
          <w:szCs w:val="20"/>
        </w:rPr>
        <w:t>in</w:t>
      </w:r>
      <w:r w:rsidRPr="00633B55">
        <w:rPr>
          <w:sz w:val="20"/>
          <w:szCs w:val="20"/>
        </w:rPr>
        <w:t xml:space="preserve"> high</w:t>
      </w:r>
      <w:r w:rsidR="00665406" w:rsidRPr="00633B55">
        <w:rPr>
          <w:sz w:val="20"/>
          <w:szCs w:val="20"/>
        </w:rPr>
        <w:t xml:space="preserve"> s</w:t>
      </w:r>
      <w:r w:rsidRPr="00633B55">
        <w:rPr>
          <w:sz w:val="20"/>
          <w:szCs w:val="20"/>
        </w:rPr>
        <w:t>chool for 2.5 years</w:t>
      </w:r>
      <w:r w:rsidR="00AC3EF9">
        <w:rPr>
          <w:sz w:val="20"/>
          <w:szCs w:val="20"/>
        </w:rPr>
        <w:t>,</w:t>
      </w:r>
      <w:r w:rsidRPr="00633B55">
        <w:rPr>
          <w:sz w:val="20"/>
          <w:szCs w:val="20"/>
        </w:rPr>
        <w:t xml:space="preserve"> I have become</w:t>
      </w:r>
      <w:r w:rsidR="00665406" w:rsidRPr="00633B55">
        <w:rPr>
          <w:sz w:val="20"/>
          <w:szCs w:val="20"/>
        </w:rPr>
        <w:t xml:space="preserve"> very</w:t>
      </w:r>
      <w:r w:rsidRPr="00633B55">
        <w:rPr>
          <w:sz w:val="20"/>
          <w:szCs w:val="20"/>
        </w:rPr>
        <w:t xml:space="preserve"> comfortable with addressing patients and being professional. </w:t>
      </w:r>
    </w:p>
    <w:p w14:paraId="7A9DB6AC" w14:textId="01BBD49C" w:rsidR="00534252" w:rsidRPr="00633B55" w:rsidRDefault="00534252" w:rsidP="00534252">
      <w:pPr>
        <w:pStyle w:val="ListBullet"/>
        <w:rPr>
          <w:sz w:val="20"/>
          <w:szCs w:val="20"/>
        </w:rPr>
      </w:pPr>
      <w:r w:rsidRPr="00633B55">
        <w:rPr>
          <w:sz w:val="20"/>
          <w:szCs w:val="20"/>
        </w:rPr>
        <w:t>I am a people person</w:t>
      </w:r>
      <w:r w:rsidR="00AC3EF9">
        <w:rPr>
          <w:sz w:val="20"/>
          <w:szCs w:val="20"/>
        </w:rPr>
        <w:t xml:space="preserve"> and </w:t>
      </w:r>
      <w:r w:rsidRPr="00633B55">
        <w:rPr>
          <w:sz w:val="20"/>
          <w:szCs w:val="20"/>
        </w:rPr>
        <w:t>it is easy for me to create a comfortable environment</w:t>
      </w:r>
      <w:r w:rsidR="00AC3EF9">
        <w:rPr>
          <w:sz w:val="20"/>
          <w:szCs w:val="20"/>
        </w:rPr>
        <w:t xml:space="preserve"> for patients</w:t>
      </w:r>
      <w:r w:rsidRPr="00633B55">
        <w:rPr>
          <w:sz w:val="20"/>
          <w:szCs w:val="20"/>
        </w:rPr>
        <w:t xml:space="preserve">. </w:t>
      </w:r>
      <w:r w:rsidR="00AC3EF9">
        <w:rPr>
          <w:sz w:val="20"/>
          <w:szCs w:val="20"/>
        </w:rPr>
        <w:t xml:space="preserve">When faced with conflict, </w:t>
      </w:r>
      <w:r w:rsidRPr="00633B55">
        <w:rPr>
          <w:sz w:val="20"/>
          <w:szCs w:val="20"/>
        </w:rPr>
        <w:t>I deescalate the situation</w:t>
      </w:r>
      <w:r w:rsidR="00AC3EF9">
        <w:rPr>
          <w:sz w:val="20"/>
          <w:szCs w:val="20"/>
        </w:rPr>
        <w:t xml:space="preserve"> through kindness and self-control</w:t>
      </w:r>
      <w:r w:rsidRPr="00633B55">
        <w:rPr>
          <w:sz w:val="20"/>
          <w:szCs w:val="20"/>
        </w:rPr>
        <w:t xml:space="preserve"> to the best of my abilities. </w:t>
      </w:r>
    </w:p>
    <w:sdt>
      <w:sdtPr>
        <w:rPr>
          <w:sz w:val="22"/>
          <w:szCs w:val="24"/>
        </w:rPr>
        <w:alias w:val="Leadership:"/>
        <w:tag w:val="Leadership:"/>
        <w:id w:val="1837562325"/>
        <w:placeholder>
          <w:docPart w:val="BA7AA018C94544178C7904CE8C45F27E"/>
        </w:placeholder>
        <w:temporary/>
        <w:showingPlcHdr/>
        <w15:appearance w15:val="hidden"/>
      </w:sdtPr>
      <w:sdtEndPr/>
      <w:sdtContent>
        <w:p w14:paraId="0F75D81A" w14:textId="77777777" w:rsidR="006270A9" w:rsidRPr="00633B55" w:rsidRDefault="009D5933">
          <w:pPr>
            <w:pStyle w:val="Heading2"/>
            <w:rPr>
              <w:sz w:val="22"/>
              <w:szCs w:val="24"/>
            </w:rPr>
          </w:pPr>
          <w:r w:rsidRPr="00633B55">
            <w:rPr>
              <w:sz w:val="22"/>
              <w:szCs w:val="24"/>
            </w:rPr>
            <w:t>Leadership</w:t>
          </w:r>
        </w:p>
      </w:sdtContent>
    </w:sdt>
    <w:p w14:paraId="36F01B69" w14:textId="5B61C887" w:rsidR="006270A9" w:rsidRPr="00633B55" w:rsidRDefault="00534252">
      <w:pPr>
        <w:pStyle w:val="ListBullet"/>
        <w:rPr>
          <w:sz w:val="20"/>
          <w:szCs w:val="20"/>
        </w:rPr>
      </w:pPr>
      <w:r w:rsidRPr="00633B55">
        <w:rPr>
          <w:sz w:val="20"/>
          <w:szCs w:val="20"/>
        </w:rPr>
        <w:t>I am the Vice President of Philanthropy in my sorority, Alpha Gamma Delta. In this position I communicate with other sororities and fraternities to plan out events to raise money or obtain objects to aid in fighting hunger</w:t>
      </w:r>
      <w:r w:rsidR="00AC3EF9">
        <w:rPr>
          <w:sz w:val="20"/>
          <w:szCs w:val="20"/>
        </w:rPr>
        <w:t xml:space="preserve"> and other philanthrop</w:t>
      </w:r>
      <w:r w:rsidR="008C28B1">
        <w:rPr>
          <w:sz w:val="20"/>
          <w:szCs w:val="20"/>
        </w:rPr>
        <w:t>ic</w:t>
      </w:r>
      <w:r w:rsidR="00AC3EF9">
        <w:rPr>
          <w:sz w:val="20"/>
          <w:szCs w:val="20"/>
        </w:rPr>
        <w:t xml:space="preserve"> efforts</w:t>
      </w:r>
      <w:r w:rsidRPr="00633B55">
        <w:rPr>
          <w:sz w:val="20"/>
          <w:szCs w:val="20"/>
        </w:rPr>
        <w:t xml:space="preserve">. In this position I must be very organized and have the ability to communicate with others effectively to </w:t>
      </w:r>
      <w:r w:rsidR="0010175E" w:rsidRPr="00633B55">
        <w:rPr>
          <w:sz w:val="20"/>
          <w:szCs w:val="20"/>
        </w:rPr>
        <w:t>ensure</w:t>
      </w:r>
      <w:r w:rsidRPr="00633B55">
        <w:rPr>
          <w:sz w:val="20"/>
          <w:szCs w:val="20"/>
        </w:rPr>
        <w:t xml:space="preserve"> everyone </w:t>
      </w:r>
      <w:r w:rsidR="00AC3EF9">
        <w:rPr>
          <w:sz w:val="20"/>
          <w:szCs w:val="20"/>
        </w:rPr>
        <w:t xml:space="preserve">has accurate and up to date information and </w:t>
      </w:r>
      <w:r w:rsidR="008C28B1">
        <w:rPr>
          <w:sz w:val="20"/>
          <w:szCs w:val="20"/>
        </w:rPr>
        <w:t>assignments</w:t>
      </w:r>
      <w:r w:rsidRPr="00633B55">
        <w:rPr>
          <w:sz w:val="20"/>
          <w:szCs w:val="20"/>
        </w:rPr>
        <w:t xml:space="preserve">. I </w:t>
      </w:r>
      <w:r w:rsidR="0010175E" w:rsidRPr="00633B55">
        <w:rPr>
          <w:sz w:val="20"/>
          <w:szCs w:val="20"/>
        </w:rPr>
        <w:t xml:space="preserve">encourage others to share their opinions and then collectively decide in a timely fashion.  </w:t>
      </w:r>
    </w:p>
    <w:p w14:paraId="34586D4D" w14:textId="77777777" w:rsidR="006270A9" w:rsidRPr="00633B55" w:rsidRDefault="00840929">
      <w:pPr>
        <w:pStyle w:val="Heading1"/>
        <w:rPr>
          <w:sz w:val="24"/>
          <w:szCs w:val="28"/>
        </w:rPr>
      </w:pPr>
      <w:r w:rsidRPr="00633B55">
        <w:rPr>
          <w:sz w:val="24"/>
          <w:szCs w:val="28"/>
        </w:rPr>
        <w:t xml:space="preserve">Community Service </w:t>
      </w:r>
    </w:p>
    <w:p w14:paraId="3F65FADD" w14:textId="77777777" w:rsidR="006270A9" w:rsidRPr="00633B55" w:rsidRDefault="00EF512C">
      <w:pPr>
        <w:pStyle w:val="Heading2"/>
        <w:rPr>
          <w:sz w:val="22"/>
          <w:szCs w:val="24"/>
        </w:rPr>
      </w:pPr>
      <w:r w:rsidRPr="00633B55">
        <w:rPr>
          <w:sz w:val="22"/>
          <w:szCs w:val="24"/>
        </w:rPr>
        <w:t>Faces (LOCAL FOOD PANTRY) |</w:t>
      </w:r>
      <w:r w:rsidR="009D5933" w:rsidRPr="00633B55">
        <w:rPr>
          <w:sz w:val="22"/>
          <w:szCs w:val="24"/>
        </w:rPr>
        <w:t> </w:t>
      </w:r>
      <w:r w:rsidRPr="00633B55">
        <w:rPr>
          <w:sz w:val="22"/>
          <w:szCs w:val="24"/>
        </w:rPr>
        <w:t xml:space="preserve">2018-present </w:t>
      </w:r>
    </w:p>
    <w:p w14:paraId="4655CC99" w14:textId="77777777" w:rsidR="00EF512C" w:rsidRPr="00633B55" w:rsidRDefault="00EF512C" w:rsidP="00EF512C">
      <w:pPr>
        <w:pStyle w:val="ListBullet"/>
        <w:rPr>
          <w:sz w:val="20"/>
          <w:szCs w:val="20"/>
        </w:rPr>
      </w:pPr>
      <w:r w:rsidRPr="00633B55">
        <w:rPr>
          <w:sz w:val="20"/>
          <w:szCs w:val="20"/>
        </w:rPr>
        <w:t xml:space="preserve">Assist people in bringing food to their cars while carrying on conversation. </w:t>
      </w:r>
    </w:p>
    <w:p w14:paraId="6496DB07" w14:textId="77777777" w:rsidR="00EF512C" w:rsidRPr="00633B55" w:rsidRDefault="00EF512C" w:rsidP="00EF512C">
      <w:pPr>
        <w:pStyle w:val="Heading1"/>
        <w:rPr>
          <w:sz w:val="24"/>
          <w:szCs w:val="28"/>
        </w:rPr>
      </w:pPr>
      <w:r w:rsidRPr="00633B55">
        <w:rPr>
          <w:sz w:val="24"/>
          <w:szCs w:val="28"/>
        </w:rPr>
        <w:lastRenderedPageBreak/>
        <w:t xml:space="preserve">Previous Employment  </w:t>
      </w:r>
    </w:p>
    <w:p w14:paraId="0A5D8665" w14:textId="292232C7" w:rsidR="006270A9" w:rsidRPr="00633B55" w:rsidRDefault="00EF512C">
      <w:pPr>
        <w:pStyle w:val="Heading2"/>
        <w:rPr>
          <w:sz w:val="22"/>
          <w:szCs w:val="24"/>
        </w:rPr>
      </w:pPr>
      <w:r w:rsidRPr="00633B55">
        <w:rPr>
          <w:sz w:val="22"/>
          <w:szCs w:val="24"/>
        </w:rPr>
        <w:t>cashier</w:t>
      </w:r>
      <w:r w:rsidR="009D5933" w:rsidRPr="00633B55">
        <w:rPr>
          <w:sz w:val="22"/>
          <w:szCs w:val="24"/>
        </w:rPr>
        <w:t> | </w:t>
      </w:r>
      <w:r w:rsidRPr="00633B55">
        <w:rPr>
          <w:sz w:val="22"/>
          <w:szCs w:val="24"/>
        </w:rPr>
        <w:t>Little caesars pizza</w:t>
      </w:r>
      <w:r w:rsidR="009D5933" w:rsidRPr="00633B55">
        <w:rPr>
          <w:sz w:val="22"/>
          <w:szCs w:val="24"/>
        </w:rPr>
        <w:t> | </w:t>
      </w:r>
      <w:r w:rsidRPr="00633B55">
        <w:rPr>
          <w:sz w:val="22"/>
          <w:szCs w:val="24"/>
        </w:rPr>
        <w:t>september 2016-january 201</w:t>
      </w:r>
      <w:r w:rsidR="00933758">
        <w:rPr>
          <w:sz w:val="22"/>
          <w:szCs w:val="24"/>
        </w:rPr>
        <w:t>7</w:t>
      </w:r>
    </w:p>
    <w:p w14:paraId="40F984EB" w14:textId="77777777" w:rsidR="00EF512C" w:rsidRPr="00633B55" w:rsidRDefault="00EF512C" w:rsidP="00EF512C">
      <w:pPr>
        <w:pStyle w:val="ListBullet"/>
        <w:rPr>
          <w:sz w:val="20"/>
          <w:szCs w:val="20"/>
        </w:rPr>
      </w:pPr>
      <w:r w:rsidRPr="00633B55">
        <w:rPr>
          <w:sz w:val="20"/>
          <w:szCs w:val="20"/>
        </w:rPr>
        <w:t xml:space="preserve">Greeted the customer pleasantly while answering questions they had about the menu. </w:t>
      </w:r>
    </w:p>
    <w:p w14:paraId="3F6CF600" w14:textId="388D6C9B" w:rsidR="00EF512C" w:rsidRDefault="00EF512C" w:rsidP="001B29CF">
      <w:pPr>
        <w:pStyle w:val="ListBullet"/>
        <w:rPr>
          <w:sz w:val="20"/>
          <w:szCs w:val="20"/>
        </w:rPr>
      </w:pPr>
      <w:r w:rsidRPr="00633B55">
        <w:rPr>
          <w:sz w:val="20"/>
          <w:szCs w:val="20"/>
        </w:rPr>
        <w:t xml:space="preserve">Obtained their order in a timely fashion. </w:t>
      </w:r>
    </w:p>
    <w:p w14:paraId="248C5445" w14:textId="0B1A84A3" w:rsidR="00AC3EF9" w:rsidRPr="00633B55" w:rsidRDefault="00AC3EF9" w:rsidP="001B29CF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 xml:space="preserve">Maintain a balanced cash register. </w:t>
      </w:r>
    </w:p>
    <w:sectPr w:rsidR="00AC3EF9" w:rsidRPr="00633B55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44596" w14:textId="77777777" w:rsidR="00C04BBD" w:rsidRDefault="00C04BBD">
      <w:pPr>
        <w:spacing w:after="0"/>
      </w:pPr>
      <w:r>
        <w:separator/>
      </w:r>
    </w:p>
  </w:endnote>
  <w:endnote w:type="continuationSeparator" w:id="0">
    <w:p w14:paraId="2337873E" w14:textId="77777777" w:rsidR="00C04BBD" w:rsidRDefault="00C04B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9F76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F9A6D" w14:textId="77777777" w:rsidR="00C04BBD" w:rsidRDefault="00C04BBD">
      <w:pPr>
        <w:spacing w:after="0"/>
      </w:pPr>
      <w:r>
        <w:separator/>
      </w:r>
    </w:p>
  </w:footnote>
  <w:footnote w:type="continuationSeparator" w:id="0">
    <w:p w14:paraId="0AC5A9FC" w14:textId="77777777" w:rsidR="00C04BBD" w:rsidRDefault="00C04B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FC82FCD"/>
    <w:multiLevelType w:val="hybridMultilevel"/>
    <w:tmpl w:val="0BAADFBC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864FA9"/>
    <w:multiLevelType w:val="hybridMultilevel"/>
    <w:tmpl w:val="8C786086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12"/>
  </w:num>
  <w:num w:numId="17">
    <w:abstractNumId w:val="17"/>
  </w:num>
  <w:num w:numId="18">
    <w:abstractNumId w:val="10"/>
  </w:num>
  <w:num w:numId="19">
    <w:abstractNumId w:val="21"/>
  </w:num>
  <w:num w:numId="20">
    <w:abstractNumId w:val="19"/>
  </w:num>
  <w:num w:numId="21">
    <w:abstractNumId w:val="11"/>
  </w:num>
  <w:num w:numId="22">
    <w:abstractNumId w:val="16"/>
  </w:num>
  <w:num w:numId="23">
    <w:abstractNumId w:val="20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29"/>
    <w:rsid w:val="000A4F59"/>
    <w:rsid w:val="0010175E"/>
    <w:rsid w:val="00141A4C"/>
    <w:rsid w:val="001B29CF"/>
    <w:rsid w:val="0028220F"/>
    <w:rsid w:val="00356C14"/>
    <w:rsid w:val="00534252"/>
    <w:rsid w:val="0061063F"/>
    <w:rsid w:val="00617B26"/>
    <w:rsid w:val="006270A9"/>
    <w:rsid w:val="00633B55"/>
    <w:rsid w:val="006626FE"/>
    <w:rsid w:val="00665406"/>
    <w:rsid w:val="00675956"/>
    <w:rsid w:val="00681034"/>
    <w:rsid w:val="006C246A"/>
    <w:rsid w:val="00816216"/>
    <w:rsid w:val="00840929"/>
    <w:rsid w:val="0087734B"/>
    <w:rsid w:val="008A77CA"/>
    <w:rsid w:val="008C28B1"/>
    <w:rsid w:val="00906279"/>
    <w:rsid w:val="00933758"/>
    <w:rsid w:val="009B6EEC"/>
    <w:rsid w:val="009D5933"/>
    <w:rsid w:val="00AC3EF9"/>
    <w:rsid w:val="00B83EA1"/>
    <w:rsid w:val="00BC6589"/>
    <w:rsid w:val="00BD768D"/>
    <w:rsid w:val="00C04BBD"/>
    <w:rsid w:val="00C61F8E"/>
    <w:rsid w:val="00E83E4B"/>
    <w:rsid w:val="00E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F442A"/>
  <w15:chartTrackingRefBased/>
  <w15:docId w15:val="{59317B79-9AA4-478C-9D94-981E45C6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66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%20Bungcayao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344F8BCD29497FB3FB8D4BBF999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B3BC-4DA0-4B8F-B0A6-8F7017EC8B5C}"/>
      </w:docPartPr>
      <w:docPartBody>
        <w:p w:rsidR="006F0065" w:rsidRDefault="00C52216">
          <w:pPr>
            <w:pStyle w:val="E0344F8BCD29497FB3FB8D4BBF9992A4"/>
          </w:pPr>
          <w:r>
            <w:t>Objective</w:t>
          </w:r>
        </w:p>
      </w:docPartBody>
    </w:docPart>
    <w:docPart>
      <w:docPartPr>
        <w:name w:val="72B903307B9F41FFBE51C1105BF3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22291-6917-4F6D-B34E-B26CE34C3353}"/>
      </w:docPartPr>
      <w:docPartBody>
        <w:p w:rsidR="006F0065" w:rsidRDefault="00C52216">
          <w:pPr>
            <w:pStyle w:val="72B903307B9F41FFBE51C1105BF35C89"/>
          </w:pPr>
          <w:r>
            <w:t>Education</w:t>
          </w:r>
        </w:p>
      </w:docPartBody>
    </w:docPart>
    <w:docPart>
      <w:docPartPr>
        <w:name w:val="5EC6F3B521094705977BCC96EBDC7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A972-8043-4A7C-9F12-3DE225AA943B}"/>
      </w:docPartPr>
      <w:docPartBody>
        <w:p w:rsidR="006F0065" w:rsidRDefault="00C52216">
          <w:pPr>
            <w:pStyle w:val="5EC6F3B521094705977BCC96EBDC702F"/>
          </w:pPr>
          <w:r>
            <w:t>Skills &amp; Abilities</w:t>
          </w:r>
        </w:p>
      </w:docPartBody>
    </w:docPart>
    <w:docPart>
      <w:docPartPr>
        <w:name w:val="F1EC2B3FD77347C3B7DE93FE7AB8B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2FF40-CCEC-491A-88B2-3DCFF0972180}"/>
      </w:docPartPr>
      <w:docPartBody>
        <w:p w:rsidR="006F0065" w:rsidRDefault="00C52216">
          <w:pPr>
            <w:pStyle w:val="F1EC2B3FD77347C3B7DE93FE7AB8B651"/>
          </w:pPr>
          <w:r>
            <w:t>Management</w:t>
          </w:r>
        </w:p>
      </w:docPartBody>
    </w:docPart>
    <w:docPart>
      <w:docPartPr>
        <w:name w:val="F8F9AA2B5A1842AFBEB58A1BD2E6C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AB9B-FBA0-4461-BE23-35357A4883D4}"/>
      </w:docPartPr>
      <w:docPartBody>
        <w:p w:rsidR="006F0065" w:rsidRDefault="00C52216">
          <w:pPr>
            <w:pStyle w:val="F8F9AA2B5A1842AFBEB58A1BD2E6CC58"/>
          </w:pPr>
          <w:r>
            <w:t>Communication</w:t>
          </w:r>
        </w:p>
      </w:docPartBody>
    </w:docPart>
    <w:docPart>
      <w:docPartPr>
        <w:name w:val="BA7AA018C94544178C7904CE8C45F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8E779-9BD6-43DD-960F-B46E2A31D0B8}"/>
      </w:docPartPr>
      <w:docPartBody>
        <w:p w:rsidR="006F0065" w:rsidRDefault="00C52216">
          <w:pPr>
            <w:pStyle w:val="BA7AA018C94544178C7904CE8C45F27E"/>
          </w:pPr>
          <w:r>
            <w:t>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16"/>
    <w:rsid w:val="001A2339"/>
    <w:rsid w:val="001D3CD2"/>
    <w:rsid w:val="00347DE1"/>
    <w:rsid w:val="004B15ED"/>
    <w:rsid w:val="006F0065"/>
    <w:rsid w:val="00C5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1654F882F540ED82A179784ABDFC36">
    <w:name w:val="0A1654F882F540ED82A179784ABDFC36"/>
  </w:style>
  <w:style w:type="paragraph" w:customStyle="1" w:styleId="E3B54B0CD89040D581E1F8C78DE51854">
    <w:name w:val="E3B54B0CD89040D581E1F8C78DE51854"/>
  </w:style>
  <w:style w:type="paragraph" w:customStyle="1" w:styleId="6A51ABA4D68A4303A072207AAF91268C">
    <w:name w:val="6A51ABA4D68A4303A072207AAF91268C"/>
  </w:style>
  <w:style w:type="paragraph" w:customStyle="1" w:styleId="88C8FE0429B04DFFB701A33E8FAAC486">
    <w:name w:val="88C8FE0429B04DFFB701A33E8FAAC486"/>
  </w:style>
  <w:style w:type="paragraph" w:customStyle="1" w:styleId="E0344F8BCD29497FB3FB8D4BBF9992A4">
    <w:name w:val="E0344F8BCD29497FB3FB8D4BBF9992A4"/>
  </w:style>
  <w:style w:type="paragraph" w:customStyle="1" w:styleId="5E964A04570640A6B7236A36AA283B07">
    <w:name w:val="5E964A04570640A6B7236A36AA283B07"/>
  </w:style>
  <w:style w:type="paragraph" w:customStyle="1" w:styleId="72B903307B9F41FFBE51C1105BF35C89">
    <w:name w:val="72B903307B9F41FFBE51C1105BF35C89"/>
  </w:style>
  <w:style w:type="paragraph" w:customStyle="1" w:styleId="9EF96E11F8A64153B980681BD64D4B20">
    <w:name w:val="9EF96E11F8A64153B980681BD64D4B20"/>
  </w:style>
  <w:style w:type="paragraph" w:customStyle="1" w:styleId="E22023F7753A415E93AC25B4E163736B">
    <w:name w:val="E22023F7753A415E93AC25B4E163736B"/>
  </w:style>
  <w:style w:type="paragraph" w:customStyle="1" w:styleId="9A17D5E61E654A3CA71878D0E4A676B6">
    <w:name w:val="9A17D5E61E654A3CA71878D0E4A676B6"/>
  </w:style>
  <w:style w:type="paragraph" w:customStyle="1" w:styleId="CAF1B1680F34449D93BC2E50AEC8AB1C">
    <w:name w:val="CAF1B1680F34449D93BC2E50AEC8AB1C"/>
  </w:style>
  <w:style w:type="paragraph" w:customStyle="1" w:styleId="4480352E7AF94213BED154720EF3CDED">
    <w:name w:val="4480352E7AF94213BED154720EF3CDED"/>
  </w:style>
  <w:style w:type="paragraph" w:customStyle="1" w:styleId="E563BDF1979A46C9B6DCEA8FAC00E2AC">
    <w:name w:val="E563BDF1979A46C9B6DCEA8FAC00E2AC"/>
  </w:style>
  <w:style w:type="paragraph" w:customStyle="1" w:styleId="D78FDE57FBC240008D3D81F708BB723F">
    <w:name w:val="D78FDE57FBC240008D3D81F708BB723F"/>
  </w:style>
  <w:style w:type="paragraph" w:customStyle="1" w:styleId="5AF26C87238347BD985003AFC01BE942">
    <w:name w:val="5AF26C87238347BD985003AFC01BE942"/>
  </w:style>
  <w:style w:type="paragraph" w:customStyle="1" w:styleId="5EC6F3B521094705977BCC96EBDC702F">
    <w:name w:val="5EC6F3B521094705977BCC96EBDC702F"/>
  </w:style>
  <w:style w:type="paragraph" w:customStyle="1" w:styleId="F1EC2B3FD77347C3B7DE93FE7AB8B651">
    <w:name w:val="F1EC2B3FD77347C3B7DE93FE7AB8B651"/>
  </w:style>
  <w:style w:type="paragraph" w:customStyle="1" w:styleId="71194851A2A04605B97B2FDEB9E97D01">
    <w:name w:val="71194851A2A04605B97B2FDEB9E97D01"/>
  </w:style>
  <w:style w:type="paragraph" w:customStyle="1" w:styleId="0C2437BBC16146999C3DE7CDE0307E47">
    <w:name w:val="0C2437BBC16146999C3DE7CDE0307E47"/>
  </w:style>
  <w:style w:type="paragraph" w:customStyle="1" w:styleId="6777130A7C5C4CA9B5D8455E50C4F96D">
    <w:name w:val="6777130A7C5C4CA9B5D8455E50C4F96D"/>
  </w:style>
  <w:style w:type="paragraph" w:customStyle="1" w:styleId="F8F9AA2B5A1842AFBEB58A1BD2E6CC58">
    <w:name w:val="F8F9AA2B5A1842AFBEB58A1BD2E6CC58"/>
  </w:style>
  <w:style w:type="paragraph" w:customStyle="1" w:styleId="6E8EBCC6EA354A24AC688AE236CBBE3A">
    <w:name w:val="6E8EBCC6EA354A24AC688AE236CBBE3A"/>
  </w:style>
  <w:style w:type="paragraph" w:customStyle="1" w:styleId="BA7AA018C94544178C7904CE8C45F27E">
    <w:name w:val="BA7AA018C94544178C7904CE8C45F27E"/>
  </w:style>
  <w:style w:type="paragraph" w:customStyle="1" w:styleId="96D065A9C82F47678E9621C077700B9F">
    <w:name w:val="96D065A9C82F47678E9621C077700B9F"/>
  </w:style>
  <w:style w:type="paragraph" w:customStyle="1" w:styleId="513287323D554F4AAA3731435B23CF7D">
    <w:name w:val="513287323D554F4AAA3731435B23CF7D"/>
  </w:style>
  <w:style w:type="paragraph" w:customStyle="1" w:styleId="9E43FEE8E9D24C06A7E3139599AA67BB">
    <w:name w:val="9E43FEE8E9D24C06A7E3139599AA67BB"/>
  </w:style>
  <w:style w:type="paragraph" w:customStyle="1" w:styleId="56220EA8B56C413596073B222B34C3D0">
    <w:name w:val="56220EA8B56C413596073B222B34C3D0"/>
  </w:style>
  <w:style w:type="paragraph" w:customStyle="1" w:styleId="27F4B04D604B490C82D571B90072797B">
    <w:name w:val="27F4B04D604B490C82D571B90072797B"/>
  </w:style>
  <w:style w:type="paragraph" w:customStyle="1" w:styleId="A529392DB5C84F1FA3639986BAB7A6AD">
    <w:name w:val="A529392DB5C84F1FA3639986BAB7A6AD"/>
  </w:style>
  <w:style w:type="paragraph" w:customStyle="1" w:styleId="9C86D4B0E7BA4252B21890D6A10920FB">
    <w:name w:val="9C86D4B0E7BA4252B21890D6A10920FB"/>
  </w:style>
  <w:style w:type="paragraph" w:customStyle="1" w:styleId="DF2F61E259604326B90B8C07D25DEDE1">
    <w:name w:val="DF2F61E259604326B90B8C07D25DEDE1"/>
  </w:style>
  <w:style w:type="paragraph" w:customStyle="1" w:styleId="E2022D5330DA43478AD13F1DC93D569B">
    <w:name w:val="E2022D5330DA43478AD13F1DC93D569B"/>
  </w:style>
  <w:style w:type="paragraph" w:customStyle="1" w:styleId="57ECBB316C5E4BD986AAE7639839F62C">
    <w:name w:val="57ECBB316C5E4BD986AAE7639839F62C"/>
  </w:style>
  <w:style w:type="paragraph" w:customStyle="1" w:styleId="DFA85800C7484427B1C55B46F57ACA83">
    <w:name w:val="DFA85800C7484427B1C55B46F57ACA83"/>
    <w:rsid w:val="001A23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7C075-7CA6-446A-9459-1E82F6B8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282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Bungcayao</dc:creator>
  <cp:keywords/>
  <cp:lastModifiedBy>Ashley Bungcayao</cp:lastModifiedBy>
  <cp:revision>5</cp:revision>
  <dcterms:created xsi:type="dcterms:W3CDTF">2020-05-04T00:09:00Z</dcterms:created>
  <dcterms:modified xsi:type="dcterms:W3CDTF">2020-05-04T19:34:00Z</dcterms:modified>
  <cp:version/>
</cp:coreProperties>
</file>