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4278C" w14:textId="67207347" w:rsidR="00A27383" w:rsidRDefault="00BB1FD3" w:rsidP="0036677D">
      <w:pPr>
        <w:pStyle w:val="Title"/>
        <w:spacing w:after="0"/>
      </w:pPr>
      <w:r>
        <w:t>Brooke Harris</w:t>
      </w:r>
    </w:p>
    <w:p w14:paraId="4A6E0CA9" w14:textId="19487B31" w:rsidR="00965D17" w:rsidRPr="00520937" w:rsidRDefault="00BB1FD3" w:rsidP="0036677D">
      <w:pPr>
        <w:spacing w:after="0"/>
        <w:rPr>
          <w:rFonts w:ascii="Times New Roman" w:hAnsi="Times New Roman" w:cs="Times New Roman"/>
          <w:sz w:val="28"/>
        </w:rPr>
      </w:pPr>
      <w:r w:rsidRPr="00520937">
        <w:rPr>
          <w:rFonts w:ascii="Times New Roman" w:hAnsi="Times New Roman" w:cs="Times New Roman"/>
          <w:sz w:val="28"/>
        </w:rPr>
        <w:t>1428 Laurel Ave Chesapeake, Virginia 23325</w:t>
      </w:r>
      <w:r w:rsidR="00965D17" w:rsidRPr="00520937">
        <w:rPr>
          <w:rFonts w:ascii="Times New Roman" w:hAnsi="Times New Roman" w:cs="Times New Roman"/>
          <w:sz w:val="28"/>
        </w:rPr>
        <w:t> | </w:t>
      </w:r>
      <w:r w:rsidRPr="00520937">
        <w:rPr>
          <w:rFonts w:ascii="Times New Roman" w:hAnsi="Times New Roman" w:cs="Times New Roman"/>
          <w:sz w:val="28"/>
        </w:rPr>
        <w:t>757-409-0201</w:t>
      </w:r>
      <w:r w:rsidR="00965D17" w:rsidRPr="00520937">
        <w:rPr>
          <w:rFonts w:ascii="Times New Roman" w:hAnsi="Times New Roman" w:cs="Times New Roman"/>
          <w:sz w:val="28"/>
        </w:rPr>
        <w:t> | </w:t>
      </w:r>
      <w:hyperlink r:id="rId8" w:history="1">
        <w:r w:rsidR="0036677D" w:rsidRPr="00520937">
          <w:rPr>
            <w:rStyle w:val="Hyperlink"/>
            <w:rFonts w:ascii="Times New Roman" w:hAnsi="Times New Roman" w:cs="Times New Roman"/>
            <w:sz w:val="28"/>
          </w:rPr>
          <w:t>Brooke.Harris@live.longwood.edu</w:t>
        </w:r>
      </w:hyperlink>
    </w:p>
    <w:p w14:paraId="71293992" w14:textId="77777777" w:rsidR="0036677D" w:rsidRPr="00520937" w:rsidRDefault="0036677D" w:rsidP="0036677D">
      <w:pPr>
        <w:spacing w:after="0"/>
        <w:rPr>
          <w:rFonts w:ascii="Times New Roman" w:hAnsi="Times New Roman" w:cs="Times New Roman"/>
          <w:sz w:val="28"/>
        </w:rPr>
      </w:pPr>
    </w:p>
    <w:p w14:paraId="7AE89153" w14:textId="39A11F3F" w:rsidR="00965D17" w:rsidRPr="00520937" w:rsidRDefault="00BB1FD3" w:rsidP="0036677D">
      <w:pPr>
        <w:pStyle w:val="Date"/>
        <w:spacing w:before="0" w:after="0"/>
        <w:rPr>
          <w:rFonts w:ascii="Times New Roman" w:hAnsi="Times New Roman" w:cs="Times New Roman"/>
          <w:b w:val="0"/>
          <w:sz w:val="28"/>
        </w:rPr>
      </w:pPr>
      <w:r w:rsidRPr="00520937">
        <w:rPr>
          <w:rFonts w:ascii="Times New Roman" w:hAnsi="Times New Roman" w:cs="Times New Roman"/>
          <w:b w:val="0"/>
          <w:sz w:val="28"/>
        </w:rPr>
        <w:t>November 29, 2018</w:t>
      </w:r>
    </w:p>
    <w:p w14:paraId="7538863B" w14:textId="77777777" w:rsidR="0036677D" w:rsidRPr="00520937" w:rsidRDefault="0036677D" w:rsidP="0036677D">
      <w:pPr>
        <w:pStyle w:val="Address"/>
        <w:spacing w:after="0" w:line="240" w:lineRule="auto"/>
        <w:rPr>
          <w:sz w:val="24"/>
        </w:rPr>
      </w:pPr>
    </w:p>
    <w:sdt>
      <w:sdtPr>
        <w:rPr>
          <w:rFonts w:ascii="Times New Roman" w:hAnsi="Times New Roman" w:cs="Times New Roman"/>
          <w:sz w:val="28"/>
        </w:rPr>
        <w:alias w:val="Recipient Name:"/>
        <w:tag w:val="Recipient Name:"/>
        <w:id w:val="329652792"/>
        <w:placeholder>
          <w:docPart w:val="DE5987EB309B41398F3833B4A7B307C7"/>
        </w:placeholder>
        <w:dataBinding w:prefixMappings="xmlns:ns0='http://schemas.microsoft.com/office/2006/coverPageProps' " w:xpath="/ns0:CoverPageProperties[1]/ns0:CompanyFax[1]" w:storeItemID="{55AF091B-3C7A-41E3-B477-F2FDAA23CFDA}"/>
        <w15:appearance w15:val="hidden"/>
        <w:text w:multiLine="1"/>
      </w:sdtPr>
      <w:sdtEndPr/>
      <w:sdtContent>
        <w:p w14:paraId="471C0680" w14:textId="64B9E97D" w:rsidR="00965D17" w:rsidRPr="00520937" w:rsidRDefault="00BB1FD3" w:rsidP="0036677D">
          <w:pPr>
            <w:pStyle w:val="Address"/>
            <w:spacing w:after="0" w:line="240" w:lineRule="auto"/>
            <w:rPr>
              <w:rFonts w:ascii="Times New Roman" w:hAnsi="Times New Roman" w:cs="Times New Roman"/>
              <w:sz w:val="28"/>
            </w:rPr>
          </w:pPr>
          <w:r w:rsidRPr="00520937">
            <w:rPr>
              <w:rFonts w:ascii="Times New Roman" w:hAnsi="Times New Roman" w:cs="Times New Roman"/>
              <w:sz w:val="28"/>
            </w:rPr>
            <w:t>Dr. W. C. Peabody</w:t>
          </w:r>
        </w:p>
      </w:sdtContent>
    </w:sdt>
    <w:p w14:paraId="085763D4" w14:textId="6832B49E" w:rsidR="00BB1FD3" w:rsidRPr="00520937" w:rsidRDefault="00BB1FD3" w:rsidP="0036677D">
      <w:pPr>
        <w:pStyle w:val="Address"/>
        <w:spacing w:after="0" w:line="240" w:lineRule="auto"/>
        <w:rPr>
          <w:rFonts w:ascii="Times New Roman" w:hAnsi="Times New Roman" w:cs="Times New Roman"/>
          <w:sz w:val="28"/>
        </w:rPr>
      </w:pPr>
      <w:r w:rsidRPr="00520937">
        <w:rPr>
          <w:rFonts w:ascii="Times New Roman" w:hAnsi="Times New Roman" w:cs="Times New Roman"/>
          <w:sz w:val="28"/>
        </w:rPr>
        <w:t>Director of Instruction</w:t>
      </w:r>
    </w:p>
    <w:p w14:paraId="389A5F6A" w14:textId="5B3B07EA" w:rsidR="0076387D" w:rsidRPr="00520937" w:rsidRDefault="00BB1FD3" w:rsidP="0036677D">
      <w:pPr>
        <w:pStyle w:val="Address"/>
        <w:spacing w:after="0" w:line="240" w:lineRule="auto"/>
        <w:rPr>
          <w:rFonts w:ascii="Times New Roman" w:hAnsi="Times New Roman" w:cs="Times New Roman"/>
          <w:sz w:val="28"/>
        </w:rPr>
      </w:pPr>
      <w:r w:rsidRPr="00520937">
        <w:rPr>
          <w:rFonts w:ascii="Times New Roman" w:hAnsi="Times New Roman" w:cs="Times New Roman"/>
          <w:sz w:val="28"/>
        </w:rPr>
        <w:t>Fairfax County Schools</w:t>
      </w:r>
    </w:p>
    <w:p w14:paraId="5E8C62DF" w14:textId="77777777" w:rsidR="00BB1FD3" w:rsidRPr="00520937" w:rsidRDefault="00BB1FD3" w:rsidP="0036677D">
      <w:pPr>
        <w:pStyle w:val="Address"/>
        <w:spacing w:after="0" w:line="240" w:lineRule="auto"/>
        <w:rPr>
          <w:rFonts w:ascii="Times New Roman" w:hAnsi="Times New Roman" w:cs="Times New Roman"/>
          <w:sz w:val="28"/>
        </w:rPr>
      </w:pPr>
      <w:r w:rsidRPr="00520937">
        <w:rPr>
          <w:rFonts w:ascii="Times New Roman" w:hAnsi="Times New Roman" w:cs="Times New Roman"/>
          <w:sz w:val="28"/>
        </w:rPr>
        <w:t xml:space="preserve">8115 Gatehouse Road </w:t>
      </w:r>
    </w:p>
    <w:p w14:paraId="6C22C8FE" w14:textId="5E7E8C94" w:rsidR="0036677D" w:rsidRPr="00520937" w:rsidRDefault="00BB1FD3" w:rsidP="0036677D">
      <w:pPr>
        <w:pStyle w:val="Address"/>
        <w:spacing w:after="0" w:line="240" w:lineRule="auto"/>
        <w:rPr>
          <w:rFonts w:ascii="Times New Roman" w:hAnsi="Times New Roman" w:cs="Times New Roman"/>
          <w:sz w:val="28"/>
        </w:rPr>
      </w:pPr>
      <w:r w:rsidRPr="00520937">
        <w:rPr>
          <w:rFonts w:ascii="Times New Roman" w:hAnsi="Times New Roman" w:cs="Times New Roman"/>
          <w:sz w:val="28"/>
        </w:rPr>
        <w:t>Falls Church, VA 22042</w:t>
      </w:r>
    </w:p>
    <w:p w14:paraId="37E3FFB4" w14:textId="77777777" w:rsidR="0036677D" w:rsidRPr="00520937" w:rsidRDefault="0036677D" w:rsidP="006A6DB0">
      <w:pPr>
        <w:pStyle w:val="Salutation"/>
        <w:spacing w:before="0" w:after="0"/>
        <w:rPr>
          <w:b w:val="0"/>
          <w:sz w:val="24"/>
        </w:rPr>
      </w:pPr>
    </w:p>
    <w:p w14:paraId="7FEFEBD9" w14:textId="40D5727C" w:rsidR="00965D17" w:rsidRPr="00520937" w:rsidRDefault="00965D17" w:rsidP="006A6DB0">
      <w:pPr>
        <w:pStyle w:val="Salutation"/>
        <w:spacing w:before="0" w:after="0"/>
        <w:rPr>
          <w:rFonts w:ascii="Times New Roman" w:hAnsi="Times New Roman" w:cs="Times New Roman"/>
          <w:b w:val="0"/>
          <w:sz w:val="28"/>
        </w:rPr>
      </w:pPr>
      <w:r w:rsidRPr="00520937">
        <w:rPr>
          <w:rFonts w:ascii="Times New Roman" w:hAnsi="Times New Roman" w:cs="Times New Roman"/>
          <w:b w:val="0"/>
          <w:sz w:val="28"/>
        </w:rPr>
        <w:t xml:space="preserve">Dear </w:t>
      </w:r>
      <w:sdt>
        <w:sdtPr>
          <w:rPr>
            <w:rFonts w:ascii="Times New Roman" w:hAnsi="Times New Roman" w:cs="Times New Roman"/>
            <w:b w:val="0"/>
            <w:sz w:val="28"/>
          </w:rPr>
          <w:alias w:val="Recipient Name:"/>
          <w:tag w:val="Recipient Name:"/>
          <w:id w:val="1710682847"/>
          <w:placeholder>
            <w:docPart w:val="79BBD0884DC04ABC8BBFC50E7005F3D9"/>
          </w:placeholder>
          <w:dataBinding w:prefixMappings="xmlns:ns0='http://schemas.microsoft.com/office/2006/coverPageProps' " w:xpath="/ns0:CoverPageProperties[1]/ns0:CompanyFax[1]" w:storeItemID="{55AF091B-3C7A-41E3-B477-F2FDAA23CFDA}"/>
          <w15:appearance w15:val="hidden"/>
          <w:text w:multiLine="1"/>
        </w:sdtPr>
        <w:sdtEndPr/>
        <w:sdtContent>
          <w:r w:rsidR="00BB1FD3" w:rsidRPr="00520937">
            <w:rPr>
              <w:rFonts w:ascii="Times New Roman" w:hAnsi="Times New Roman" w:cs="Times New Roman"/>
              <w:b w:val="0"/>
              <w:sz w:val="28"/>
            </w:rPr>
            <w:t>Dr. W. C. Peabody</w:t>
          </w:r>
        </w:sdtContent>
      </w:sdt>
      <w:r w:rsidRPr="00520937">
        <w:rPr>
          <w:rFonts w:ascii="Times New Roman" w:hAnsi="Times New Roman" w:cs="Times New Roman"/>
          <w:b w:val="0"/>
          <w:sz w:val="28"/>
        </w:rPr>
        <w:t>:</w:t>
      </w:r>
    </w:p>
    <w:p w14:paraId="5795CD92" w14:textId="77777777" w:rsidR="0036677D" w:rsidRPr="00520937" w:rsidRDefault="0036677D" w:rsidP="006A6DB0">
      <w:pPr>
        <w:spacing w:after="0"/>
        <w:rPr>
          <w:sz w:val="24"/>
        </w:rPr>
      </w:pPr>
    </w:p>
    <w:p w14:paraId="751B833A" w14:textId="77777777" w:rsidR="006A6DB0" w:rsidRPr="00520937" w:rsidRDefault="00BB1FD3" w:rsidP="006A6DB0">
      <w:pPr>
        <w:pStyle w:val="Closing"/>
        <w:spacing w:before="0"/>
        <w:rPr>
          <w:rFonts w:ascii="Times New Roman" w:hAnsi="Times New Roman" w:cs="Times New Roman"/>
          <w:b w:val="0"/>
          <w:sz w:val="28"/>
        </w:rPr>
      </w:pPr>
      <w:r w:rsidRPr="00520937">
        <w:rPr>
          <w:rFonts w:ascii="Times New Roman" w:hAnsi="Times New Roman" w:cs="Times New Roman"/>
          <w:b w:val="0"/>
          <w:sz w:val="28"/>
        </w:rPr>
        <w:t>I believe that as teachers we have taken on a very important role in all of our students lives to make a difference and hopefully impact their futures for the better. With this new role comes great responsibilities and obligations to uphold. My beliefs as a teacher combine numerous teaching philosophies all wrapped up into one.</w:t>
      </w:r>
      <w:r w:rsidR="00AD6B1A" w:rsidRPr="00520937">
        <w:rPr>
          <w:rFonts w:ascii="Times New Roman" w:hAnsi="Times New Roman" w:cs="Times New Roman"/>
          <w:b w:val="0"/>
          <w:sz w:val="28"/>
        </w:rPr>
        <w:t xml:space="preserve"> </w:t>
      </w:r>
      <w:r w:rsidRPr="00520937">
        <w:rPr>
          <w:rFonts w:ascii="Times New Roman" w:hAnsi="Times New Roman" w:cs="Times New Roman"/>
          <w:b w:val="0"/>
          <w:sz w:val="28"/>
        </w:rPr>
        <w:t>I feel as though the best way to really be able to reach out to your students is to have a concrete understanding as to who they are as an individual</w:t>
      </w:r>
      <w:r w:rsidR="00420F80" w:rsidRPr="00520937">
        <w:rPr>
          <w:rFonts w:ascii="Times New Roman" w:hAnsi="Times New Roman" w:cs="Times New Roman"/>
          <w:b w:val="0"/>
          <w:sz w:val="28"/>
        </w:rPr>
        <w:t xml:space="preserve"> in order to </w:t>
      </w:r>
      <w:r w:rsidRPr="00520937">
        <w:rPr>
          <w:rFonts w:ascii="Times New Roman" w:hAnsi="Times New Roman" w:cs="Times New Roman"/>
          <w:b w:val="0"/>
          <w:sz w:val="28"/>
        </w:rPr>
        <w:t>get them involved in the learning process.</w:t>
      </w:r>
      <w:r w:rsidR="00AD6B1A" w:rsidRPr="00520937">
        <w:rPr>
          <w:rFonts w:ascii="Times New Roman" w:hAnsi="Times New Roman" w:cs="Times New Roman"/>
          <w:b w:val="0"/>
          <w:sz w:val="28"/>
        </w:rPr>
        <w:t xml:space="preserve"> </w:t>
      </w:r>
      <w:r w:rsidR="00420F80" w:rsidRPr="00520937">
        <w:rPr>
          <w:rFonts w:ascii="Times New Roman" w:hAnsi="Times New Roman" w:cs="Times New Roman"/>
          <w:b w:val="0"/>
          <w:sz w:val="28"/>
        </w:rPr>
        <w:t>Once you feel as though you know your students pretty well, it is important to determine whether they are a visual, auditory, or kinesthetic learner</w:t>
      </w:r>
      <w:r w:rsidR="00AD6B1A" w:rsidRPr="00520937">
        <w:rPr>
          <w:rFonts w:ascii="Times New Roman" w:hAnsi="Times New Roman" w:cs="Times New Roman"/>
          <w:b w:val="0"/>
          <w:sz w:val="28"/>
        </w:rPr>
        <w:t>s</w:t>
      </w:r>
      <w:r w:rsidR="00420F80" w:rsidRPr="00520937">
        <w:rPr>
          <w:rFonts w:ascii="Times New Roman" w:hAnsi="Times New Roman" w:cs="Times New Roman"/>
          <w:b w:val="0"/>
          <w:sz w:val="28"/>
        </w:rPr>
        <w:t xml:space="preserve"> so that you can </w:t>
      </w:r>
      <w:r w:rsidRPr="00520937">
        <w:rPr>
          <w:rFonts w:ascii="Times New Roman" w:hAnsi="Times New Roman" w:cs="Times New Roman"/>
          <w:b w:val="0"/>
          <w:sz w:val="28"/>
        </w:rPr>
        <w:t>tak</w:t>
      </w:r>
      <w:r w:rsidR="00420F80" w:rsidRPr="00520937">
        <w:rPr>
          <w:rFonts w:ascii="Times New Roman" w:hAnsi="Times New Roman" w:cs="Times New Roman"/>
          <w:b w:val="0"/>
          <w:sz w:val="28"/>
        </w:rPr>
        <w:t xml:space="preserve">e on various </w:t>
      </w:r>
      <w:r w:rsidRPr="00520937">
        <w:rPr>
          <w:rFonts w:ascii="Times New Roman" w:hAnsi="Times New Roman" w:cs="Times New Roman"/>
          <w:b w:val="0"/>
          <w:sz w:val="28"/>
        </w:rPr>
        <w:t>different approach</w:t>
      </w:r>
      <w:r w:rsidR="00420F80" w:rsidRPr="00520937">
        <w:rPr>
          <w:rFonts w:ascii="Times New Roman" w:hAnsi="Times New Roman" w:cs="Times New Roman"/>
          <w:b w:val="0"/>
          <w:sz w:val="28"/>
        </w:rPr>
        <w:t>es</w:t>
      </w:r>
      <w:r w:rsidRPr="00520937">
        <w:rPr>
          <w:rFonts w:ascii="Times New Roman" w:hAnsi="Times New Roman" w:cs="Times New Roman"/>
          <w:b w:val="0"/>
          <w:sz w:val="28"/>
        </w:rPr>
        <w:t xml:space="preserve"> when creating lesson plans</w:t>
      </w:r>
      <w:r w:rsidR="00420F80" w:rsidRPr="00520937">
        <w:rPr>
          <w:rFonts w:ascii="Times New Roman" w:hAnsi="Times New Roman" w:cs="Times New Roman"/>
          <w:b w:val="0"/>
          <w:sz w:val="28"/>
        </w:rPr>
        <w:t xml:space="preserve"> that are very creative.</w:t>
      </w:r>
      <w:r w:rsidR="00AD6B1A" w:rsidRPr="00520937">
        <w:rPr>
          <w:rFonts w:ascii="Times New Roman" w:hAnsi="Times New Roman" w:cs="Times New Roman"/>
          <w:b w:val="0"/>
          <w:sz w:val="28"/>
        </w:rPr>
        <w:t xml:space="preserve"> </w:t>
      </w:r>
    </w:p>
    <w:p w14:paraId="2839667E" w14:textId="77777777" w:rsidR="006A6DB0" w:rsidRPr="00520937" w:rsidRDefault="006A6DB0" w:rsidP="006A6DB0">
      <w:pPr>
        <w:pStyle w:val="Closing"/>
        <w:spacing w:before="0"/>
        <w:rPr>
          <w:rFonts w:ascii="Times New Roman" w:hAnsi="Times New Roman" w:cs="Times New Roman"/>
          <w:b w:val="0"/>
          <w:sz w:val="28"/>
        </w:rPr>
      </w:pPr>
    </w:p>
    <w:p w14:paraId="18FA92C7" w14:textId="3B863F5B" w:rsidR="00BB1FD3" w:rsidRPr="00520937" w:rsidRDefault="00BB1FD3" w:rsidP="006A6DB0">
      <w:pPr>
        <w:pStyle w:val="Closing"/>
        <w:spacing w:before="0"/>
        <w:rPr>
          <w:rFonts w:ascii="Times New Roman" w:hAnsi="Times New Roman" w:cs="Times New Roman"/>
          <w:b w:val="0"/>
          <w:sz w:val="28"/>
        </w:rPr>
      </w:pPr>
      <w:r w:rsidRPr="00520937">
        <w:rPr>
          <w:rFonts w:ascii="Times New Roman" w:hAnsi="Times New Roman" w:cs="Times New Roman"/>
          <w:b w:val="0"/>
          <w:sz w:val="28"/>
        </w:rPr>
        <w:t>I am a strong believer that you can still have students learn, practice, and demonstrate that they know the material that is needing to be taught while actually making the process enjoyable and interactive. By getting your students involved in the learning process at a young age they will potentially want to continue to want to expand their knowledge further than what is required of them</w:t>
      </w:r>
      <w:r w:rsidR="006811A4" w:rsidRPr="00520937">
        <w:rPr>
          <w:rFonts w:ascii="Times New Roman" w:hAnsi="Times New Roman" w:cs="Times New Roman"/>
          <w:b w:val="0"/>
          <w:sz w:val="28"/>
        </w:rPr>
        <w:t xml:space="preserve"> and develop a love for all subjects</w:t>
      </w:r>
      <w:r w:rsidRPr="00520937">
        <w:rPr>
          <w:rFonts w:ascii="Times New Roman" w:hAnsi="Times New Roman" w:cs="Times New Roman"/>
          <w:b w:val="0"/>
          <w:sz w:val="28"/>
        </w:rPr>
        <w:t>.</w:t>
      </w:r>
    </w:p>
    <w:p w14:paraId="658B47F4" w14:textId="77777777" w:rsidR="006A6DB0" w:rsidRPr="00520937" w:rsidRDefault="006A6DB0" w:rsidP="006A6DB0">
      <w:pPr>
        <w:pStyle w:val="Signature"/>
        <w:spacing w:before="0" w:after="0"/>
        <w:rPr>
          <w:sz w:val="24"/>
        </w:rPr>
      </w:pPr>
    </w:p>
    <w:p w14:paraId="441A0D51" w14:textId="4CA817C9" w:rsidR="006A6DB0" w:rsidRPr="00520937" w:rsidRDefault="006A6DB0" w:rsidP="006A6DB0">
      <w:pPr>
        <w:pStyle w:val="Signature"/>
        <w:spacing w:before="0" w:after="0"/>
        <w:rPr>
          <w:b w:val="0"/>
          <w:sz w:val="24"/>
        </w:rPr>
      </w:pPr>
      <w:r w:rsidRPr="00520937">
        <w:rPr>
          <w:b w:val="0"/>
          <w:sz w:val="24"/>
        </w:rPr>
        <w:t xml:space="preserve">I have attached </w:t>
      </w:r>
      <w:r w:rsidRPr="00520937">
        <w:rPr>
          <w:b w:val="0"/>
          <w:sz w:val="24"/>
        </w:rPr>
        <w:t xml:space="preserve">my </w:t>
      </w:r>
      <w:r w:rsidRPr="00520937">
        <w:rPr>
          <w:b w:val="0"/>
          <w:sz w:val="24"/>
        </w:rPr>
        <w:t xml:space="preserve">resume, </w:t>
      </w:r>
      <w:r w:rsidRPr="00520937">
        <w:rPr>
          <w:b w:val="0"/>
          <w:sz w:val="24"/>
        </w:rPr>
        <w:t>along with some</w:t>
      </w:r>
      <w:r w:rsidRPr="00520937">
        <w:rPr>
          <w:b w:val="0"/>
          <w:sz w:val="24"/>
        </w:rPr>
        <w:t xml:space="preserve"> sample documents of my work that </w:t>
      </w:r>
      <w:r w:rsidRPr="00520937">
        <w:rPr>
          <w:b w:val="0"/>
          <w:sz w:val="24"/>
        </w:rPr>
        <w:t>exemplify</w:t>
      </w:r>
      <w:r w:rsidRPr="00520937">
        <w:rPr>
          <w:b w:val="0"/>
          <w:sz w:val="24"/>
        </w:rPr>
        <w:t xml:space="preserve"> my teaching style and the goals that I would like to accomplish while teaching. I hope </w:t>
      </w:r>
      <w:r w:rsidRPr="00520937">
        <w:rPr>
          <w:b w:val="0"/>
          <w:sz w:val="24"/>
        </w:rPr>
        <w:t xml:space="preserve">that </w:t>
      </w:r>
      <w:r w:rsidRPr="00520937">
        <w:rPr>
          <w:b w:val="0"/>
          <w:sz w:val="24"/>
        </w:rPr>
        <w:t xml:space="preserve">you find these documents </w:t>
      </w:r>
      <w:r w:rsidRPr="00520937">
        <w:rPr>
          <w:b w:val="0"/>
          <w:sz w:val="24"/>
        </w:rPr>
        <w:t>of use when examining my application and I appreciate your time and consideration of myself in this position</w:t>
      </w:r>
      <w:r w:rsidRPr="00520937">
        <w:rPr>
          <w:b w:val="0"/>
          <w:sz w:val="24"/>
        </w:rPr>
        <w:t xml:space="preserve">.  </w:t>
      </w:r>
    </w:p>
    <w:p w14:paraId="445E880E" w14:textId="77777777" w:rsidR="0036677D" w:rsidRPr="00520937" w:rsidRDefault="0036677D" w:rsidP="006A6DB0">
      <w:pPr>
        <w:pStyle w:val="Signature"/>
        <w:spacing w:before="0" w:after="0"/>
        <w:rPr>
          <w:b w:val="0"/>
          <w:sz w:val="24"/>
        </w:rPr>
      </w:pPr>
    </w:p>
    <w:p w14:paraId="16D8FE0F" w14:textId="21C5108E" w:rsidR="00965D17" w:rsidRPr="00520937" w:rsidRDefault="002D7DE4" w:rsidP="006A6DB0">
      <w:pPr>
        <w:pStyle w:val="Closing"/>
        <w:spacing w:before="0"/>
        <w:rPr>
          <w:rFonts w:ascii="Times New Roman" w:hAnsi="Times New Roman" w:cs="Times New Roman"/>
          <w:b w:val="0"/>
          <w:sz w:val="28"/>
        </w:rPr>
      </w:pPr>
      <w:sdt>
        <w:sdtPr>
          <w:rPr>
            <w:rFonts w:ascii="Times New Roman" w:hAnsi="Times New Roman" w:cs="Times New Roman"/>
            <w:b w:val="0"/>
            <w:sz w:val="28"/>
          </w:rPr>
          <w:alias w:val="Sincerely:"/>
          <w:tag w:val="Sincerely:"/>
          <w:id w:val="-1406294513"/>
          <w:placeholder>
            <w:docPart w:val="99EC1AC9983445819D7D33BB80D73272"/>
          </w:placeholder>
          <w:temporary/>
          <w:showingPlcHdr/>
          <w15:appearance w15:val="hidden"/>
        </w:sdtPr>
        <w:sdtEndPr/>
        <w:sdtContent>
          <w:r w:rsidR="000D5AB1" w:rsidRPr="00520937">
            <w:rPr>
              <w:rFonts w:ascii="Times New Roman" w:hAnsi="Times New Roman" w:cs="Times New Roman"/>
              <w:b w:val="0"/>
              <w:sz w:val="28"/>
            </w:rPr>
            <w:t>Sincerely</w:t>
          </w:r>
        </w:sdtContent>
      </w:sdt>
      <w:r w:rsidR="00965D17" w:rsidRPr="00520937">
        <w:rPr>
          <w:rFonts w:ascii="Times New Roman" w:hAnsi="Times New Roman" w:cs="Times New Roman"/>
          <w:b w:val="0"/>
          <w:sz w:val="28"/>
        </w:rPr>
        <w:t>,</w:t>
      </w:r>
    </w:p>
    <w:p w14:paraId="2018D554" w14:textId="77777777" w:rsidR="0036677D" w:rsidRPr="00520937" w:rsidRDefault="0036677D" w:rsidP="006A6DB0">
      <w:pPr>
        <w:pStyle w:val="Signature"/>
        <w:spacing w:before="0" w:after="0"/>
        <w:rPr>
          <w:b w:val="0"/>
          <w:sz w:val="24"/>
        </w:rPr>
      </w:pPr>
    </w:p>
    <w:sdt>
      <w:sdtPr>
        <w:rPr>
          <w:rFonts w:ascii="Times New Roman" w:hAnsi="Times New Roman" w:cs="Times New Roman"/>
          <w:b w:val="0"/>
          <w:sz w:val="28"/>
        </w:rPr>
        <w:alias w:val="Your Name:"/>
        <w:tag w:val="Your Name:"/>
        <w:id w:val="-80522426"/>
        <w:placeholder>
          <w:docPart w:val="6E8672A5110C4FCC812F7B779CC01666"/>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1D9730E9" w14:textId="1EB12ABC" w:rsidR="00467529" w:rsidRPr="00520937" w:rsidRDefault="00BB1FD3" w:rsidP="006A6DB0">
          <w:pPr>
            <w:pStyle w:val="Signature"/>
            <w:spacing w:before="0" w:after="0"/>
            <w:rPr>
              <w:rFonts w:ascii="Times New Roman" w:hAnsi="Times New Roman" w:cs="Times New Roman"/>
              <w:b w:val="0"/>
              <w:sz w:val="28"/>
            </w:rPr>
          </w:pPr>
          <w:r w:rsidRPr="00520937">
            <w:rPr>
              <w:rFonts w:ascii="Times New Roman" w:hAnsi="Times New Roman" w:cs="Times New Roman"/>
              <w:b w:val="0"/>
              <w:sz w:val="28"/>
            </w:rPr>
            <w:t>Brooke Harris</w:t>
          </w:r>
        </w:p>
      </w:sdtContent>
    </w:sdt>
    <w:p w14:paraId="0DC13ED9" w14:textId="77777777" w:rsidR="00467529" w:rsidRPr="0036677D" w:rsidRDefault="00467529" w:rsidP="0036677D">
      <w:pPr>
        <w:spacing w:after="0"/>
        <w:rPr>
          <w:rFonts w:ascii="Times New Roman" w:hAnsi="Times New Roman" w:cs="Times New Roman"/>
          <w:bCs/>
          <w:color w:val="0D0D0D" w:themeColor="text1" w:themeTint="F2"/>
          <w:sz w:val="24"/>
        </w:rPr>
      </w:pPr>
      <w:r w:rsidRPr="0036677D">
        <w:rPr>
          <w:rFonts w:ascii="Times New Roman" w:hAnsi="Times New Roman" w:cs="Times New Roman"/>
          <w:sz w:val="24"/>
        </w:rPr>
        <w:br w:type="page"/>
      </w:r>
    </w:p>
    <w:tbl>
      <w:tblPr>
        <w:tblStyle w:val="TableGrid1"/>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936"/>
      </w:tblGrid>
      <w:tr w:rsidR="00467529" w:rsidRPr="00467529" w14:paraId="3B590B0D" w14:textId="77777777" w:rsidTr="00853014">
        <w:trPr>
          <w:trHeight w:hRule="exact" w:val="1800"/>
        </w:trPr>
        <w:tc>
          <w:tcPr>
            <w:tcW w:w="9360" w:type="dxa"/>
            <w:tcMar>
              <w:top w:w="0" w:type="dxa"/>
              <w:bottom w:w="0" w:type="dxa"/>
            </w:tcMar>
          </w:tcPr>
          <w:p w14:paraId="4A7A5F1B" w14:textId="77777777" w:rsidR="00467529" w:rsidRPr="00467529" w:rsidRDefault="00467529" w:rsidP="00467529">
            <w:pPr>
              <w:ind w:left="720"/>
              <w:jc w:val="center"/>
              <w:rPr>
                <w:rFonts w:ascii="Georgia" w:eastAsia="Times New Roman" w:hAnsi="Georgia" w:cs="Times New Roman"/>
                <w:caps/>
                <w:kern w:val="28"/>
                <w:sz w:val="70"/>
                <w:szCs w:val="56"/>
              </w:rPr>
            </w:pPr>
            <w:r w:rsidRPr="00467529">
              <w:rPr>
                <w:rFonts w:ascii="Georgia" w:eastAsia="Times New Roman" w:hAnsi="Georgia" w:cs="Times New Roman"/>
                <w:caps/>
                <w:kern w:val="28"/>
                <w:sz w:val="70"/>
                <w:szCs w:val="56"/>
              </w:rPr>
              <w:lastRenderedPageBreak/>
              <w:t xml:space="preserve">Brooke </w:t>
            </w:r>
            <w:r w:rsidRPr="00467529">
              <w:rPr>
                <w:rFonts w:ascii="Georgia" w:eastAsia="Times New Roman" w:hAnsi="Georgia" w:cs="Times New Roman"/>
                <w:b/>
                <w:iCs/>
                <w:caps/>
                <w:color w:val="262626"/>
                <w:kern w:val="28"/>
                <w:sz w:val="70"/>
                <w:szCs w:val="56"/>
              </w:rPr>
              <w:t>harris</w:t>
            </w:r>
          </w:p>
          <w:p w14:paraId="539F61E7" w14:textId="77777777" w:rsidR="00467529" w:rsidRPr="00467529" w:rsidRDefault="00467529" w:rsidP="00467529">
            <w:pPr>
              <w:ind w:left="720"/>
              <w:jc w:val="center"/>
              <w:rPr>
                <w:rFonts w:ascii="Calibri" w:eastAsia="Calibri" w:hAnsi="Calibri" w:cs="Times New Roman"/>
              </w:rPr>
            </w:pPr>
            <w:r w:rsidRPr="00467529">
              <w:rPr>
                <w:rFonts w:ascii="Calibri" w:eastAsia="Calibri" w:hAnsi="Calibri" w:cs="Times New Roman"/>
              </w:rPr>
              <w:t xml:space="preserve">1428 Laurel Ave Chesapeake, Virginia 23325 </w:t>
            </w:r>
            <w:sdt>
              <w:sdtPr>
                <w:rPr>
                  <w:rFonts w:ascii="Calibri" w:eastAsia="Calibri" w:hAnsi="Calibri" w:cs="Times New Roman"/>
                </w:rPr>
                <w:alias w:val="Divider dot:"/>
                <w:tag w:val="Divider dot:"/>
                <w:id w:val="-1459182552"/>
                <w:placeholder>
                  <w:docPart w:val="F0CA83FD11464ECFAB56B56531A8A239"/>
                </w:placeholder>
                <w:temporary/>
                <w:showingPlcHdr/>
                <w15:appearance w15:val="hidden"/>
              </w:sdtPr>
              <w:sdtEndPr/>
              <w:sdtContent>
                <w:r w:rsidRPr="00467529">
                  <w:rPr>
                    <w:rFonts w:ascii="Calibri" w:eastAsia="Calibri" w:hAnsi="Calibri" w:cs="Times New Roman"/>
                  </w:rPr>
                  <w:t>·</w:t>
                </w:r>
              </w:sdtContent>
            </w:sdt>
            <w:r w:rsidRPr="00467529">
              <w:rPr>
                <w:rFonts w:ascii="Calibri" w:eastAsia="Calibri" w:hAnsi="Calibri" w:cs="Times New Roman"/>
              </w:rPr>
              <w:t xml:space="preserve"> 757-409-0201</w:t>
            </w:r>
          </w:p>
          <w:p w14:paraId="247BC59E" w14:textId="23C6DE7F" w:rsidR="00467529" w:rsidRPr="00467529" w:rsidRDefault="002D7DE4" w:rsidP="00467529">
            <w:pPr>
              <w:ind w:left="720"/>
              <w:jc w:val="center"/>
              <w:rPr>
                <w:rFonts w:ascii="Calibri" w:eastAsia="Calibri" w:hAnsi="Calibri" w:cs="Times New Roman"/>
                <w:b/>
                <w:color w:val="1D824C"/>
              </w:rPr>
            </w:pPr>
            <w:hyperlink r:id="rId9" w:history="1">
              <w:r w:rsidR="004B2406" w:rsidRPr="00B2339D">
                <w:rPr>
                  <w:rStyle w:val="Hyperlink"/>
                  <w:rFonts w:ascii="Calibri" w:eastAsia="Calibri" w:hAnsi="Calibri" w:cs="Times New Roman"/>
                  <w:b/>
                </w:rPr>
                <w:t>Brooke.Harris@live.longwood.edu</w:t>
              </w:r>
            </w:hyperlink>
          </w:p>
        </w:tc>
      </w:tr>
      <w:tr w:rsidR="00467529" w:rsidRPr="00467529" w14:paraId="2BC7D103" w14:textId="77777777" w:rsidTr="00853014">
        <w:tc>
          <w:tcPr>
            <w:tcW w:w="9360" w:type="dxa"/>
            <w:tcMar>
              <w:top w:w="432" w:type="dxa"/>
            </w:tcMar>
          </w:tcPr>
          <w:sdt>
            <w:sdtPr>
              <w:rPr>
                <w:rFonts w:ascii="Georgia" w:eastAsia="Times New Roman" w:hAnsi="Georgia" w:cs="Times New Roman"/>
                <w:b/>
                <w:caps/>
                <w:color w:val="262626"/>
                <w:sz w:val="28"/>
                <w:szCs w:val="32"/>
              </w:rPr>
              <w:alias w:val="Education:"/>
              <w:tag w:val="Education:"/>
              <w:id w:val="-1908763273"/>
              <w:placeholder>
                <w:docPart w:val="07A33698A74D4FEDB2924545C7CF212F"/>
              </w:placeholder>
              <w:temporary/>
              <w:showingPlcHdr/>
              <w15:appearance w15:val="hidden"/>
            </w:sdtPr>
            <w:sdtEndPr/>
            <w:sdtContent>
              <w:p w14:paraId="4C936854" w14:textId="77777777" w:rsidR="004B2406" w:rsidRPr="00467529" w:rsidRDefault="004B2406" w:rsidP="004B2406">
                <w:pPr>
                  <w:keepNext/>
                  <w:keepLines/>
                  <w:outlineLvl w:val="0"/>
                  <w:rPr>
                    <w:rFonts w:ascii="Georgia" w:eastAsia="Times New Roman" w:hAnsi="Georgia" w:cs="Times New Roman"/>
                    <w:b/>
                    <w:caps/>
                    <w:color w:val="262626"/>
                    <w:sz w:val="28"/>
                    <w:szCs w:val="32"/>
                  </w:rPr>
                </w:pPr>
                <w:r w:rsidRPr="00467529">
                  <w:rPr>
                    <w:rFonts w:ascii="Georgia" w:eastAsia="Times New Roman" w:hAnsi="Georgia" w:cs="Times New Roman"/>
                    <w:b/>
                    <w:caps/>
                    <w:color w:val="262626"/>
                    <w:sz w:val="28"/>
                    <w:szCs w:val="32"/>
                  </w:rPr>
                  <w:t>Education</w:t>
                </w:r>
              </w:p>
            </w:sdtContent>
          </w:sdt>
          <w:tbl>
            <w:tblPr>
              <w:tblStyle w:val="TableGrid1"/>
              <w:tblW w:w="4975" w:type="pct"/>
              <w:tblInd w:w="72" w:type="dxa"/>
              <w:tblBorders>
                <w:left w:val="dotted" w:sz="18" w:space="0" w:color="BFBFBF"/>
              </w:tblBorders>
              <w:tblCellMar>
                <w:left w:w="576" w:type="dxa"/>
                <w:right w:w="0" w:type="dxa"/>
              </w:tblCellMar>
              <w:tblLook w:val="04A0" w:firstRow="1" w:lastRow="0" w:firstColumn="1" w:lastColumn="0" w:noHBand="0" w:noVBand="1"/>
              <w:tblDescription w:val="Education layout table"/>
            </w:tblPr>
            <w:tblGrid>
              <w:gridCol w:w="9863"/>
            </w:tblGrid>
            <w:tr w:rsidR="004B2406" w:rsidRPr="00467529" w14:paraId="574DCC24" w14:textId="77777777" w:rsidTr="008A4D3F">
              <w:tc>
                <w:tcPr>
                  <w:tcW w:w="9355" w:type="dxa"/>
                </w:tcPr>
                <w:p w14:paraId="4E1631FC" w14:textId="77777777" w:rsidR="004B2406" w:rsidRPr="00467529" w:rsidRDefault="004B2406" w:rsidP="004B2406">
                  <w:pPr>
                    <w:ind w:left="720"/>
                    <w:outlineLvl w:val="2"/>
                    <w:rPr>
                      <w:rFonts w:ascii="Calibri" w:eastAsia="Times New Roman" w:hAnsi="Calibri" w:cs="Times New Roman"/>
                      <w:b/>
                      <w:caps/>
                      <w:szCs w:val="24"/>
                    </w:rPr>
                  </w:pPr>
                  <w:r w:rsidRPr="00467529">
                    <w:rPr>
                      <w:rFonts w:ascii="Calibri" w:eastAsia="Times New Roman" w:hAnsi="Calibri" w:cs="Times New Roman"/>
                      <w:b/>
                      <w:caps/>
                      <w:szCs w:val="24"/>
                    </w:rPr>
                    <w:t>jUNE 2016</w:t>
                  </w:r>
                </w:p>
                <w:p w14:paraId="448877B9" w14:textId="77777777" w:rsidR="004B2406" w:rsidRPr="00467529" w:rsidRDefault="004B2406" w:rsidP="004B2406">
                  <w:pPr>
                    <w:ind w:left="720"/>
                    <w:outlineLvl w:val="1"/>
                    <w:rPr>
                      <w:rFonts w:ascii="Calibri" w:eastAsia="Times New Roman" w:hAnsi="Calibri" w:cs="Times New Roman"/>
                      <w:b/>
                      <w:caps/>
                      <w:color w:val="1D824C"/>
                      <w:sz w:val="26"/>
                      <w:szCs w:val="26"/>
                    </w:rPr>
                  </w:pPr>
                  <w:r w:rsidRPr="00467529">
                    <w:rPr>
                      <w:rFonts w:ascii="Calibri" w:eastAsia="Times New Roman" w:hAnsi="Calibri" w:cs="Times New Roman"/>
                      <w:b/>
                      <w:caps/>
                      <w:color w:val="1D824C"/>
                      <w:sz w:val="26"/>
                      <w:szCs w:val="26"/>
                    </w:rPr>
                    <w:t>gRASSFIELD HIGH SCHOOL</w:t>
                  </w:r>
                </w:p>
                <w:p w14:paraId="23C76BA9" w14:textId="77777777" w:rsidR="004B2406" w:rsidRDefault="004B2406" w:rsidP="004B2406">
                  <w:pPr>
                    <w:ind w:left="720"/>
                    <w:rPr>
                      <w:rFonts w:ascii="Calibri" w:eastAsia="Calibri" w:hAnsi="Calibri" w:cs="Times New Roman"/>
                    </w:rPr>
                  </w:pPr>
                  <w:r w:rsidRPr="00467529">
                    <w:rPr>
                      <w:rFonts w:ascii="Calibri" w:eastAsia="Calibri" w:hAnsi="Calibri" w:cs="Times New Roman"/>
                    </w:rPr>
                    <w:t>Governor’s STEM Academy</w:t>
                  </w:r>
                </w:p>
                <w:p w14:paraId="4265D29E" w14:textId="1A1E7565" w:rsidR="0036677D" w:rsidRPr="00467529" w:rsidRDefault="0036677D" w:rsidP="004B2406">
                  <w:pPr>
                    <w:ind w:left="720"/>
                    <w:rPr>
                      <w:rFonts w:ascii="Calibri" w:eastAsia="Calibri" w:hAnsi="Calibri" w:cs="Times New Roman"/>
                    </w:rPr>
                  </w:pPr>
                  <w:r>
                    <w:rPr>
                      <w:rFonts w:ascii="Calibri" w:eastAsia="Calibri" w:hAnsi="Calibri" w:cs="Times New Roman"/>
                    </w:rPr>
                    <w:t>Advanced Studies Diploma</w:t>
                  </w:r>
                </w:p>
              </w:tc>
            </w:tr>
            <w:tr w:rsidR="004B2406" w:rsidRPr="00467529" w14:paraId="7A3FFB60" w14:textId="77777777" w:rsidTr="008A4D3F">
              <w:tc>
                <w:tcPr>
                  <w:tcW w:w="9355" w:type="dxa"/>
                  <w:tcMar>
                    <w:top w:w="216" w:type="dxa"/>
                  </w:tcMar>
                </w:tcPr>
                <w:p w14:paraId="5E9D6BA0" w14:textId="77777777" w:rsidR="004B2406" w:rsidRPr="00467529" w:rsidRDefault="004B2406" w:rsidP="004B2406">
                  <w:pPr>
                    <w:ind w:left="720"/>
                    <w:outlineLvl w:val="2"/>
                    <w:rPr>
                      <w:rFonts w:ascii="Calibri" w:eastAsia="Times New Roman" w:hAnsi="Calibri" w:cs="Times New Roman"/>
                      <w:b/>
                      <w:caps/>
                      <w:szCs w:val="24"/>
                    </w:rPr>
                  </w:pPr>
                  <w:r w:rsidRPr="00467529">
                    <w:rPr>
                      <w:rFonts w:ascii="Calibri" w:eastAsia="Times New Roman" w:hAnsi="Calibri" w:cs="Times New Roman"/>
                      <w:b/>
                      <w:caps/>
                      <w:szCs w:val="24"/>
                    </w:rPr>
                    <w:t>mAY 2020</w:t>
                  </w:r>
                </w:p>
                <w:p w14:paraId="5836BE34" w14:textId="77777777" w:rsidR="004B2406" w:rsidRDefault="004B2406" w:rsidP="004B2406">
                  <w:pPr>
                    <w:ind w:left="720"/>
                    <w:outlineLvl w:val="1"/>
                    <w:rPr>
                      <w:rFonts w:ascii="Calibri" w:eastAsia="Times New Roman" w:hAnsi="Calibri" w:cs="Times New Roman"/>
                      <w:b/>
                      <w:caps/>
                      <w:color w:val="1D824C"/>
                      <w:sz w:val="26"/>
                      <w:szCs w:val="26"/>
                    </w:rPr>
                  </w:pPr>
                  <w:r w:rsidRPr="00467529">
                    <w:rPr>
                      <w:rFonts w:ascii="Calibri" w:eastAsia="Times New Roman" w:hAnsi="Calibri" w:cs="Times New Roman"/>
                      <w:b/>
                      <w:caps/>
                      <w:color w:val="1D824C"/>
                      <w:sz w:val="26"/>
                      <w:szCs w:val="26"/>
                    </w:rPr>
                    <w:t>Longwood University</w:t>
                  </w:r>
                </w:p>
                <w:p w14:paraId="472BAC01" w14:textId="77777777" w:rsidR="004B2406" w:rsidRPr="009C067F" w:rsidRDefault="004B2406" w:rsidP="004B2406">
                  <w:pPr>
                    <w:ind w:left="720"/>
                    <w:outlineLvl w:val="1"/>
                    <w:rPr>
                      <w:rFonts w:ascii="Calibri" w:eastAsia="Calibri" w:hAnsi="Calibri" w:cs="Times New Roman"/>
                    </w:rPr>
                  </w:pPr>
                  <w:r w:rsidRPr="009C067F">
                    <w:rPr>
                      <w:rFonts w:ascii="Calibri" w:eastAsia="Calibri" w:hAnsi="Calibri" w:cs="Times New Roman"/>
                    </w:rPr>
                    <w:t>Bachelor of Science in Liberal Studies</w:t>
                  </w:r>
                </w:p>
                <w:p w14:paraId="71727767" w14:textId="77777777" w:rsidR="004B2406" w:rsidRPr="00467529" w:rsidRDefault="004B2406" w:rsidP="004B2406">
                  <w:pPr>
                    <w:ind w:left="720"/>
                    <w:rPr>
                      <w:rFonts w:ascii="Calibri" w:eastAsia="Calibri" w:hAnsi="Calibri" w:cs="Times New Roman"/>
                    </w:rPr>
                  </w:pPr>
                  <w:r w:rsidRPr="00467529">
                    <w:rPr>
                      <w:rFonts w:ascii="Calibri" w:eastAsia="Calibri" w:hAnsi="Calibri" w:cs="Times New Roman"/>
                    </w:rPr>
                    <w:t>Collegiate Professional License in Elementary Education PreK-6</w:t>
                  </w:r>
                </w:p>
                <w:p w14:paraId="4F5BB0D7" w14:textId="77777777" w:rsidR="004B2406" w:rsidRPr="00467529" w:rsidRDefault="004B2406" w:rsidP="004B2406">
                  <w:pPr>
                    <w:ind w:left="720"/>
                    <w:rPr>
                      <w:rFonts w:ascii="Calibri" w:eastAsia="Calibri" w:hAnsi="Calibri" w:cs="Times New Roman"/>
                    </w:rPr>
                  </w:pPr>
                  <w:r w:rsidRPr="00467529">
                    <w:rPr>
                      <w:rFonts w:ascii="Calibri" w:eastAsia="Calibri" w:hAnsi="Calibri" w:cs="Times New Roman"/>
                    </w:rPr>
                    <w:t>Collegiate Professional License in Middle Education 6-8 with an English Concentration</w:t>
                  </w:r>
                </w:p>
                <w:p w14:paraId="0B9BFCDA" w14:textId="77777777" w:rsidR="004B2406" w:rsidRPr="00467529" w:rsidRDefault="004B2406" w:rsidP="004B2406">
                  <w:pPr>
                    <w:ind w:left="720"/>
                    <w:rPr>
                      <w:rFonts w:ascii="Calibri" w:eastAsia="Calibri" w:hAnsi="Calibri" w:cs="Times New Roman"/>
                    </w:rPr>
                  </w:pPr>
                  <w:r w:rsidRPr="00467529">
                    <w:rPr>
                      <w:rFonts w:ascii="Calibri" w:eastAsia="Calibri" w:hAnsi="Calibri" w:cs="Times New Roman"/>
                    </w:rPr>
                    <w:t>Collegiate Professional License in Children’s Literature</w:t>
                  </w:r>
                </w:p>
              </w:tc>
            </w:tr>
          </w:tbl>
          <w:p w14:paraId="6209C497" w14:textId="77777777" w:rsidR="00467529" w:rsidRPr="00467529" w:rsidRDefault="00467529" w:rsidP="00467529">
            <w:pPr>
              <w:ind w:left="720"/>
              <w:rPr>
                <w:rFonts w:ascii="Calibri" w:eastAsia="Calibri" w:hAnsi="Calibri" w:cs="Times New Roman"/>
              </w:rPr>
            </w:pPr>
          </w:p>
        </w:tc>
      </w:tr>
    </w:tbl>
    <w:p w14:paraId="2BAA391B" w14:textId="77777777" w:rsidR="00467529" w:rsidRPr="00467529" w:rsidRDefault="002D7DE4" w:rsidP="00467529">
      <w:pPr>
        <w:keepNext/>
        <w:keepLines/>
        <w:spacing w:after="0"/>
        <w:contextualSpacing/>
        <w:outlineLvl w:val="0"/>
        <w:rPr>
          <w:rFonts w:ascii="Georgia" w:eastAsia="Times New Roman" w:hAnsi="Georgia" w:cs="Times New Roman"/>
          <w:b/>
          <w:caps/>
          <w:color w:val="262626"/>
          <w:sz w:val="28"/>
          <w:szCs w:val="32"/>
        </w:rPr>
      </w:pPr>
      <w:sdt>
        <w:sdtPr>
          <w:rPr>
            <w:rFonts w:ascii="Georgia" w:eastAsia="Times New Roman" w:hAnsi="Georgia" w:cs="Times New Roman"/>
            <w:b/>
            <w:caps/>
            <w:color w:val="262626"/>
            <w:sz w:val="28"/>
            <w:szCs w:val="32"/>
          </w:rPr>
          <w:alias w:val="Experience:"/>
          <w:tag w:val="Experience:"/>
          <w:id w:val="-1983300934"/>
          <w:placeholder>
            <w:docPart w:val="7ED0FE1E5BC543C9940F852911CA1978"/>
          </w:placeholder>
          <w:temporary/>
          <w:showingPlcHdr/>
          <w15:appearance w15:val="hidden"/>
        </w:sdtPr>
        <w:sdtEndPr/>
        <w:sdtContent>
          <w:r w:rsidR="00467529" w:rsidRPr="00467529">
            <w:rPr>
              <w:rFonts w:ascii="Georgia" w:eastAsia="Times New Roman" w:hAnsi="Georgia" w:cs="Times New Roman"/>
              <w:b/>
              <w:caps/>
              <w:color w:val="262626"/>
              <w:sz w:val="28"/>
              <w:szCs w:val="32"/>
            </w:rPr>
            <w:t>Experience</w:t>
          </w:r>
        </w:sdtContent>
      </w:sdt>
    </w:p>
    <w:tbl>
      <w:tblPr>
        <w:tblStyle w:val="TableGrid1"/>
        <w:tblW w:w="4975" w:type="pct"/>
        <w:tblInd w:w="72" w:type="dxa"/>
        <w:tblBorders>
          <w:left w:val="dotted" w:sz="18" w:space="0" w:color="BFBFBF"/>
        </w:tblBorders>
        <w:tblCellMar>
          <w:left w:w="576" w:type="dxa"/>
          <w:right w:w="0" w:type="dxa"/>
        </w:tblCellMar>
        <w:tblLook w:val="04A0" w:firstRow="1" w:lastRow="0" w:firstColumn="1" w:lastColumn="0" w:noHBand="0" w:noVBand="1"/>
        <w:tblDescription w:val="Experience layout table"/>
      </w:tblPr>
      <w:tblGrid>
        <w:gridCol w:w="9863"/>
      </w:tblGrid>
      <w:tr w:rsidR="00467529" w:rsidRPr="00467529" w14:paraId="7F731B04" w14:textId="77777777" w:rsidTr="00467529">
        <w:tc>
          <w:tcPr>
            <w:tcW w:w="9355" w:type="dxa"/>
          </w:tcPr>
          <w:p w14:paraId="3C5D928E" w14:textId="77777777" w:rsidR="00467529" w:rsidRPr="00467529" w:rsidRDefault="00467529" w:rsidP="00467529">
            <w:pPr>
              <w:ind w:left="720"/>
              <w:outlineLvl w:val="2"/>
              <w:rPr>
                <w:rFonts w:ascii="Calibri" w:eastAsia="Times New Roman" w:hAnsi="Calibri" w:cs="Times New Roman"/>
                <w:b/>
                <w:caps/>
                <w:szCs w:val="24"/>
              </w:rPr>
            </w:pPr>
            <w:r w:rsidRPr="00467529">
              <w:rPr>
                <w:rFonts w:ascii="Calibri" w:eastAsia="Times New Roman" w:hAnsi="Calibri" w:cs="Times New Roman"/>
                <w:b/>
                <w:caps/>
                <w:szCs w:val="24"/>
              </w:rPr>
              <w:t>September 2015-May 2016</w:t>
            </w:r>
          </w:p>
          <w:p w14:paraId="6CCC31F1" w14:textId="77777777" w:rsidR="00467529" w:rsidRPr="00467529" w:rsidRDefault="00467529" w:rsidP="00467529">
            <w:pPr>
              <w:ind w:left="720"/>
              <w:outlineLvl w:val="1"/>
              <w:rPr>
                <w:rFonts w:ascii="Calibri" w:eastAsia="Times New Roman" w:hAnsi="Calibri" w:cs="Times New Roman"/>
                <w:b/>
                <w:caps/>
                <w:color w:val="1D824C"/>
                <w:sz w:val="26"/>
                <w:szCs w:val="26"/>
              </w:rPr>
            </w:pPr>
            <w:r w:rsidRPr="00467529">
              <w:rPr>
                <w:rFonts w:ascii="Calibri" w:eastAsia="Times New Roman" w:hAnsi="Calibri" w:cs="Times New Roman"/>
                <w:b/>
                <w:caps/>
                <w:color w:val="1D824C"/>
                <w:sz w:val="26"/>
                <w:szCs w:val="26"/>
              </w:rPr>
              <w:t>Internship (80 hours)</w:t>
            </w:r>
          </w:p>
          <w:p w14:paraId="23649990" w14:textId="2CD95727" w:rsidR="005940EA" w:rsidRDefault="004B2406" w:rsidP="005940EA">
            <w:pPr>
              <w:ind w:left="720"/>
              <w:rPr>
                <w:rFonts w:ascii="Calibri" w:eastAsia="Calibri" w:hAnsi="Calibri" w:cs="Times New Roman"/>
              </w:rPr>
            </w:pPr>
            <w:r>
              <w:rPr>
                <w:rFonts w:ascii="Calibri" w:eastAsia="Calibri" w:hAnsi="Calibri" w:cs="Times New Roman"/>
              </w:rPr>
              <w:t xml:space="preserve">Virginia </w:t>
            </w:r>
            <w:r w:rsidR="00467529" w:rsidRPr="00467529">
              <w:rPr>
                <w:rFonts w:ascii="Calibri" w:eastAsia="Calibri" w:hAnsi="Calibri" w:cs="Times New Roman"/>
              </w:rPr>
              <w:t>Teachers for Tomorrow – Cedar Road Elementary – 2</w:t>
            </w:r>
            <w:r w:rsidR="00467529" w:rsidRPr="00467529">
              <w:rPr>
                <w:rFonts w:ascii="Calibri" w:eastAsia="Calibri" w:hAnsi="Calibri" w:cs="Times New Roman"/>
                <w:vertAlign w:val="superscript"/>
              </w:rPr>
              <w:t>nd</w:t>
            </w:r>
            <w:r w:rsidR="00467529" w:rsidRPr="00467529">
              <w:rPr>
                <w:rFonts w:ascii="Calibri" w:eastAsia="Calibri" w:hAnsi="Calibri" w:cs="Times New Roman"/>
              </w:rPr>
              <w:t xml:space="preserve"> grade</w:t>
            </w:r>
          </w:p>
          <w:p w14:paraId="70A4DB04" w14:textId="0219C063" w:rsidR="005940EA" w:rsidRPr="00467529" w:rsidRDefault="005940EA" w:rsidP="005940EA">
            <w:pPr>
              <w:ind w:left="720"/>
              <w:rPr>
                <w:rFonts w:ascii="Calibri" w:eastAsia="Calibri" w:hAnsi="Calibri" w:cs="Times New Roman"/>
              </w:rPr>
            </w:pPr>
            <w:r w:rsidRPr="005940EA">
              <w:rPr>
                <w:rFonts w:ascii="Calibri" w:eastAsia="Calibri" w:hAnsi="Calibri" w:cs="Times New Roman"/>
              </w:rPr>
              <w:t xml:space="preserve">In charge of running a classroom </w:t>
            </w:r>
            <w:r>
              <w:rPr>
                <w:rFonts w:ascii="Calibri" w:eastAsia="Calibri" w:hAnsi="Calibri" w:cs="Times New Roman"/>
              </w:rPr>
              <w:t>and completing</w:t>
            </w:r>
            <w:r w:rsidRPr="005940EA">
              <w:rPr>
                <w:rFonts w:ascii="Calibri" w:eastAsia="Calibri" w:hAnsi="Calibri" w:cs="Times New Roman"/>
              </w:rPr>
              <w:t xml:space="preserve"> </w:t>
            </w:r>
            <w:r>
              <w:rPr>
                <w:rFonts w:ascii="Calibri" w:eastAsia="Calibri" w:hAnsi="Calibri" w:cs="Times New Roman"/>
              </w:rPr>
              <w:t xml:space="preserve">multiple particular </w:t>
            </w:r>
            <w:r w:rsidRPr="005940EA">
              <w:rPr>
                <w:rFonts w:ascii="Calibri" w:eastAsia="Calibri" w:hAnsi="Calibri" w:cs="Times New Roman"/>
              </w:rPr>
              <w:t xml:space="preserve">lessons </w:t>
            </w:r>
            <w:r>
              <w:rPr>
                <w:rFonts w:ascii="Calibri" w:eastAsia="Calibri" w:hAnsi="Calibri" w:cs="Times New Roman"/>
              </w:rPr>
              <w:t xml:space="preserve">with the class </w:t>
            </w:r>
            <w:r w:rsidRPr="005940EA">
              <w:rPr>
                <w:rFonts w:ascii="Calibri" w:eastAsia="Calibri" w:hAnsi="Calibri" w:cs="Times New Roman"/>
              </w:rPr>
              <w:t xml:space="preserve">that </w:t>
            </w:r>
            <w:r>
              <w:rPr>
                <w:rFonts w:ascii="Calibri" w:eastAsia="Calibri" w:hAnsi="Calibri" w:cs="Times New Roman"/>
              </w:rPr>
              <w:t>had been created by my cooperating teacher as well as lessons that I had created myself while being supervised by my cooperating teacher and then</w:t>
            </w:r>
            <w:r>
              <w:t xml:space="preserve"> </w:t>
            </w:r>
            <w:r w:rsidRPr="005940EA">
              <w:rPr>
                <w:rFonts w:ascii="Calibri" w:eastAsia="Calibri" w:hAnsi="Calibri" w:cs="Times New Roman"/>
              </w:rPr>
              <w:t>working individually with a student or group of students in need of help in order for them to grasp a better understanding of the content</w:t>
            </w:r>
            <w:r>
              <w:rPr>
                <w:rFonts w:ascii="Calibri" w:eastAsia="Calibri" w:hAnsi="Calibri" w:cs="Times New Roman"/>
              </w:rPr>
              <w:t>.</w:t>
            </w:r>
          </w:p>
        </w:tc>
      </w:tr>
      <w:tr w:rsidR="00467529" w:rsidRPr="00467529" w14:paraId="3FECF307" w14:textId="77777777" w:rsidTr="00467529">
        <w:tc>
          <w:tcPr>
            <w:tcW w:w="9355" w:type="dxa"/>
            <w:tcMar>
              <w:top w:w="216" w:type="dxa"/>
            </w:tcMar>
          </w:tcPr>
          <w:p w14:paraId="7DE05E50" w14:textId="77777777" w:rsidR="00467529" w:rsidRPr="00467529" w:rsidRDefault="00467529" w:rsidP="00467529">
            <w:pPr>
              <w:ind w:left="720"/>
              <w:outlineLvl w:val="2"/>
              <w:rPr>
                <w:rFonts w:ascii="Calibri" w:eastAsia="Times New Roman" w:hAnsi="Calibri" w:cs="Times New Roman"/>
                <w:b/>
                <w:caps/>
                <w:szCs w:val="24"/>
              </w:rPr>
            </w:pPr>
            <w:r w:rsidRPr="00467529">
              <w:rPr>
                <w:rFonts w:ascii="Calibri" w:eastAsia="Times New Roman" w:hAnsi="Calibri" w:cs="Times New Roman"/>
                <w:b/>
                <w:caps/>
                <w:szCs w:val="24"/>
              </w:rPr>
              <w:t>June 2015</w:t>
            </w:r>
          </w:p>
          <w:p w14:paraId="238F18A1" w14:textId="77777777" w:rsidR="00467529" w:rsidRPr="00467529" w:rsidRDefault="00467529" w:rsidP="00467529">
            <w:pPr>
              <w:ind w:left="720"/>
              <w:outlineLvl w:val="1"/>
              <w:rPr>
                <w:rFonts w:ascii="Calibri" w:eastAsia="Times New Roman" w:hAnsi="Calibri" w:cs="Times New Roman"/>
                <w:b/>
                <w:caps/>
                <w:color w:val="1D824C"/>
                <w:sz w:val="26"/>
                <w:szCs w:val="26"/>
              </w:rPr>
            </w:pPr>
            <w:r w:rsidRPr="00467529">
              <w:rPr>
                <w:rFonts w:ascii="Calibri" w:eastAsia="Times New Roman" w:hAnsi="Calibri" w:cs="Times New Roman"/>
                <w:b/>
                <w:caps/>
                <w:color w:val="1D824C"/>
                <w:sz w:val="26"/>
                <w:szCs w:val="26"/>
              </w:rPr>
              <w:t>internship (54 hours)</w:t>
            </w:r>
          </w:p>
          <w:p w14:paraId="43B08BD0" w14:textId="4162EF9F" w:rsidR="00467529" w:rsidRDefault="00467529" w:rsidP="00467529">
            <w:pPr>
              <w:ind w:left="720"/>
              <w:rPr>
                <w:rFonts w:ascii="Calibri" w:eastAsia="Calibri" w:hAnsi="Calibri" w:cs="Times New Roman"/>
              </w:rPr>
            </w:pPr>
            <w:r w:rsidRPr="00467529">
              <w:rPr>
                <w:rFonts w:ascii="Calibri" w:eastAsia="Calibri" w:hAnsi="Calibri" w:cs="Times New Roman"/>
              </w:rPr>
              <w:t>Norfolk Highlands Primary Summer School – 2</w:t>
            </w:r>
            <w:r w:rsidRPr="00451AAC">
              <w:rPr>
                <w:rFonts w:ascii="Calibri" w:eastAsia="Calibri" w:hAnsi="Calibri" w:cs="Times New Roman"/>
                <w:vertAlign w:val="superscript"/>
              </w:rPr>
              <w:t>nd</w:t>
            </w:r>
            <w:r w:rsidRPr="00467529">
              <w:rPr>
                <w:rFonts w:ascii="Calibri" w:eastAsia="Calibri" w:hAnsi="Calibri" w:cs="Times New Roman"/>
              </w:rPr>
              <w:t xml:space="preserve"> grade</w:t>
            </w:r>
          </w:p>
          <w:p w14:paraId="387D1197" w14:textId="72585223" w:rsidR="005940EA" w:rsidRPr="00467529" w:rsidRDefault="005940EA" w:rsidP="00467529">
            <w:pPr>
              <w:ind w:left="720"/>
              <w:rPr>
                <w:rFonts w:ascii="Calibri" w:eastAsia="Calibri" w:hAnsi="Calibri" w:cs="Times New Roman"/>
              </w:rPr>
            </w:pPr>
            <w:r w:rsidRPr="005940EA">
              <w:rPr>
                <w:rFonts w:ascii="Calibri" w:eastAsia="Calibri" w:hAnsi="Calibri" w:cs="Times New Roman"/>
              </w:rPr>
              <w:t>In charge of observing my cooperating teacher and then working individually with a student or group of students in need of help in order for them to grasp a better understanding of the content</w:t>
            </w:r>
            <w:r>
              <w:rPr>
                <w:rFonts w:ascii="Calibri" w:eastAsia="Calibri" w:hAnsi="Calibri" w:cs="Times New Roman"/>
              </w:rPr>
              <w:t>.</w:t>
            </w:r>
          </w:p>
          <w:p w14:paraId="66F094A9" w14:textId="77777777" w:rsidR="00467529" w:rsidRPr="00467529" w:rsidRDefault="00467529" w:rsidP="00467529">
            <w:pPr>
              <w:ind w:left="720"/>
              <w:rPr>
                <w:rFonts w:ascii="Calibri" w:eastAsia="Calibri" w:hAnsi="Calibri" w:cs="Times New Roman"/>
              </w:rPr>
            </w:pPr>
          </w:p>
          <w:p w14:paraId="3683F907" w14:textId="77777777" w:rsidR="00467529" w:rsidRPr="00467529" w:rsidRDefault="00467529" w:rsidP="00467529">
            <w:pPr>
              <w:ind w:left="720"/>
              <w:outlineLvl w:val="2"/>
              <w:rPr>
                <w:rFonts w:ascii="Calibri" w:eastAsia="Times New Roman" w:hAnsi="Calibri" w:cs="Times New Roman"/>
                <w:b/>
                <w:caps/>
                <w:szCs w:val="24"/>
              </w:rPr>
            </w:pPr>
            <w:r w:rsidRPr="00467529">
              <w:rPr>
                <w:rFonts w:ascii="Calibri" w:eastAsia="Times New Roman" w:hAnsi="Calibri" w:cs="Times New Roman"/>
                <w:b/>
                <w:caps/>
                <w:szCs w:val="24"/>
              </w:rPr>
              <w:t>August 2017-December 2017</w:t>
            </w:r>
          </w:p>
          <w:p w14:paraId="7FF54F04" w14:textId="77777777" w:rsidR="00467529" w:rsidRPr="00467529" w:rsidRDefault="00467529" w:rsidP="00467529">
            <w:pPr>
              <w:ind w:left="720"/>
              <w:outlineLvl w:val="1"/>
              <w:rPr>
                <w:rFonts w:ascii="Calibri" w:eastAsia="Times New Roman" w:hAnsi="Calibri" w:cs="Times New Roman"/>
                <w:b/>
                <w:caps/>
                <w:color w:val="1D824C"/>
                <w:sz w:val="26"/>
                <w:szCs w:val="26"/>
              </w:rPr>
            </w:pPr>
            <w:r w:rsidRPr="00467529">
              <w:rPr>
                <w:rFonts w:ascii="Calibri" w:eastAsia="Times New Roman" w:hAnsi="Calibri" w:cs="Times New Roman"/>
                <w:b/>
                <w:caps/>
                <w:color w:val="1D824C"/>
                <w:sz w:val="26"/>
                <w:szCs w:val="26"/>
              </w:rPr>
              <w:t>Practicum (30 Hours)</w:t>
            </w:r>
          </w:p>
          <w:p w14:paraId="00E5459E" w14:textId="490A1E20" w:rsidR="00467529" w:rsidRDefault="00467529" w:rsidP="00467529">
            <w:pPr>
              <w:ind w:left="720"/>
              <w:rPr>
                <w:rFonts w:ascii="Calibri" w:eastAsia="Calibri" w:hAnsi="Calibri" w:cs="Times New Roman"/>
              </w:rPr>
            </w:pPr>
            <w:r w:rsidRPr="00467529">
              <w:rPr>
                <w:rFonts w:ascii="Calibri" w:eastAsia="Calibri" w:hAnsi="Calibri" w:cs="Times New Roman"/>
              </w:rPr>
              <w:t>Cumberland County Elementary – PreK</w:t>
            </w:r>
          </w:p>
          <w:p w14:paraId="24327D88" w14:textId="41540519" w:rsidR="00D850D0" w:rsidRPr="00467529" w:rsidRDefault="00D850D0" w:rsidP="00467529">
            <w:pPr>
              <w:ind w:left="720"/>
              <w:rPr>
                <w:rFonts w:ascii="Calibri" w:eastAsia="Calibri" w:hAnsi="Calibri" w:cs="Times New Roman"/>
              </w:rPr>
            </w:pPr>
            <w:r w:rsidRPr="00D850D0">
              <w:rPr>
                <w:rFonts w:ascii="Calibri" w:eastAsia="Calibri" w:hAnsi="Calibri" w:cs="Times New Roman"/>
              </w:rPr>
              <w:t xml:space="preserve">In charge of </w:t>
            </w:r>
            <w:r>
              <w:rPr>
                <w:rFonts w:ascii="Calibri" w:eastAsia="Calibri" w:hAnsi="Calibri" w:cs="Times New Roman"/>
              </w:rPr>
              <w:t xml:space="preserve">observing my cooperating teacher and then </w:t>
            </w:r>
            <w:r w:rsidRPr="00D850D0">
              <w:rPr>
                <w:rFonts w:ascii="Calibri" w:eastAsia="Calibri" w:hAnsi="Calibri" w:cs="Times New Roman"/>
              </w:rPr>
              <w:t>working individual</w:t>
            </w:r>
            <w:r>
              <w:rPr>
                <w:rFonts w:ascii="Calibri" w:eastAsia="Calibri" w:hAnsi="Calibri" w:cs="Times New Roman"/>
              </w:rPr>
              <w:t>ly</w:t>
            </w:r>
            <w:r w:rsidRPr="00D850D0">
              <w:rPr>
                <w:rFonts w:ascii="Calibri" w:eastAsia="Calibri" w:hAnsi="Calibri" w:cs="Times New Roman"/>
              </w:rPr>
              <w:t xml:space="preserve"> with a student or group of students in need of help in order for them to grasp a better understanding of the content</w:t>
            </w:r>
            <w:r w:rsidR="005940EA">
              <w:rPr>
                <w:rFonts w:ascii="Calibri" w:eastAsia="Calibri" w:hAnsi="Calibri" w:cs="Times New Roman"/>
              </w:rPr>
              <w:t>.</w:t>
            </w:r>
          </w:p>
          <w:p w14:paraId="76AC66EE" w14:textId="77777777" w:rsidR="00467529" w:rsidRPr="00467529" w:rsidRDefault="00467529" w:rsidP="00467529">
            <w:pPr>
              <w:ind w:left="720"/>
              <w:rPr>
                <w:rFonts w:ascii="Calibri" w:eastAsia="Calibri" w:hAnsi="Calibri" w:cs="Times New Roman"/>
              </w:rPr>
            </w:pPr>
          </w:p>
          <w:p w14:paraId="4EF5C2EE" w14:textId="77777777" w:rsidR="00467529" w:rsidRPr="00467529" w:rsidRDefault="00467529" w:rsidP="00467529">
            <w:pPr>
              <w:ind w:left="720"/>
              <w:outlineLvl w:val="2"/>
              <w:rPr>
                <w:rFonts w:ascii="Calibri" w:eastAsia="Times New Roman" w:hAnsi="Calibri" w:cs="Times New Roman"/>
                <w:b/>
                <w:caps/>
                <w:szCs w:val="24"/>
              </w:rPr>
            </w:pPr>
            <w:r w:rsidRPr="00467529">
              <w:rPr>
                <w:rFonts w:ascii="Calibri" w:eastAsia="Times New Roman" w:hAnsi="Calibri" w:cs="Times New Roman"/>
                <w:b/>
                <w:caps/>
                <w:szCs w:val="24"/>
              </w:rPr>
              <w:t>January 2019-May 2019</w:t>
            </w:r>
          </w:p>
          <w:p w14:paraId="4543FD40" w14:textId="33116838" w:rsidR="00467529" w:rsidRPr="00467529" w:rsidRDefault="00467529" w:rsidP="00467529">
            <w:pPr>
              <w:ind w:left="720"/>
              <w:outlineLvl w:val="1"/>
              <w:rPr>
                <w:rFonts w:ascii="Calibri" w:eastAsia="Times New Roman" w:hAnsi="Calibri" w:cs="Times New Roman"/>
                <w:b/>
                <w:caps/>
                <w:color w:val="1D824C"/>
                <w:sz w:val="26"/>
                <w:szCs w:val="26"/>
              </w:rPr>
            </w:pPr>
            <w:r w:rsidRPr="00467529">
              <w:rPr>
                <w:rFonts w:ascii="Calibri" w:eastAsia="Times New Roman" w:hAnsi="Calibri" w:cs="Times New Roman"/>
                <w:b/>
                <w:caps/>
                <w:color w:val="1D824C"/>
                <w:sz w:val="26"/>
                <w:szCs w:val="26"/>
              </w:rPr>
              <w:t>Practicum (</w:t>
            </w:r>
            <w:r w:rsidR="00853014">
              <w:rPr>
                <w:rFonts w:ascii="Calibri" w:eastAsia="Times New Roman" w:hAnsi="Calibri" w:cs="Times New Roman"/>
                <w:b/>
                <w:caps/>
                <w:color w:val="1D824C"/>
                <w:sz w:val="26"/>
                <w:szCs w:val="26"/>
              </w:rPr>
              <w:t>6</w:t>
            </w:r>
            <w:r w:rsidRPr="00467529">
              <w:rPr>
                <w:rFonts w:ascii="Calibri" w:eastAsia="Times New Roman" w:hAnsi="Calibri" w:cs="Times New Roman"/>
                <w:b/>
                <w:caps/>
                <w:color w:val="1D824C"/>
                <w:sz w:val="26"/>
                <w:szCs w:val="26"/>
              </w:rPr>
              <w:t>0 Hours)</w:t>
            </w:r>
          </w:p>
          <w:p w14:paraId="5C576374" w14:textId="19B8CE78" w:rsidR="00467529" w:rsidRDefault="005940EA" w:rsidP="00467529">
            <w:pPr>
              <w:ind w:left="720"/>
              <w:rPr>
                <w:rFonts w:ascii="Calibri" w:eastAsia="Calibri" w:hAnsi="Calibri" w:cs="Times New Roman"/>
              </w:rPr>
            </w:pPr>
            <w:r>
              <w:rPr>
                <w:rFonts w:ascii="Calibri" w:eastAsia="Calibri" w:hAnsi="Calibri" w:cs="Times New Roman"/>
              </w:rPr>
              <w:t>Cedar Road Elementary</w:t>
            </w:r>
            <w:r w:rsidR="00467529" w:rsidRPr="00467529">
              <w:rPr>
                <w:rFonts w:ascii="Calibri" w:eastAsia="Calibri" w:hAnsi="Calibri" w:cs="Times New Roman"/>
              </w:rPr>
              <w:t xml:space="preserve"> – </w:t>
            </w:r>
            <w:r>
              <w:rPr>
                <w:rFonts w:ascii="Calibri" w:eastAsia="Calibri" w:hAnsi="Calibri" w:cs="Times New Roman"/>
              </w:rPr>
              <w:t>3</w:t>
            </w:r>
            <w:r w:rsidRPr="00451AAC">
              <w:rPr>
                <w:rFonts w:ascii="Calibri" w:eastAsia="Calibri" w:hAnsi="Calibri" w:cs="Times New Roman"/>
                <w:vertAlign w:val="superscript"/>
              </w:rPr>
              <w:t>rd</w:t>
            </w:r>
            <w:r w:rsidR="00467529" w:rsidRPr="00467529">
              <w:rPr>
                <w:rFonts w:ascii="Calibri" w:eastAsia="Calibri" w:hAnsi="Calibri" w:cs="Times New Roman"/>
              </w:rPr>
              <w:t xml:space="preserve"> grade</w:t>
            </w:r>
          </w:p>
          <w:p w14:paraId="0819F1A5" w14:textId="686CF207" w:rsidR="00D850D0" w:rsidRPr="00467529" w:rsidRDefault="00D850D0" w:rsidP="00467529">
            <w:pPr>
              <w:ind w:left="720"/>
              <w:rPr>
                <w:rFonts w:ascii="Calibri" w:eastAsia="Calibri" w:hAnsi="Calibri" w:cs="Times New Roman"/>
              </w:rPr>
            </w:pPr>
            <w:r w:rsidRPr="00D850D0">
              <w:rPr>
                <w:rFonts w:ascii="Calibri" w:eastAsia="Calibri" w:hAnsi="Calibri" w:cs="Times New Roman"/>
              </w:rPr>
              <w:t xml:space="preserve">In charge of running a classroom and completing </w:t>
            </w:r>
            <w:r>
              <w:rPr>
                <w:rFonts w:ascii="Calibri" w:eastAsia="Calibri" w:hAnsi="Calibri" w:cs="Times New Roman"/>
              </w:rPr>
              <w:t xml:space="preserve">multiple </w:t>
            </w:r>
            <w:r w:rsidRPr="00D850D0">
              <w:rPr>
                <w:rFonts w:ascii="Calibri" w:eastAsia="Calibri" w:hAnsi="Calibri" w:cs="Times New Roman"/>
              </w:rPr>
              <w:t>particular lesson</w:t>
            </w:r>
            <w:r>
              <w:rPr>
                <w:rFonts w:ascii="Calibri" w:eastAsia="Calibri" w:hAnsi="Calibri" w:cs="Times New Roman"/>
              </w:rPr>
              <w:t>s</w:t>
            </w:r>
            <w:r w:rsidRPr="00D850D0">
              <w:rPr>
                <w:rFonts w:ascii="Calibri" w:eastAsia="Calibri" w:hAnsi="Calibri" w:cs="Times New Roman"/>
              </w:rPr>
              <w:t xml:space="preserve"> </w:t>
            </w:r>
            <w:r w:rsidR="005940EA" w:rsidRPr="005940EA">
              <w:rPr>
                <w:rFonts w:ascii="Calibri" w:eastAsia="Calibri" w:hAnsi="Calibri" w:cs="Times New Roman"/>
              </w:rPr>
              <w:t xml:space="preserve">that had been created by my cooperating teacher </w:t>
            </w:r>
            <w:r w:rsidRPr="00D850D0">
              <w:rPr>
                <w:rFonts w:ascii="Calibri" w:eastAsia="Calibri" w:hAnsi="Calibri" w:cs="Times New Roman"/>
              </w:rPr>
              <w:t xml:space="preserve">with the class while being supervised by my cooperating </w:t>
            </w:r>
            <w:r w:rsidRPr="00D850D0">
              <w:rPr>
                <w:rFonts w:ascii="Calibri" w:eastAsia="Calibri" w:hAnsi="Calibri" w:cs="Times New Roman"/>
              </w:rPr>
              <w:lastRenderedPageBreak/>
              <w:t>professor and then working individual</w:t>
            </w:r>
            <w:r>
              <w:rPr>
                <w:rFonts w:ascii="Calibri" w:eastAsia="Calibri" w:hAnsi="Calibri" w:cs="Times New Roman"/>
              </w:rPr>
              <w:t>ly</w:t>
            </w:r>
            <w:r w:rsidRPr="00D850D0">
              <w:rPr>
                <w:rFonts w:ascii="Calibri" w:eastAsia="Calibri" w:hAnsi="Calibri" w:cs="Times New Roman"/>
              </w:rPr>
              <w:t xml:space="preserve"> with a student </w:t>
            </w:r>
            <w:r>
              <w:rPr>
                <w:rFonts w:ascii="Calibri" w:eastAsia="Calibri" w:hAnsi="Calibri" w:cs="Times New Roman"/>
              </w:rPr>
              <w:t xml:space="preserve">or group of students </w:t>
            </w:r>
            <w:r w:rsidRPr="00D850D0">
              <w:rPr>
                <w:rFonts w:ascii="Calibri" w:eastAsia="Calibri" w:hAnsi="Calibri" w:cs="Times New Roman"/>
              </w:rPr>
              <w:t>in need of help in order for them to grasp a better understanding of the content</w:t>
            </w:r>
            <w:r w:rsidR="005940EA">
              <w:rPr>
                <w:rFonts w:ascii="Calibri" w:eastAsia="Calibri" w:hAnsi="Calibri" w:cs="Times New Roman"/>
              </w:rPr>
              <w:t>.</w:t>
            </w:r>
          </w:p>
          <w:p w14:paraId="1F8F45DD" w14:textId="77777777" w:rsidR="00467529" w:rsidRPr="00467529" w:rsidRDefault="00467529" w:rsidP="00467529">
            <w:pPr>
              <w:ind w:left="720"/>
              <w:rPr>
                <w:rFonts w:ascii="Calibri" w:eastAsia="Calibri" w:hAnsi="Calibri" w:cs="Times New Roman"/>
              </w:rPr>
            </w:pPr>
          </w:p>
          <w:p w14:paraId="5677F844" w14:textId="77777777" w:rsidR="00467529" w:rsidRPr="00467529" w:rsidRDefault="00467529" w:rsidP="00467529">
            <w:pPr>
              <w:ind w:left="720"/>
              <w:outlineLvl w:val="2"/>
              <w:rPr>
                <w:rFonts w:ascii="Calibri" w:eastAsia="Times New Roman" w:hAnsi="Calibri" w:cs="Times New Roman"/>
                <w:b/>
                <w:caps/>
                <w:szCs w:val="24"/>
              </w:rPr>
            </w:pPr>
            <w:r w:rsidRPr="00467529">
              <w:rPr>
                <w:rFonts w:ascii="Calibri" w:eastAsia="Times New Roman" w:hAnsi="Calibri" w:cs="Times New Roman"/>
                <w:b/>
                <w:caps/>
                <w:szCs w:val="24"/>
              </w:rPr>
              <w:t>August 2019-October 2019</w:t>
            </w:r>
          </w:p>
          <w:p w14:paraId="537C1F65" w14:textId="77777777" w:rsidR="00467529" w:rsidRPr="00467529" w:rsidRDefault="00467529" w:rsidP="00467529">
            <w:pPr>
              <w:ind w:left="720"/>
              <w:outlineLvl w:val="1"/>
              <w:rPr>
                <w:rFonts w:ascii="Calibri" w:eastAsia="Times New Roman" w:hAnsi="Calibri" w:cs="Times New Roman"/>
                <w:b/>
                <w:caps/>
                <w:color w:val="1D824C"/>
                <w:sz w:val="26"/>
                <w:szCs w:val="26"/>
              </w:rPr>
            </w:pPr>
            <w:r w:rsidRPr="00467529">
              <w:rPr>
                <w:rFonts w:ascii="Calibri" w:eastAsia="Times New Roman" w:hAnsi="Calibri" w:cs="Times New Roman"/>
                <w:b/>
                <w:caps/>
                <w:color w:val="1D824C"/>
                <w:sz w:val="26"/>
                <w:szCs w:val="26"/>
              </w:rPr>
              <w:t>Partnership (70 Hours)</w:t>
            </w:r>
          </w:p>
          <w:p w14:paraId="5BCD4599" w14:textId="38572521" w:rsidR="00467529" w:rsidRDefault="005940EA" w:rsidP="00467529">
            <w:pPr>
              <w:ind w:left="720"/>
              <w:rPr>
                <w:rFonts w:ascii="Calibri" w:eastAsia="Calibri" w:hAnsi="Calibri" w:cs="Times New Roman"/>
              </w:rPr>
            </w:pPr>
            <w:r>
              <w:rPr>
                <w:rFonts w:ascii="Calibri" w:eastAsia="Calibri" w:hAnsi="Calibri" w:cs="Times New Roman"/>
              </w:rPr>
              <w:t>Cedar Road</w:t>
            </w:r>
            <w:r w:rsidR="00467529" w:rsidRPr="00467529">
              <w:rPr>
                <w:rFonts w:ascii="Calibri" w:eastAsia="Calibri" w:hAnsi="Calibri" w:cs="Times New Roman"/>
              </w:rPr>
              <w:t xml:space="preserve"> Elementary </w:t>
            </w:r>
            <w:r w:rsidR="00451AAC">
              <w:rPr>
                <w:rFonts w:ascii="Calibri" w:eastAsia="Calibri" w:hAnsi="Calibri" w:cs="Times New Roman"/>
              </w:rPr>
              <w:t>–</w:t>
            </w:r>
            <w:r w:rsidR="00467529" w:rsidRPr="00467529">
              <w:rPr>
                <w:rFonts w:ascii="Calibri" w:eastAsia="Calibri" w:hAnsi="Calibri" w:cs="Times New Roman"/>
              </w:rPr>
              <w:t xml:space="preserve"> </w:t>
            </w:r>
            <w:r w:rsidR="00451AAC">
              <w:rPr>
                <w:rFonts w:ascii="Calibri" w:eastAsia="Calibri" w:hAnsi="Calibri" w:cs="Times New Roman"/>
              </w:rPr>
              <w:t>3</w:t>
            </w:r>
            <w:r w:rsidR="00451AAC" w:rsidRPr="00451AAC">
              <w:rPr>
                <w:rFonts w:ascii="Calibri" w:eastAsia="Calibri" w:hAnsi="Calibri" w:cs="Times New Roman"/>
                <w:vertAlign w:val="superscript"/>
              </w:rPr>
              <w:t>rd</w:t>
            </w:r>
            <w:r w:rsidR="00451AAC">
              <w:rPr>
                <w:rFonts w:ascii="Calibri" w:eastAsia="Calibri" w:hAnsi="Calibri" w:cs="Times New Roman"/>
              </w:rPr>
              <w:t xml:space="preserve"> </w:t>
            </w:r>
            <w:r w:rsidR="00467529" w:rsidRPr="00467529">
              <w:rPr>
                <w:rFonts w:ascii="Calibri" w:eastAsia="Calibri" w:hAnsi="Calibri" w:cs="Times New Roman"/>
              </w:rPr>
              <w:t>grade</w:t>
            </w:r>
          </w:p>
          <w:p w14:paraId="58F85A34" w14:textId="1B839FEA" w:rsidR="00D850D0" w:rsidRPr="00467529" w:rsidRDefault="00D850D0" w:rsidP="00467529">
            <w:pPr>
              <w:ind w:left="720"/>
              <w:rPr>
                <w:rFonts w:ascii="Calibri" w:eastAsia="Calibri" w:hAnsi="Calibri" w:cs="Times New Roman"/>
              </w:rPr>
            </w:pPr>
            <w:r w:rsidRPr="00D850D0">
              <w:rPr>
                <w:rFonts w:ascii="Calibri" w:eastAsia="Calibri" w:hAnsi="Calibri" w:cs="Times New Roman"/>
              </w:rPr>
              <w:t>In charge of running a</w:t>
            </w:r>
            <w:r>
              <w:rPr>
                <w:rFonts w:ascii="Calibri" w:eastAsia="Calibri" w:hAnsi="Calibri" w:cs="Times New Roman"/>
              </w:rPr>
              <w:t xml:space="preserve">n elementary </w:t>
            </w:r>
            <w:r w:rsidRPr="00D850D0">
              <w:rPr>
                <w:rFonts w:ascii="Calibri" w:eastAsia="Calibri" w:hAnsi="Calibri" w:cs="Times New Roman"/>
              </w:rPr>
              <w:t>school classroom and completing</w:t>
            </w:r>
            <w:r>
              <w:rPr>
                <w:rFonts w:ascii="Calibri" w:eastAsia="Calibri" w:hAnsi="Calibri" w:cs="Times New Roman"/>
              </w:rPr>
              <w:t xml:space="preserve"> multiple</w:t>
            </w:r>
            <w:r w:rsidRPr="00D850D0">
              <w:rPr>
                <w:rFonts w:ascii="Calibri" w:eastAsia="Calibri" w:hAnsi="Calibri" w:cs="Times New Roman"/>
              </w:rPr>
              <w:t xml:space="preserve"> particular lesson</w:t>
            </w:r>
            <w:r>
              <w:rPr>
                <w:rFonts w:ascii="Calibri" w:eastAsia="Calibri" w:hAnsi="Calibri" w:cs="Times New Roman"/>
              </w:rPr>
              <w:t>s</w:t>
            </w:r>
            <w:r w:rsidR="005940EA" w:rsidRPr="005940EA">
              <w:rPr>
                <w:rFonts w:ascii="Calibri" w:eastAsia="Calibri" w:hAnsi="Calibri" w:cs="Times New Roman"/>
              </w:rPr>
              <w:t xml:space="preserve"> that had been created by my cooperating teacher </w:t>
            </w:r>
            <w:r w:rsidRPr="00D850D0">
              <w:rPr>
                <w:rFonts w:ascii="Calibri" w:eastAsia="Calibri" w:hAnsi="Calibri" w:cs="Times New Roman"/>
              </w:rPr>
              <w:t>with the class while being supervised by my cooperating professor and then working individual</w:t>
            </w:r>
            <w:r>
              <w:rPr>
                <w:rFonts w:ascii="Calibri" w:eastAsia="Calibri" w:hAnsi="Calibri" w:cs="Times New Roman"/>
              </w:rPr>
              <w:t>ly</w:t>
            </w:r>
            <w:r w:rsidRPr="00D850D0">
              <w:rPr>
                <w:rFonts w:ascii="Calibri" w:eastAsia="Calibri" w:hAnsi="Calibri" w:cs="Times New Roman"/>
              </w:rPr>
              <w:t xml:space="preserve"> with a student in need of help </w:t>
            </w:r>
            <w:r w:rsidR="005940EA">
              <w:rPr>
                <w:rFonts w:ascii="Calibri" w:eastAsia="Calibri" w:hAnsi="Calibri" w:cs="Times New Roman"/>
              </w:rPr>
              <w:t xml:space="preserve">with lessons that I had created </w:t>
            </w:r>
            <w:r w:rsidRPr="00D850D0">
              <w:rPr>
                <w:rFonts w:ascii="Calibri" w:eastAsia="Calibri" w:hAnsi="Calibri" w:cs="Times New Roman"/>
              </w:rPr>
              <w:t>in order for them to grasp a better understanding of the content</w:t>
            </w:r>
            <w:r w:rsidR="005940EA">
              <w:rPr>
                <w:rFonts w:ascii="Calibri" w:eastAsia="Calibri" w:hAnsi="Calibri" w:cs="Times New Roman"/>
              </w:rPr>
              <w:t>.</w:t>
            </w:r>
          </w:p>
          <w:p w14:paraId="6CF3EB9A" w14:textId="77777777" w:rsidR="00467529" w:rsidRPr="00467529" w:rsidRDefault="00467529" w:rsidP="00467529">
            <w:pPr>
              <w:ind w:left="720"/>
              <w:rPr>
                <w:rFonts w:ascii="Calibri" w:eastAsia="Calibri" w:hAnsi="Calibri" w:cs="Times New Roman"/>
              </w:rPr>
            </w:pPr>
          </w:p>
          <w:p w14:paraId="64A257CC" w14:textId="77777777" w:rsidR="00467529" w:rsidRPr="00467529" w:rsidRDefault="00467529" w:rsidP="00467529">
            <w:pPr>
              <w:ind w:left="720"/>
              <w:outlineLvl w:val="2"/>
              <w:rPr>
                <w:rFonts w:ascii="Calibri" w:eastAsia="Times New Roman" w:hAnsi="Calibri" w:cs="Times New Roman"/>
                <w:b/>
                <w:caps/>
                <w:szCs w:val="24"/>
              </w:rPr>
            </w:pPr>
            <w:r w:rsidRPr="00467529">
              <w:rPr>
                <w:rFonts w:ascii="Calibri" w:eastAsia="Times New Roman" w:hAnsi="Calibri" w:cs="Times New Roman"/>
                <w:b/>
                <w:caps/>
                <w:szCs w:val="24"/>
              </w:rPr>
              <w:t>October 2019-December 2019</w:t>
            </w:r>
          </w:p>
          <w:p w14:paraId="430F19D5" w14:textId="77777777" w:rsidR="00467529" w:rsidRPr="00467529" w:rsidRDefault="00467529" w:rsidP="00467529">
            <w:pPr>
              <w:ind w:left="720"/>
              <w:outlineLvl w:val="1"/>
              <w:rPr>
                <w:rFonts w:ascii="Calibri" w:eastAsia="Times New Roman" w:hAnsi="Calibri" w:cs="Times New Roman"/>
                <w:b/>
                <w:caps/>
                <w:color w:val="1D824C"/>
                <w:sz w:val="26"/>
                <w:szCs w:val="26"/>
              </w:rPr>
            </w:pPr>
            <w:r w:rsidRPr="00467529">
              <w:rPr>
                <w:rFonts w:ascii="Calibri" w:eastAsia="Times New Roman" w:hAnsi="Calibri" w:cs="Times New Roman"/>
                <w:b/>
                <w:caps/>
                <w:color w:val="1D824C"/>
                <w:sz w:val="26"/>
                <w:szCs w:val="26"/>
              </w:rPr>
              <w:t>Partnership (70 Hours)</w:t>
            </w:r>
          </w:p>
          <w:p w14:paraId="355EC95C" w14:textId="6A4CA8EB" w:rsidR="00467529" w:rsidRDefault="00451AAC" w:rsidP="00467529">
            <w:pPr>
              <w:ind w:left="720"/>
              <w:rPr>
                <w:rFonts w:ascii="Calibri" w:eastAsia="Calibri" w:hAnsi="Calibri" w:cs="Times New Roman"/>
              </w:rPr>
            </w:pPr>
            <w:r>
              <w:rPr>
                <w:rFonts w:ascii="Calibri" w:eastAsia="Calibri" w:hAnsi="Calibri" w:cs="Times New Roman"/>
              </w:rPr>
              <w:t>Great Bridge</w:t>
            </w:r>
            <w:r w:rsidR="00467529" w:rsidRPr="00467529">
              <w:rPr>
                <w:rFonts w:ascii="Calibri" w:eastAsia="Calibri" w:hAnsi="Calibri" w:cs="Times New Roman"/>
              </w:rPr>
              <w:t xml:space="preserve"> Middle </w:t>
            </w:r>
            <w:r>
              <w:rPr>
                <w:rFonts w:ascii="Calibri" w:eastAsia="Calibri" w:hAnsi="Calibri" w:cs="Times New Roman"/>
              </w:rPr>
              <w:t>–</w:t>
            </w:r>
            <w:r w:rsidR="00467529" w:rsidRPr="00467529">
              <w:rPr>
                <w:rFonts w:ascii="Calibri" w:eastAsia="Calibri" w:hAnsi="Calibri" w:cs="Times New Roman"/>
              </w:rPr>
              <w:t xml:space="preserve"> </w:t>
            </w:r>
            <w:r>
              <w:rPr>
                <w:rFonts w:ascii="Calibri" w:eastAsia="Calibri" w:hAnsi="Calibri" w:cs="Times New Roman"/>
              </w:rPr>
              <w:t>7</w:t>
            </w:r>
            <w:r w:rsidRPr="00451AAC">
              <w:rPr>
                <w:rFonts w:ascii="Calibri" w:eastAsia="Calibri" w:hAnsi="Calibri" w:cs="Times New Roman"/>
                <w:vertAlign w:val="superscript"/>
              </w:rPr>
              <w:t>th</w:t>
            </w:r>
            <w:r>
              <w:rPr>
                <w:rFonts w:ascii="Calibri" w:eastAsia="Calibri" w:hAnsi="Calibri" w:cs="Times New Roman"/>
              </w:rPr>
              <w:t xml:space="preserve"> </w:t>
            </w:r>
            <w:r w:rsidR="00467529" w:rsidRPr="00467529">
              <w:rPr>
                <w:rFonts w:ascii="Calibri" w:eastAsia="Calibri" w:hAnsi="Calibri" w:cs="Times New Roman"/>
              </w:rPr>
              <w:t>grade</w:t>
            </w:r>
          </w:p>
          <w:p w14:paraId="3F70F91C" w14:textId="56466140" w:rsidR="00D850D0" w:rsidRPr="00467529" w:rsidRDefault="00D850D0" w:rsidP="00467529">
            <w:pPr>
              <w:ind w:left="720"/>
              <w:rPr>
                <w:rFonts w:ascii="Calibri" w:eastAsia="Calibri" w:hAnsi="Calibri" w:cs="Times New Roman"/>
              </w:rPr>
            </w:pPr>
            <w:r>
              <w:rPr>
                <w:rFonts w:ascii="Calibri" w:eastAsia="Calibri" w:hAnsi="Calibri" w:cs="Times New Roman"/>
              </w:rPr>
              <w:t xml:space="preserve">In charge of running a middle school classroom and completing a particular lesson </w:t>
            </w:r>
            <w:r w:rsidR="005940EA" w:rsidRPr="005940EA">
              <w:rPr>
                <w:rFonts w:ascii="Calibri" w:eastAsia="Calibri" w:hAnsi="Calibri" w:cs="Times New Roman"/>
              </w:rPr>
              <w:t xml:space="preserve">that had been created by my cooperating teacher </w:t>
            </w:r>
            <w:r>
              <w:rPr>
                <w:rFonts w:ascii="Calibri" w:eastAsia="Calibri" w:hAnsi="Calibri" w:cs="Times New Roman"/>
              </w:rPr>
              <w:t xml:space="preserve">with the class while being supervised by my cooperating professor and then working individually with a student in need of help </w:t>
            </w:r>
            <w:r w:rsidR="005940EA" w:rsidRPr="005940EA">
              <w:rPr>
                <w:rFonts w:ascii="Calibri" w:eastAsia="Calibri" w:hAnsi="Calibri" w:cs="Times New Roman"/>
              </w:rPr>
              <w:t xml:space="preserve">with lessons that I had created </w:t>
            </w:r>
            <w:r>
              <w:rPr>
                <w:rFonts w:ascii="Calibri" w:eastAsia="Calibri" w:hAnsi="Calibri" w:cs="Times New Roman"/>
              </w:rPr>
              <w:t>in order for them to grasp a better understanding of the content</w:t>
            </w:r>
            <w:r w:rsidR="005940EA">
              <w:rPr>
                <w:rFonts w:ascii="Calibri" w:eastAsia="Calibri" w:hAnsi="Calibri" w:cs="Times New Roman"/>
              </w:rPr>
              <w:t>.</w:t>
            </w:r>
          </w:p>
          <w:p w14:paraId="105FA51E" w14:textId="77777777" w:rsidR="00467529" w:rsidRPr="00467529" w:rsidRDefault="00467529" w:rsidP="00467529">
            <w:pPr>
              <w:ind w:left="720"/>
              <w:rPr>
                <w:rFonts w:ascii="Calibri" w:eastAsia="Calibri" w:hAnsi="Calibri" w:cs="Times New Roman"/>
              </w:rPr>
            </w:pPr>
          </w:p>
          <w:p w14:paraId="404E2972" w14:textId="77777777" w:rsidR="00467529" w:rsidRPr="00467529" w:rsidRDefault="00467529" w:rsidP="00467529">
            <w:pPr>
              <w:ind w:left="720"/>
              <w:outlineLvl w:val="2"/>
              <w:rPr>
                <w:rFonts w:ascii="Calibri" w:eastAsia="Times New Roman" w:hAnsi="Calibri" w:cs="Times New Roman"/>
                <w:b/>
                <w:caps/>
                <w:szCs w:val="24"/>
              </w:rPr>
            </w:pPr>
            <w:r w:rsidRPr="00467529">
              <w:rPr>
                <w:rFonts w:ascii="Calibri" w:eastAsia="Times New Roman" w:hAnsi="Calibri" w:cs="Times New Roman"/>
                <w:b/>
                <w:caps/>
                <w:szCs w:val="24"/>
              </w:rPr>
              <w:t>January 2020-March 2020</w:t>
            </w:r>
          </w:p>
          <w:p w14:paraId="1198C113" w14:textId="77777777" w:rsidR="00467529" w:rsidRPr="00467529" w:rsidRDefault="00467529" w:rsidP="00467529">
            <w:pPr>
              <w:ind w:left="720"/>
              <w:outlineLvl w:val="1"/>
              <w:rPr>
                <w:rFonts w:ascii="Calibri" w:eastAsia="Times New Roman" w:hAnsi="Calibri" w:cs="Times New Roman"/>
                <w:b/>
                <w:caps/>
                <w:color w:val="1D824C"/>
                <w:sz w:val="26"/>
                <w:szCs w:val="26"/>
              </w:rPr>
            </w:pPr>
            <w:r w:rsidRPr="00467529">
              <w:rPr>
                <w:rFonts w:ascii="Calibri" w:eastAsia="Times New Roman" w:hAnsi="Calibri" w:cs="Times New Roman"/>
                <w:b/>
                <w:caps/>
                <w:color w:val="1D824C"/>
                <w:sz w:val="26"/>
                <w:szCs w:val="26"/>
              </w:rPr>
              <w:t>Student Teaching (90 Hours)</w:t>
            </w:r>
          </w:p>
          <w:p w14:paraId="2C33B465" w14:textId="22FD9BED" w:rsidR="00467529" w:rsidRDefault="00451AAC" w:rsidP="00467529">
            <w:pPr>
              <w:ind w:left="720"/>
              <w:rPr>
                <w:rFonts w:ascii="Calibri" w:eastAsia="Calibri" w:hAnsi="Calibri" w:cs="Times New Roman"/>
              </w:rPr>
            </w:pPr>
            <w:r>
              <w:rPr>
                <w:rFonts w:ascii="Calibri" w:eastAsia="Calibri" w:hAnsi="Calibri" w:cs="Times New Roman"/>
              </w:rPr>
              <w:t>Cedar Road</w:t>
            </w:r>
            <w:r w:rsidR="00467529" w:rsidRPr="00467529">
              <w:rPr>
                <w:rFonts w:ascii="Calibri" w:eastAsia="Calibri" w:hAnsi="Calibri" w:cs="Times New Roman"/>
              </w:rPr>
              <w:t xml:space="preserve"> Elementary </w:t>
            </w:r>
            <w:r>
              <w:rPr>
                <w:rFonts w:ascii="Calibri" w:eastAsia="Calibri" w:hAnsi="Calibri" w:cs="Times New Roman"/>
              </w:rPr>
              <w:t>–</w:t>
            </w:r>
            <w:r w:rsidR="00467529" w:rsidRPr="00467529">
              <w:rPr>
                <w:rFonts w:ascii="Calibri" w:eastAsia="Calibri" w:hAnsi="Calibri" w:cs="Times New Roman"/>
              </w:rPr>
              <w:t xml:space="preserve"> </w:t>
            </w:r>
            <w:r>
              <w:rPr>
                <w:rFonts w:ascii="Calibri" w:eastAsia="Calibri" w:hAnsi="Calibri" w:cs="Times New Roman"/>
              </w:rPr>
              <w:t>3</w:t>
            </w:r>
            <w:r w:rsidRPr="00451AAC">
              <w:rPr>
                <w:rFonts w:ascii="Calibri" w:eastAsia="Calibri" w:hAnsi="Calibri" w:cs="Times New Roman"/>
                <w:vertAlign w:val="superscript"/>
              </w:rPr>
              <w:t>rd</w:t>
            </w:r>
            <w:r w:rsidR="00467529" w:rsidRPr="00467529">
              <w:rPr>
                <w:rFonts w:ascii="Calibri" w:eastAsia="Calibri" w:hAnsi="Calibri" w:cs="Times New Roman"/>
              </w:rPr>
              <w:t xml:space="preserve"> grade</w:t>
            </w:r>
          </w:p>
          <w:p w14:paraId="3416ACD3" w14:textId="5AA3E591" w:rsidR="00D850D0" w:rsidRPr="00467529" w:rsidRDefault="00D850D0" w:rsidP="00467529">
            <w:pPr>
              <w:ind w:left="720"/>
              <w:rPr>
                <w:rFonts w:ascii="Calibri" w:eastAsia="Calibri" w:hAnsi="Calibri" w:cs="Times New Roman"/>
              </w:rPr>
            </w:pPr>
            <w:r w:rsidRPr="00D850D0">
              <w:rPr>
                <w:rFonts w:ascii="Calibri" w:eastAsia="Calibri" w:hAnsi="Calibri" w:cs="Times New Roman"/>
              </w:rPr>
              <w:t>In charge of running a</w:t>
            </w:r>
            <w:r>
              <w:rPr>
                <w:rFonts w:ascii="Calibri" w:eastAsia="Calibri" w:hAnsi="Calibri" w:cs="Times New Roman"/>
              </w:rPr>
              <w:t xml:space="preserve">n elementary </w:t>
            </w:r>
            <w:r w:rsidRPr="00D850D0">
              <w:rPr>
                <w:rFonts w:ascii="Calibri" w:eastAsia="Calibri" w:hAnsi="Calibri" w:cs="Times New Roman"/>
              </w:rPr>
              <w:t>school classroom according to lesson plans that I ha</w:t>
            </w:r>
            <w:r w:rsidR="005940EA">
              <w:rPr>
                <w:rFonts w:ascii="Calibri" w:eastAsia="Calibri" w:hAnsi="Calibri" w:cs="Times New Roman"/>
              </w:rPr>
              <w:t xml:space="preserve">d </w:t>
            </w:r>
            <w:r w:rsidRPr="00D850D0">
              <w:rPr>
                <w:rFonts w:ascii="Calibri" w:eastAsia="Calibri" w:hAnsi="Calibri" w:cs="Times New Roman"/>
              </w:rPr>
              <w:t>created while being supervised by my cooperating teacher</w:t>
            </w:r>
            <w:r w:rsidR="005940EA">
              <w:rPr>
                <w:rFonts w:ascii="Calibri" w:eastAsia="Calibri" w:hAnsi="Calibri" w:cs="Times New Roman"/>
              </w:rPr>
              <w:t>.</w:t>
            </w:r>
          </w:p>
          <w:p w14:paraId="569C4CE6" w14:textId="77777777" w:rsidR="00467529" w:rsidRPr="00467529" w:rsidRDefault="00467529" w:rsidP="00467529">
            <w:pPr>
              <w:ind w:left="720"/>
              <w:rPr>
                <w:rFonts w:ascii="Calibri" w:eastAsia="Calibri" w:hAnsi="Calibri" w:cs="Times New Roman"/>
              </w:rPr>
            </w:pPr>
          </w:p>
          <w:p w14:paraId="453EF4F6" w14:textId="77777777" w:rsidR="00467529" w:rsidRPr="00467529" w:rsidRDefault="00467529" w:rsidP="00467529">
            <w:pPr>
              <w:ind w:left="720"/>
              <w:outlineLvl w:val="2"/>
              <w:rPr>
                <w:rFonts w:ascii="Calibri" w:eastAsia="Times New Roman" w:hAnsi="Calibri" w:cs="Times New Roman"/>
                <w:b/>
                <w:caps/>
                <w:szCs w:val="24"/>
              </w:rPr>
            </w:pPr>
            <w:r w:rsidRPr="00467529">
              <w:rPr>
                <w:rFonts w:ascii="Calibri" w:eastAsia="Times New Roman" w:hAnsi="Calibri" w:cs="Times New Roman"/>
                <w:b/>
                <w:caps/>
                <w:szCs w:val="24"/>
              </w:rPr>
              <w:t>March 2020-May 2020</w:t>
            </w:r>
          </w:p>
          <w:p w14:paraId="1B48604E" w14:textId="77777777" w:rsidR="00467529" w:rsidRPr="00467529" w:rsidRDefault="00467529" w:rsidP="00467529">
            <w:pPr>
              <w:ind w:left="720"/>
              <w:outlineLvl w:val="1"/>
              <w:rPr>
                <w:rFonts w:ascii="Calibri" w:eastAsia="Times New Roman" w:hAnsi="Calibri" w:cs="Times New Roman"/>
                <w:b/>
                <w:caps/>
                <w:color w:val="1D824C"/>
                <w:sz w:val="26"/>
                <w:szCs w:val="26"/>
              </w:rPr>
            </w:pPr>
            <w:r w:rsidRPr="00467529">
              <w:rPr>
                <w:rFonts w:ascii="Calibri" w:eastAsia="Times New Roman" w:hAnsi="Calibri" w:cs="Times New Roman"/>
                <w:b/>
                <w:caps/>
                <w:color w:val="1D824C"/>
                <w:sz w:val="26"/>
                <w:szCs w:val="26"/>
              </w:rPr>
              <w:t>Student Teaching (90 Hours)</w:t>
            </w:r>
          </w:p>
          <w:p w14:paraId="42A34922" w14:textId="2D37D5A6" w:rsidR="00467529" w:rsidRDefault="00451AAC" w:rsidP="00467529">
            <w:pPr>
              <w:ind w:left="720"/>
              <w:rPr>
                <w:rFonts w:ascii="Calibri" w:eastAsia="Calibri" w:hAnsi="Calibri" w:cs="Times New Roman"/>
              </w:rPr>
            </w:pPr>
            <w:r>
              <w:rPr>
                <w:rFonts w:ascii="Calibri" w:eastAsia="Calibri" w:hAnsi="Calibri" w:cs="Times New Roman"/>
              </w:rPr>
              <w:t>Great Bridge</w:t>
            </w:r>
            <w:r w:rsidR="00467529" w:rsidRPr="00467529">
              <w:rPr>
                <w:rFonts w:ascii="Calibri" w:eastAsia="Calibri" w:hAnsi="Calibri" w:cs="Times New Roman"/>
              </w:rPr>
              <w:t xml:space="preserve"> </w:t>
            </w:r>
            <w:r w:rsidR="00D850D0">
              <w:rPr>
                <w:rFonts w:ascii="Calibri" w:eastAsia="Calibri" w:hAnsi="Calibri" w:cs="Times New Roman"/>
              </w:rPr>
              <w:t>Middle</w:t>
            </w:r>
            <w:r w:rsidR="00467529" w:rsidRPr="00467529">
              <w:rPr>
                <w:rFonts w:ascii="Calibri" w:eastAsia="Calibri" w:hAnsi="Calibri" w:cs="Times New Roman"/>
              </w:rPr>
              <w:t xml:space="preserve"> </w:t>
            </w:r>
            <w:r>
              <w:rPr>
                <w:rFonts w:ascii="Calibri" w:eastAsia="Calibri" w:hAnsi="Calibri" w:cs="Times New Roman"/>
              </w:rPr>
              <w:t>–</w:t>
            </w:r>
            <w:r w:rsidR="00467529" w:rsidRPr="00467529">
              <w:rPr>
                <w:rFonts w:ascii="Calibri" w:eastAsia="Calibri" w:hAnsi="Calibri" w:cs="Times New Roman"/>
              </w:rPr>
              <w:t xml:space="preserve"> </w:t>
            </w:r>
            <w:r>
              <w:rPr>
                <w:rFonts w:ascii="Calibri" w:eastAsia="Calibri" w:hAnsi="Calibri" w:cs="Times New Roman"/>
              </w:rPr>
              <w:t>7</w:t>
            </w:r>
            <w:r w:rsidRPr="00451AAC">
              <w:rPr>
                <w:rFonts w:ascii="Calibri" w:eastAsia="Calibri" w:hAnsi="Calibri" w:cs="Times New Roman"/>
                <w:vertAlign w:val="superscript"/>
              </w:rPr>
              <w:t>th</w:t>
            </w:r>
            <w:r w:rsidR="00467529" w:rsidRPr="00467529">
              <w:rPr>
                <w:rFonts w:ascii="Calibri" w:eastAsia="Calibri" w:hAnsi="Calibri" w:cs="Times New Roman"/>
              </w:rPr>
              <w:t xml:space="preserve"> grade</w:t>
            </w:r>
          </w:p>
          <w:p w14:paraId="30D57F7B" w14:textId="75B8E6F4" w:rsidR="00D850D0" w:rsidRPr="00467529" w:rsidRDefault="00D850D0" w:rsidP="00467529">
            <w:pPr>
              <w:ind w:left="720"/>
              <w:rPr>
                <w:rFonts w:ascii="Calibri" w:eastAsia="Calibri" w:hAnsi="Calibri" w:cs="Times New Roman"/>
              </w:rPr>
            </w:pPr>
            <w:r>
              <w:rPr>
                <w:rFonts w:ascii="Calibri" w:eastAsia="Calibri" w:hAnsi="Calibri" w:cs="Times New Roman"/>
              </w:rPr>
              <w:t>In charge of running a middle school classroom according to lesson plans that I ha</w:t>
            </w:r>
            <w:r w:rsidR="005940EA">
              <w:rPr>
                <w:rFonts w:ascii="Calibri" w:eastAsia="Calibri" w:hAnsi="Calibri" w:cs="Times New Roman"/>
              </w:rPr>
              <w:t>d</w:t>
            </w:r>
            <w:r>
              <w:rPr>
                <w:rFonts w:ascii="Calibri" w:eastAsia="Calibri" w:hAnsi="Calibri" w:cs="Times New Roman"/>
              </w:rPr>
              <w:t xml:space="preserve"> created while being supervised by my cooperating teacher</w:t>
            </w:r>
            <w:r w:rsidR="005940EA">
              <w:rPr>
                <w:rFonts w:ascii="Calibri" w:eastAsia="Calibri" w:hAnsi="Calibri" w:cs="Times New Roman"/>
              </w:rPr>
              <w:t>.</w:t>
            </w:r>
          </w:p>
          <w:p w14:paraId="0D396B0E" w14:textId="77777777" w:rsidR="00467529" w:rsidRPr="00467529" w:rsidRDefault="00467529" w:rsidP="00467529">
            <w:pPr>
              <w:ind w:left="720"/>
              <w:rPr>
                <w:rFonts w:ascii="Calibri" w:eastAsia="Calibri" w:hAnsi="Calibri" w:cs="Times New Roman"/>
              </w:rPr>
            </w:pPr>
          </w:p>
          <w:p w14:paraId="6ECCB96C" w14:textId="77777777" w:rsidR="00467529" w:rsidRPr="00467529" w:rsidRDefault="00467529" w:rsidP="00467529">
            <w:pPr>
              <w:ind w:left="720"/>
              <w:outlineLvl w:val="2"/>
              <w:rPr>
                <w:rFonts w:ascii="Calibri" w:eastAsia="Times New Roman" w:hAnsi="Calibri" w:cs="Times New Roman"/>
                <w:b/>
                <w:caps/>
                <w:szCs w:val="24"/>
              </w:rPr>
            </w:pPr>
            <w:r w:rsidRPr="00467529">
              <w:rPr>
                <w:rFonts w:ascii="Calibri" w:eastAsia="Times New Roman" w:hAnsi="Calibri" w:cs="Times New Roman"/>
                <w:b/>
                <w:caps/>
                <w:szCs w:val="24"/>
              </w:rPr>
              <w:t>December 2016-June 2020</w:t>
            </w:r>
          </w:p>
          <w:p w14:paraId="3EF24D0F" w14:textId="77777777" w:rsidR="00467529" w:rsidRPr="00467529" w:rsidRDefault="00467529" w:rsidP="00467529">
            <w:pPr>
              <w:ind w:left="720"/>
              <w:outlineLvl w:val="1"/>
              <w:rPr>
                <w:rFonts w:ascii="Calibri" w:eastAsia="Times New Roman" w:hAnsi="Calibri" w:cs="Times New Roman"/>
                <w:b/>
                <w:caps/>
                <w:color w:val="1D824C"/>
                <w:sz w:val="26"/>
                <w:szCs w:val="26"/>
              </w:rPr>
            </w:pPr>
            <w:r w:rsidRPr="00467529">
              <w:rPr>
                <w:rFonts w:ascii="Calibri" w:eastAsia="Times New Roman" w:hAnsi="Calibri" w:cs="Times New Roman"/>
                <w:b/>
                <w:caps/>
                <w:color w:val="1D824C"/>
                <w:sz w:val="26"/>
                <w:szCs w:val="26"/>
              </w:rPr>
              <w:t>Substitute Teaching (4 Years)</w:t>
            </w:r>
          </w:p>
          <w:p w14:paraId="113FF2A5" w14:textId="77777777" w:rsidR="00467529" w:rsidRDefault="00467529" w:rsidP="004B2406">
            <w:pPr>
              <w:ind w:left="720"/>
              <w:rPr>
                <w:rFonts w:ascii="Calibri" w:eastAsia="Calibri" w:hAnsi="Calibri" w:cs="Times New Roman"/>
              </w:rPr>
            </w:pPr>
            <w:r w:rsidRPr="00467529">
              <w:rPr>
                <w:rFonts w:ascii="Calibri" w:eastAsia="Calibri" w:hAnsi="Calibri" w:cs="Times New Roman"/>
              </w:rPr>
              <w:t>Chesapeake Public Schools – K-12</w:t>
            </w:r>
          </w:p>
          <w:p w14:paraId="60F55C90" w14:textId="54BF952E" w:rsidR="00D850D0" w:rsidRPr="00467529" w:rsidRDefault="00D850D0" w:rsidP="004B2406">
            <w:pPr>
              <w:ind w:left="720"/>
              <w:rPr>
                <w:rFonts w:ascii="Calibri" w:eastAsia="Calibri" w:hAnsi="Calibri" w:cs="Times New Roman"/>
              </w:rPr>
            </w:pPr>
            <w:r>
              <w:rPr>
                <w:rFonts w:ascii="Calibri" w:eastAsia="Calibri" w:hAnsi="Calibri" w:cs="Times New Roman"/>
              </w:rPr>
              <w:t>In charge of running the classroom for the day and completing the lesson plans left by the teacher</w:t>
            </w:r>
            <w:r w:rsidR="005940EA">
              <w:rPr>
                <w:rFonts w:ascii="Calibri" w:eastAsia="Calibri" w:hAnsi="Calibri" w:cs="Times New Roman"/>
              </w:rPr>
              <w:t>.</w:t>
            </w:r>
          </w:p>
        </w:tc>
      </w:tr>
    </w:tbl>
    <w:p w14:paraId="100E6F8F" w14:textId="77777777" w:rsidR="00467529" w:rsidRPr="00467529" w:rsidRDefault="00467529" w:rsidP="00467529">
      <w:pPr>
        <w:keepNext/>
        <w:keepLines/>
        <w:spacing w:after="0"/>
        <w:contextualSpacing/>
        <w:outlineLvl w:val="0"/>
        <w:rPr>
          <w:rFonts w:ascii="Georgia" w:eastAsia="Times New Roman" w:hAnsi="Georgia" w:cs="Times New Roman"/>
          <w:b/>
          <w:caps/>
          <w:color w:val="262626"/>
          <w:sz w:val="28"/>
          <w:szCs w:val="32"/>
        </w:rPr>
      </w:pPr>
    </w:p>
    <w:p w14:paraId="14DA782D" w14:textId="62280177" w:rsidR="00467529" w:rsidRPr="00467529" w:rsidRDefault="004B2406" w:rsidP="00467529">
      <w:pPr>
        <w:keepNext/>
        <w:keepLines/>
        <w:spacing w:after="0"/>
        <w:contextualSpacing/>
        <w:outlineLvl w:val="0"/>
        <w:rPr>
          <w:rFonts w:ascii="Georgia" w:eastAsia="Times New Roman" w:hAnsi="Georgia" w:cs="Times New Roman"/>
          <w:b/>
          <w:caps/>
          <w:color w:val="262626"/>
          <w:sz w:val="28"/>
          <w:szCs w:val="32"/>
        </w:rPr>
      </w:pPr>
      <w:r>
        <w:rPr>
          <w:rFonts w:ascii="Georgia" w:eastAsia="Times New Roman" w:hAnsi="Georgia" w:cs="Times New Roman"/>
          <w:b/>
          <w:caps/>
          <w:color w:val="262626"/>
          <w:sz w:val="28"/>
          <w:szCs w:val="32"/>
        </w:rPr>
        <w:t>SKILLS/certifications</w:t>
      </w:r>
    </w:p>
    <w:tbl>
      <w:tblPr>
        <w:tblStyle w:val="TableGrid1"/>
        <w:tblW w:w="5000" w:type="pct"/>
        <w:tblCellMar>
          <w:left w:w="0" w:type="dxa"/>
          <w:right w:w="0" w:type="dxa"/>
        </w:tblCellMar>
        <w:tblLook w:val="04A0" w:firstRow="1" w:lastRow="0" w:firstColumn="1" w:lastColumn="0" w:noHBand="0" w:noVBand="1"/>
        <w:tblDescription w:val="Skills layout table"/>
      </w:tblPr>
      <w:tblGrid>
        <w:gridCol w:w="4968"/>
        <w:gridCol w:w="4968"/>
      </w:tblGrid>
      <w:tr w:rsidR="00467529" w:rsidRPr="00467529" w14:paraId="4E592380" w14:textId="77777777" w:rsidTr="00853014">
        <w:tc>
          <w:tcPr>
            <w:tcW w:w="4675" w:type="dxa"/>
          </w:tcPr>
          <w:p w14:paraId="1C4104CE" w14:textId="77777777" w:rsidR="00467529" w:rsidRPr="00467529" w:rsidRDefault="00467529" w:rsidP="00467529">
            <w:pPr>
              <w:numPr>
                <w:ilvl w:val="0"/>
                <w:numId w:val="18"/>
              </w:numPr>
              <w:rPr>
                <w:rFonts w:ascii="Calibri" w:eastAsia="Calibri" w:hAnsi="Calibri" w:cs="Times New Roman"/>
              </w:rPr>
            </w:pPr>
            <w:r w:rsidRPr="00467529">
              <w:rPr>
                <w:rFonts w:ascii="Calibri" w:eastAsia="Calibri" w:hAnsi="Calibri" w:cs="Times New Roman"/>
              </w:rPr>
              <w:t>Microsoft Office Specialist – Word</w:t>
            </w:r>
          </w:p>
          <w:p w14:paraId="05621DFE" w14:textId="77777777" w:rsidR="00467529" w:rsidRPr="00467529" w:rsidRDefault="00467529" w:rsidP="00467529">
            <w:pPr>
              <w:numPr>
                <w:ilvl w:val="0"/>
                <w:numId w:val="18"/>
              </w:numPr>
              <w:rPr>
                <w:rFonts w:ascii="Calibri" w:eastAsia="Calibri" w:hAnsi="Calibri" w:cs="Times New Roman"/>
              </w:rPr>
            </w:pPr>
            <w:r w:rsidRPr="00467529">
              <w:rPr>
                <w:rFonts w:ascii="Calibri" w:eastAsia="Calibri" w:hAnsi="Calibri" w:cs="Times New Roman"/>
              </w:rPr>
              <w:t>Microsoft Office Specialist – PowerPoint</w:t>
            </w:r>
          </w:p>
          <w:p w14:paraId="202553DF" w14:textId="77777777" w:rsidR="00467529" w:rsidRPr="00467529" w:rsidRDefault="00467529" w:rsidP="00467529">
            <w:pPr>
              <w:numPr>
                <w:ilvl w:val="0"/>
                <w:numId w:val="18"/>
              </w:numPr>
              <w:rPr>
                <w:rFonts w:ascii="Calibri" w:eastAsia="Calibri" w:hAnsi="Calibri" w:cs="Times New Roman"/>
              </w:rPr>
            </w:pPr>
            <w:r w:rsidRPr="00467529">
              <w:rPr>
                <w:rFonts w:ascii="Calibri" w:eastAsia="Calibri" w:hAnsi="Calibri" w:cs="Times New Roman"/>
              </w:rPr>
              <w:t>Microsoft Office Specialist – Excel</w:t>
            </w:r>
          </w:p>
          <w:p w14:paraId="7A931531" w14:textId="77777777" w:rsidR="00467529" w:rsidRDefault="00467529" w:rsidP="0013730A">
            <w:pPr>
              <w:numPr>
                <w:ilvl w:val="0"/>
                <w:numId w:val="18"/>
              </w:numPr>
              <w:rPr>
                <w:rFonts w:ascii="Calibri" w:eastAsia="Calibri" w:hAnsi="Calibri" w:cs="Times New Roman"/>
              </w:rPr>
            </w:pPr>
            <w:r w:rsidRPr="00467529">
              <w:rPr>
                <w:rFonts w:ascii="Calibri" w:eastAsia="Calibri" w:hAnsi="Calibri" w:cs="Times New Roman"/>
              </w:rPr>
              <w:t xml:space="preserve">Microsoft Office Specialist </w:t>
            </w:r>
            <w:r w:rsidR="0013730A">
              <w:rPr>
                <w:rFonts w:ascii="Calibri" w:eastAsia="Calibri" w:hAnsi="Calibri" w:cs="Times New Roman"/>
              </w:rPr>
              <w:t>–</w:t>
            </w:r>
            <w:r w:rsidRPr="00467529">
              <w:rPr>
                <w:rFonts w:ascii="Calibri" w:eastAsia="Calibri" w:hAnsi="Calibri" w:cs="Times New Roman"/>
              </w:rPr>
              <w:t xml:space="preserve"> </w:t>
            </w:r>
            <w:r w:rsidRPr="0013730A">
              <w:rPr>
                <w:rFonts w:ascii="Calibri" w:eastAsia="Calibri" w:hAnsi="Calibri" w:cs="Times New Roman"/>
              </w:rPr>
              <w:t>Access</w:t>
            </w:r>
          </w:p>
          <w:p w14:paraId="77922240" w14:textId="77777777" w:rsidR="0036677D" w:rsidRPr="0036677D" w:rsidRDefault="0036677D" w:rsidP="0036677D">
            <w:pPr>
              <w:numPr>
                <w:ilvl w:val="0"/>
                <w:numId w:val="18"/>
              </w:numPr>
              <w:rPr>
                <w:rFonts w:ascii="Calibri" w:eastAsia="Calibri" w:hAnsi="Calibri" w:cs="Times New Roman"/>
              </w:rPr>
            </w:pPr>
            <w:r w:rsidRPr="0036677D">
              <w:rPr>
                <w:rFonts w:ascii="Calibri" w:eastAsia="Calibri" w:hAnsi="Calibri" w:cs="Times New Roman"/>
              </w:rPr>
              <w:t>Virginia Communication and Literacy Assessment</w:t>
            </w:r>
          </w:p>
          <w:p w14:paraId="530F4723" w14:textId="0C4C1E3F" w:rsidR="0036677D" w:rsidRPr="0036677D" w:rsidRDefault="0036677D" w:rsidP="0036677D">
            <w:pPr>
              <w:numPr>
                <w:ilvl w:val="0"/>
                <w:numId w:val="18"/>
              </w:numPr>
              <w:rPr>
                <w:rFonts w:ascii="Calibri" w:eastAsia="Calibri" w:hAnsi="Calibri" w:cs="Times New Roman"/>
              </w:rPr>
            </w:pPr>
            <w:r w:rsidRPr="0036677D">
              <w:rPr>
                <w:rFonts w:ascii="Calibri" w:eastAsia="Calibri" w:hAnsi="Calibri" w:cs="Times New Roman"/>
              </w:rPr>
              <w:t>Praxis I</w:t>
            </w:r>
          </w:p>
        </w:tc>
        <w:tc>
          <w:tcPr>
            <w:tcW w:w="4675" w:type="dxa"/>
            <w:tcMar>
              <w:left w:w="360" w:type="dxa"/>
            </w:tcMar>
          </w:tcPr>
          <w:p w14:paraId="06AF7930" w14:textId="0D9E74D3" w:rsidR="00467529" w:rsidRDefault="0036677D" w:rsidP="00467529">
            <w:pPr>
              <w:numPr>
                <w:ilvl w:val="0"/>
                <w:numId w:val="18"/>
              </w:numPr>
              <w:rPr>
                <w:rFonts w:ascii="Calibri" w:eastAsia="Calibri" w:hAnsi="Calibri" w:cs="Times New Roman"/>
              </w:rPr>
            </w:pPr>
            <w:r>
              <w:rPr>
                <w:rFonts w:ascii="Calibri" w:eastAsia="Calibri" w:hAnsi="Calibri" w:cs="Times New Roman"/>
              </w:rPr>
              <w:t>Child Abuse Module</w:t>
            </w:r>
          </w:p>
          <w:p w14:paraId="7F204D0C" w14:textId="356B5D92" w:rsidR="0036677D" w:rsidRDefault="0036677D" w:rsidP="00467529">
            <w:pPr>
              <w:numPr>
                <w:ilvl w:val="0"/>
                <w:numId w:val="18"/>
              </w:numPr>
              <w:rPr>
                <w:rFonts w:ascii="Calibri" w:eastAsia="Calibri" w:hAnsi="Calibri" w:cs="Times New Roman"/>
              </w:rPr>
            </w:pPr>
            <w:r>
              <w:rPr>
                <w:rFonts w:ascii="Calibri" w:eastAsia="Calibri" w:hAnsi="Calibri" w:cs="Times New Roman"/>
              </w:rPr>
              <w:t>Dyslexia Awareness Training</w:t>
            </w:r>
            <w:r w:rsidR="005940EA">
              <w:rPr>
                <w:rFonts w:ascii="Calibri" w:eastAsia="Calibri" w:hAnsi="Calibri" w:cs="Times New Roman"/>
              </w:rPr>
              <w:t xml:space="preserve"> Module</w:t>
            </w:r>
          </w:p>
          <w:p w14:paraId="166F7E9E" w14:textId="54201D75" w:rsidR="0036677D" w:rsidRPr="00467529" w:rsidRDefault="0036677D" w:rsidP="00467529">
            <w:pPr>
              <w:numPr>
                <w:ilvl w:val="0"/>
                <w:numId w:val="18"/>
              </w:numPr>
              <w:rPr>
                <w:rFonts w:ascii="Calibri" w:eastAsia="Calibri" w:hAnsi="Calibri" w:cs="Times New Roman"/>
              </w:rPr>
            </w:pPr>
            <w:r>
              <w:rPr>
                <w:rFonts w:ascii="Calibri" w:eastAsia="Calibri" w:hAnsi="Calibri" w:cs="Times New Roman"/>
              </w:rPr>
              <w:t>Civics Education in Virginia</w:t>
            </w:r>
            <w:r w:rsidR="005940EA">
              <w:rPr>
                <w:rFonts w:ascii="Calibri" w:eastAsia="Calibri" w:hAnsi="Calibri" w:cs="Times New Roman"/>
              </w:rPr>
              <w:t xml:space="preserve"> Module</w:t>
            </w:r>
          </w:p>
        </w:tc>
      </w:tr>
    </w:tbl>
    <w:p w14:paraId="4CB3D6DE" w14:textId="77777777" w:rsidR="00467529" w:rsidRPr="00467529" w:rsidRDefault="00467529" w:rsidP="00467529">
      <w:pPr>
        <w:keepNext/>
        <w:keepLines/>
        <w:spacing w:after="0"/>
        <w:contextualSpacing/>
        <w:outlineLvl w:val="0"/>
        <w:rPr>
          <w:rFonts w:ascii="Georgia" w:eastAsia="Times New Roman" w:hAnsi="Georgia" w:cs="Times New Roman"/>
          <w:b/>
          <w:caps/>
          <w:color w:val="262626"/>
          <w:sz w:val="28"/>
          <w:szCs w:val="32"/>
        </w:rPr>
      </w:pPr>
    </w:p>
    <w:sdt>
      <w:sdtPr>
        <w:rPr>
          <w:rFonts w:ascii="Georgia" w:eastAsia="Times New Roman" w:hAnsi="Georgia" w:cs="Times New Roman"/>
          <w:b/>
          <w:caps/>
          <w:color w:val="262626"/>
          <w:sz w:val="28"/>
          <w:szCs w:val="32"/>
        </w:rPr>
        <w:alias w:val="Activities:"/>
        <w:tag w:val="Activities:"/>
        <w:id w:val="1223332893"/>
        <w:placeholder>
          <w:docPart w:val="76824D51D9114C3EAB4BAED1F29F18DC"/>
        </w:placeholder>
        <w:temporary/>
        <w:showingPlcHdr/>
        <w15:appearance w15:val="hidden"/>
      </w:sdtPr>
      <w:sdtEndPr/>
      <w:sdtContent>
        <w:p w14:paraId="2A46D5AC" w14:textId="77777777" w:rsidR="00467529" w:rsidRPr="00467529" w:rsidRDefault="00467529" w:rsidP="00467529">
          <w:pPr>
            <w:keepNext/>
            <w:keepLines/>
            <w:spacing w:after="0"/>
            <w:contextualSpacing/>
            <w:outlineLvl w:val="0"/>
            <w:rPr>
              <w:rFonts w:ascii="Georgia" w:eastAsia="Times New Roman" w:hAnsi="Georgia" w:cs="Times New Roman"/>
              <w:b/>
              <w:caps/>
              <w:color w:val="262626"/>
              <w:sz w:val="28"/>
              <w:szCs w:val="32"/>
            </w:rPr>
          </w:pPr>
          <w:r w:rsidRPr="00467529">
            <w:rPr>
              <w:rFonts w:ascii="Georgia" w:eastAsia="Times New Roman" w:hAnsi="Georgia" w:cs="Times New Roman"/>
              <w:b/>
              <w:caps/>
              <w:color w:val="262626"/>
              <w:sz w:val="28"/>
              <w:szCs w:val="32"/>
            </w:rPr>
            <w:t>Activities</w:t>
          </w:r>
        </w:p>
      </w:sdtContent>
    </w:sdt>
    <w:p w14:paraId="7A7FE4D9" w14:textId="5396222B" w:rsidR="00467529" w:rsidRPr="0013730A" w:rsidRDefault="00467529" w:rsidP="0013730A">
      <w:pPr>
        <w:pStyle w:val="ListParagraph"/>
        <w:numPr>
          <w:ilvl w:val="0"/>
          <w:numId w:val="17"/>
        </w:numPr>
        <w:spacing w:after="0"/>
        <w:rPr>
          <w:rFonts w:ascii="Calibri" w:eastAsia="Calibri" w:hAnsi="Calibri" w:cs="Times New Roman"/>
          <w:color w:val="595959"/>
        </w:rPr>
      </w:pPr>
      <w:r w:rsidRPr="0013730A">
        <w:rPr>
          <w:rFonts w:ascii="Calibri" w:eastAsia="Calibri" w:hAnsi="Calibri" w:cs="Times New Roman"/>
          <w:color w:val="595959"/>
        </w:rPr>
        <w:t>Alpha Delta Pi – Epsilon Chi</w:t>
      </w:r>
      <w:r w:rsidR="0013730A" w:rsidRPr="0013730A">
        <w:rPr>
          <w:rFonts w:ascii="Calibri" w:eastAsia="Calibri" w:hAnsi="Calibri" w:cs="Times New Roman"/>
          <w:color w:val="595959"/>
        </w:rPr>
        <w:t xml:space="preserve"> </w:t>
      </w:r>
      <w:r w:rsidR="0013730A">
        <w:rPr>
          <w:rFonts w:ascii="Calibri" w:eastAsia="Calibri" w:hAnsi="Calibri" w:cs="Times New Roman"/>
          <w:color w:val="595959"/>
        </w:rPr>
        <w:t>–</w:t>
      </w:r>
      <w:r w:rsidR="0013730A" w:rsidRPr="0013730A">
        <w:rPr>
          <w:rFonts w:ascii="Calibri" w:eastAsia="Calibri" w:hAnsi="Calibri" w:cs="Times New Roman"/>
          <w:color w:val="595959"/>
        </w:rPr>
        <w:t xml:space="preserve"> </w:t>
      </w:r>
      <w:r w:rsidR="0013730A">
        <w:rPr>
          <w:rFonts w:ascii="Calibri" w:eastAsia="Calibri" w:hAnsi="Calibri" w:cs="Times New Roman"/>
          <w:color w:val="595959"/>
        </w:rPr>
        <w:t>Nationally recognized sorority on campus that values leadership, service, sisterhood, and academics</w:t>
      </w:r>
    </w:p>
    <w:p w14:paraId="177B4FF9" w14:textId="4AA1AE67" w:rsidR="00467529" w:rsidRPr="0013730A" w:rsidRDefault="00467529" w:rsidP="0013730A">
      <w:pPr>
        <w:pStyle w:val="ListParagraph"/>
        <w:numPr>
          <w:ilvl w:val="0"/>
          <w:numId w:val="17"/>
        </w:numPr>
        <w:rPr>
          <w:rFonts w:ascii="Calibri" w:eastAsia="Calibri" w:hAnsi="Calibri" w:cs="Times New Roman"/>
          <w:color w:val="595959"/>
        </w:rPr>
      </w:pPr>
      <w:r w:rsidRPr="0013730A">
        <w:rPr>
          <w:rFonts w:ascii="Calibri" w:eastAsia="Calibri" w:hAnsi="Calibri" w:cs="Times New Roman"/>
          <w:color w:val="595959"/>
        </w:rPr>
        <w:t xml:space="preserve">Longwood University Office of First Year Experience </w:t>
      </w:r>
      <w:r w:rsidR="0013730A" w:rsidRPr="0013730A">
        <w:rPr>
          <w:rFonts w:ascii="Calibri" w:eastAsia="Calibri" w:hAnsi="Calibri" w:cs="Times New Roman"/>
          <w:color w:val="595959"/>
        </w:rPr>
        <w:t xml:space="preserve">and Family Programs </w:t>
      </w:r>
      <w:r w:rsidRPr="0013730A">
        <w:rPr>
          <w:rFonts w:ascii="Calibri" w:eastAsia="Calibri" w:hAnsi="Calibri" w:cs="Times New Roman"/>
          <w:color w:val="595959"/>
        </w:rPr>
        <w:t>– Peer Mentor</w:t>
      </w:r>
      <w:r w:rsidR="0013730A" w:rsidRPr="0013730A">
        <w:rPr>
          <w:rFonts w:ascii="Calibri" w:eastAsia="Calibri" w:hAnsi="Calibri" w:cs="Times New Roman"/>
          <w:color w:val="595959"/>
        </w:rPr>
        <w:t xml:space="preserve"> </w:t>
      </w:r>
      <w:r w:rsidR="0013730A">
        <w:rPr>
          <w:rFonts w:ascii="Calibri" w:eastAsia="Calibri" w:hAnsi="Calibri" w:cs="Times New Roman"/>
          <w:color w:val="595959"/>
        </w:rPr>
        <w:t>–</w:t>
      </w:r>
      <w:r w:rsidR="0013730A" w:rsidRPr="0013730A">
        <w:rPr>
          <w:rFonts w:ascii="Calibri" w:eastAsia="Calibri" w:hAnsi="Calibri" w:cs="Times New Roman"/>
          <w:color w:val="595959"/>
        </w:rPr>
        <w:t xml:space="preserve"> </w:t>
      </w:r>
      <w:r w:rsidR="0013730A">
        <w:rPr>
          <w:rFonts w:ascii="Calibri" w:eastAsia="Calibri" w:hAnsi="Calibri" w:cs="Times New Roman"/>
          <w:color w:val="595959"/>
        </w:rPr>
        <w:t>Assist incoming first year students as they transition into college by being a positive role model that they can depend on as a resource</w:t>
      </w:r>
    </w:p>
    <w:p w14:paraId="70B7AFBD" w14:textId="62FCFFEF" w:rsidR="00467529" w:rsidRPr="0013730A" w:rsidRDefault="00467529" w:rsidP="0013730A">
      <w:pPr>
        <w:pStyle w:val="ListParagraph"/>
        <w:numPr>
          <w:ilvl w:val="0"/>
          <w:numId w:val="17"/>
        </w:numPr>
        <w:spacing w:after="0"/>
        <w:rPr>
          <w:rFonts w:ascii="Calibri" w:eastAsia="Calibri" w:hAnsi="Calibri" w:cs="Times New Roman"/>
          <w:color w:val="595959"/>
        </w:rPr>
      </w:pPr>
      <w:r w:rsidRPr="0013730A">
        <w:rPr>
          <w:rFonts w:ascii="Calibri" w:eastAsia="Calibri" w:hAnsi="Calibri" w:cs="Times New Roman"/>
          <w:color w:val="595959"/>
        </w:rPr>
        <w:t>Longwood University Office of Admissions – Ambassador</w:t>
      </w:r>
      <w:r w:rsidR="0013730A" w:rsidRPr="0013730A">
        <w:rPr>
          <w:rFonts w:ascii="Calibri" w:eastAsia="Calibri" w:hAnsi="Calibri" w:cs="Times New Roman"/>
          <w:color w:val="595959"/>
        </w:rPr>
        <w:t xml:space="preserve"> - Give tours to incoming and prospective students, volunteer around campus</w:t>
      </w:r>
      <w:r w:rsidR="0013730A">
        <w:rPr>
          <w:rFonts w:ascii="Calibri" w:eastAsia="Calibri" w:hAnsi="Calibri" w:cs="Times New Roman"/>
          <w:color w:val="595959"/>
        </w:rPr>
        <w:t>, participate in campus wide leadership activities</w:t>
      </w:r>
    </w:p>
    <w:p w14:paraId="51DDCCE9" w14:textId="6BFC9AB1" w:rsidR="00467529" w:rsidRPr="00467529" w:rsidRDefault="00467529" w:rsidP="0013730A">
      <w:pPr>
        <w:numPr>
          <w:ilvl w:val="0"/>
          <w:numId w:val="17"/>
        </w:numPr>
        <w:spacing w:after="0"/>
        <w:contextualSpacing/>
        <w:rPr>
          <w:rFonts w:ascii="Calibri" w:eastAsia="Calibri" w:hAnsi="Calibri" w:cs="Times New Roman"/>
          <w:color w:val="595959"/>
        </w:rPr>
      </w:pPr>
      <w:r w:rsidRPr="00467529">
        <w:rPr>
          <w:rFonts w:ascii="Calibri" w:eastAsia="Calibri" w:hAnsi="Calibri" w:cs="Times New Roman"/>
          <w:color w:val="595959"/>
        </w:rPr>
        <w:t xml:space="preserve">Longwood University Athletics </w:t>
      </w:r>
      <w:r w:rsidR="0013730A">
        <w:rPr>
          <w:rFonts w:ascii="Calibri" w:eastAsia="Calibri" w:hAnsi="Calibri" w:cs="Times New Roman"/>
          <w:color w:val="595959"/>
        </w:rPr>
        <w:t>–</w:t>
      </w:r>
      <w:r w:rsidRPr="00467529">
        <w:rPr>
          <w:rFonts w:ascii="Calibri" w:eastAsia="Calibri" w:hAnsi="Calibri" w:cs="Times New Roman"/>
          <w:color w:val="595959"/>
        </w:rPr>
        <w:t xml:space="preserve"> Ch</w:t>
      </w:r>
      <w:r w:rsidR="0013730A">
        <w:rPr>
          <w:rFonts w:ascii="Calibri" w:eastAsia="Calibri" w:hAnsi="Calibri" w:cs="Times New Roman"/>
          <w:color w:val="595959"/>
        </w:rPr>
        <w:t>e</w:t>
      </w:r>
      <w:r w:rsidRPr="00467529">
        <w:rPr>
          <w:rFonts w:ascii="Calibri" w:eastAsia="Calibri" w:hAnsi="Calibri" w:cs="Times New Roman"/>
          <w:color w:val="595959"/>
        </w:rPr>
        <w:t>erleader</w:t>
      </w:r>
      <w:r w:rsidR="0013730A">
        <w:rPr>
          <w:rFonts w:ascii="Calibri" w:eastAsia="Calibri" w:hAnsi="Calibri" w:cs="Times New Roman"/>
          <w:color w:val="595959"/>
        </w:rPr>
        <w:t xml:space="preserve"> – Leaders on campus who uphold the spirit of Longwood University and its athletics</w:t>
      </w:r>
    </w:p>
    <w:p w14:paraId="450AEC2C" w14:textId="2CC081B9" w:rsidR="00467529" w:rsidRPr="00467529" w:rsidRDefault="00467529" w:rsidP="00467529">
      <w:pPr>
        <w:numPr>
          <w:ilvl w:val="0"/>
          <w:numId w:val="17"/>
        </w:numPr>
        <w:spacing w:after="0"/>
        <w:contextualSpacing/>
        <w:rPr>
          <w:rFonts w:ascii="Calibri" w:eastAsia="Calibri" w:hAnsi="Calibri" w:cs="Times New Roman"/>
          <w:color w:val="595959"/>
        </w:rPr>
      </w:pPr>
      <w:r w:rsidRPr="00467529">
        <w:rPr>
          <w:rFonts w:ascii="Calibri" w:eastAsia="Calibri" w:hAnsi="Calibri" w:cs="Times New Roman"/>
          <w:color w:val="595959"/>
        </w:rPr>
        <w:t>Longwood University Athletics – Lancer Leadership</w:t>
      </w:r>
      <w:r w:rsidR="0013730A">
        <w:rPr>
          <w:rFonts w:ascii="Calibri" w:eastAsia="Calibri" w:hAnsi="Calibri" w:cs="Times New Roman"/>
          <w:color w:val="595959"/>
        </w:rPr>
        <w:t xml:space="preserve"> </w:t>
      </w:r>
      <w:r w:rsidR="004B2406">
        <w:rPr>
          <w:rFonts w:ascii="Calibri" w:eastAsia="Calibri" w:hAnsi="Calibri" w:cs="Times New Roman"/>
          <w:color w:val="595959"/>
        </w:rPr>
        <w:t>–</w:t>
      </w:r>
      <w:r w:rsidR="0013730A">
        <w:rPr>
          <w:rFonts w:ascii="Calibri" w:eastAsia="Calibri" w:hAnsi="Calibri" w:cs="Times New Roman"/>
          <w:color w:val="595959"/>
        </w:rPr>
        <w:t xml:space="preserve"> </w:t>
      </w:r>
      <w:r w:rsidR="004B2406">
        <w:rPr>
          <w:rFonts w:ascii="Calibri" w:eastAsia="Calibri" w:hAnsi="Calibri" w:cs="Times New Roman"/>
          <w:color w:val="595959"/>
        </w:rPr>
        <w:t>Leadership program that acknowledges what it means to be a leader, the challenges one may face, and how to go about overcoming those challenges in order to maintain the best interest of your organization</w:t>
      </w:r>
    </w:p>
    <w:p w14:paraId="00B8EEF9" w14:textId="2D7EB384" w:rsidR="0013730A" w:rsidRPr="0013730A" w:rsidRDefault="00467529" w:rsidP="0013730A">
      <w:pPr>
        <w:numPr>
          <w:ilvl w:val="0"/>
          <w:numId w:val="17"/>
        </w:numPr>
        <w:spacing w:after="0"/>
        <w:contextualSpacing/>
        <w:rPr>
          <w:rFonts w:ascii="Calibri" w:eastAsia="Calibri" w:hAnsi="Calibri" w:cs="Times New Roman"/>
          <w:color w:val="595959"/>
        </w:rPr>
      </w:pPr>
      <w:r w:rsidRPr="00467529">
        <w:rPr>
          <w:rFonts w:ascii="Calibri" w:eastAsia="Calibri" w:hAnsi="Calibri" w:cs="Times New Roman"/>
          <w:color w:val="595959"/>
        </w:rPr>
        <w:t>Habitat for Humanity</w:t>
      </w:r>
      <w:r w:rsidR="004B2406">
        <w:rPr>
          <w:rFonts w:ascii="Calibri" w:eastAsia="Calibri" w:hAnsi="Calibri" w:cs="Times New Roman"/>
          <w:color w:val="595959"/>
        </w:rPr>
        <w:t xml:space="preserve"> </w:t>
      </w:r>
      <w:r w:rsidR="00520937">
        <w:rPr>
          <w:rFonts w:ascii="Calibri" w:eastAsia="Calibri" w:hAnsi="Calibri" w:cs="Times New Roman"/>
          <w:color w:val="595959"/>
        </w:rPr>
        <w:t>–</w:t>
      </w:r>
      <w:r w:rsidR="004B2406">
        <w:rPr>
          <w:rFonts w:ascii="Calibri" w:eastAsia="Calibri" w:hAnsi="Calibri" w:cs="Times New Roman"/>
          <w:color w:val="595959"/>
        </w:rPr>
        <w:t xml:space="preserve"> </w:t>
      </w:r>
      <w:r w:rsidR="00520937">
        <w:rPr>
          <w:rFonts w:ascii="Calibri" w:eastAsia="Calibri" w:hAnsi="Calibri" w:cs="Times New Roman"/>
          <w:color w:val="595959"/>
        </w:rPr>
        <w:t>international n</w:t>
      </w:r>
      <w:bookmarkStart w:id="0" w:name="_GoBack"/>
      <w:bookmarkEnd w:id="0"/>
      <w:r w:rsidR="00520937">
        <w:rPr>
          <w:rFonts w:ascii="Calibri" w:eastAsia="Calibri" w:hAnsi="Calibri" w:cs="Times New Roman"/>
          <w:color w:val="595959"/>
        </w:rPr>
        <w:t>onprofit organization that builds and fixes up homes for families that are living in poverty.</w:t>
      </w:r>
    </w:p>
    <w:p w14:paraId="2E86E12E" w14:textId="77777777" w:rsidR="00467529" w:rsidRPr="00467529" w:rsidRDefault="00467529" w:rsidP="00467529">
      <w:pPr>
        <w:spacing w:after="0"/>
        <w:rPr>
          <w:rFonts w:ascii="Georgia" w:eastAsia="Times New Roman" w:hAnsi="Georgia" w:cs="Times New Roman"/>
          <w:b/>
          <w:caps/>
          <w:color w:val="262626"/>
          <w:sz w:val="28"/>
          <w:szCs w:val="32"/>
        </w:rPr>
      </w:pPr>
    </w:p>
    <w:p w14:paraId="07795DA8" w14:textId="77777777" w:rsidR="00467529" w:rsidRPr="00467529" w:rsidRDefault="00467529" w:rsidP="00467529">
      <w:pPr>
        <w:spacing w:after="0"/>
        <w:rPr>
          <w:rFonts w:ascii="Georgia" w:eastAsia="Times New Roman" w:hAnsi="Georgia" w:cs="Times New Roman"/>
          <w:b/>
          <w:caps/>
          <w:color w:val="262626"/>
          <w:sz w:val="28"/>
          <w:szCs w:val="32"/>
        </w:rPr>
      </w:pPr>
      <w:r w:rsidRPr="00467529">
        <w:rPr>
          <w:rFonts w:ascii="Georgia" w:eastAsia="Times New Roman" w:hAnsi="Georgia" w:cs="Times New Roman"/>
          <w:b/>
          <w:caps/>
          <w:color w:val="262626"/>
          <w:sz w:val="28"/>
          <w:szCs w:val="32"/>
        </w:rPr>
        <w:t>Community Service</w:t>
      </w:r>
    </w:p>
    <w:p w14:paraId="560AB57F" w14:textId="77777777" w:rsidR="00467529" w:rsidRPr="00467529" w:rsidRDefault="00467529" w:rsidP="00467529">
      <w:pPr>
        <w:numPr>
          <w:ilvl w:val="0"/>
          <w:numId w:val="19"/>
        </w:numPr>
        <w:spacing w:after="0"/>
        <w:contextualSpacing/>
        <w:rPr>
          <w:rFonts w:ascii="Calibri" w:eastAsia="Calibri" w:hAnsi="Calibri" w:cs="Times New Roman"/>
          <w:color w:val="595959"/>
        </w:rPr>
      </w:pPr>
      <w:r w:rsidRPr="00467529">
        <w:rPr>
          <w:rFonts w:ascii="Calibri" w:eastAsia="Calibri" w:hAnsi="Calibri" w:cs="Times New Roman"/>
          <w:color w:val="595959"/>
        </w:rPr>
        <w:t>Ronald McDonald House Charities</w:t>
      </w:r>
    </w:p>
    <w:p w14:paraId="73E19D34" w14:textId="77777777" w:rsidR="00467529" w:rsidRPr="00467529" w:rsidRDefault="00467529" w:rsidP="00467529">
      <w:pPr>
        <w:numPr>
          <w:ilvl w:val="0"/>
          <w:numId w:val="19"/>
        </w:numPr>
        <w:spacing w:after="0"/>
        <w:contextualSpacing/>
        <w:rPr>
          <w:rFonts w:ascii="Calibri" w:eastAsia="Calibri" w:hAnsi="Calibri" w:cs="Times New Roman"/>
          <w:color w:val="595959"/>
        </w:rPr>
      </w:pPr>
      <w:r w:rsidRPr="00467529">
        <w:rPr>
          <w:rFonts w:ascii="Calibri" w:eastAsia="Calibri" w:hAnsi="Calibri" w:cs="Times New Roman"/>
          <w:color w:val="595959"/>
        </w:rPr>
        <w:t>Virginia Children’s Book Festival</w:t>
      </w:r>
    </w:p>
    <w:p w14:paraId="3158CC74" w14:textId="77777777" w:rsidR="00467529" w:rsidRPr="00467529" w:rsidRDefault="00467529" w:rsidP="00467529">
      <w:pPr>
        <w:numPr>
          <w:ilvl w:val="0"/>
          <w:numId w:val="19"/>
        </w:numPr>
        <w:spacing w:after="0"/>
        <w:contextualSpacing/>
        <w:rPr>
          <w:rFonts w:ascii="Calibri" w:eastAsia="Calibri" w:hAnsi="Calibri" w:cs="Times New Roman"/>
          <w:color w:val="595959"/>
        </w:rPr>
      </w:pPr>
      <w:r w:rsidRPr="00467529">
        <w:rPr>
          <w:rFonts w:ascii="Calibri" w:eastAsia="Calibri" w:hAnsi="Calibri" w:cs="Times New Roman"/>
          <w:color w:val="595959"/>
        </w:rPr>
        <w:t>Longwood University Education Day</w:t>
      </w:r>
    </w:p>
    <w:p w14:paraId="36A83BA8" w14:textId="77777777" w:rsidR="00467529" w:rsidRPr="00467529" w:rsidRDefault="00467529" w:rsidP="00467529">
      <w:pPr>
        <w:numPr>
          <w:ilvl w:val="0"/>
          <w:numId w:val="19"/>
        </w:numPr>
        <w:spacing w:after="0"/>
        <w:contextualSpacing/>
        <w:rPr>
          <w:rFonts w:ascii="Calibri" w:eastAsia="Calibri" w:hAnsi="Calibri" w:cs="Times New Roman"/>
          <w:color w:val="595959"/>
        </w:rPr>
      </w:pPr>
      <w:r w:rsidRPr="00467529">
        <w:rPr>
          <w:rFonts w:ascii="Calibri" w:eastAsia="Calibri" w:hAnsi="Calibri" w:cs="Times New Roman"/>
          <w:color w:val="595959"/>
        </w:rPr>
        <w:t>Relay for Life</w:t>
      </w:r>
    </w:p>
    <w:p w14:paraId="6F057ABD" w14:textId="77777777" w:rsidR="00467529" w:rsidRPr="00467529" w:rsidRDefault="00467529" w:rsidP="00467529">
      <w:pPr>
        <w:numPr>
          <w:ilvl w:val="0"/>
          <w:numId w:val="19"/>
        </w:numPr>
        <w:spacing w:after="0"/>
        <w:contextualSpacing/>
        <w:rPr>
          <w:rFonts w:ascii="Calibri" w:eastAsia="Calibri" w:hAnsi="Calibri" w:cs="Times New Roman"/>
          <w:color w:val="595959"/>
        </w:rPr>
      </w:pPr>
      <w:r w:rsidRPr="00467529">
        <w:rPr>
          <w:rFonts w:ascii="Calibri" w:eastAsia="Calibri" w:hAnsi="Calibri" w:cs="Times New Roman"/>
          <w:color w:val="595959"/>
        </w:rPr>
        <w:t>Faces Food Pantry</w:t>
      </w:r>
    </w:p>
    <w:p w14:paraId="40429547" w14:textId="77777777" w:rsidR="00467529" w:rsidRPr="00467529" w:rsidRDefault="00467529" w:rsidP="00467529">
      <w:pPr>
        <w:numPr>
          <w:ilvl w:val="0"/>
          <w:numId w:val="19"/>
        </w:numPr>
        <w:spacing w:after="0"/>
        <w:contextualSpacing/>
        <w:rPr>
          <w:rFonts w:ascii="Calibri" w:eastAsia="Calibri" w:hAnsi="Calibri" w:cs="Times New Roman"/>
          <w:color w:val="595959"/>
        </w:rPr>
      </w:pPr>
      <w:r w:rsidRPr="00467529">
        <w:rPr>
          <w:rFonts w:ascii="Calibri" w:eastAsia="Calibri" w:hAnsi="Calibri" w:cs="Times New Roman"/>
          <w:color w:val="595959"/>
        </w:rPr>
        <w:t>Short Pump Christmas Parade and Coat Drive</w:t>
      </w:r>
    </w:p>
    <w:p w14:paraId="55659EEE" w14:textId="77777777" w:rsidR="00467529" w:rsidRPr="00467529" w:rsidRDefault="00467529" w:rsidP="00467529">
      <w:pPr>
        <w:numPr>
          <w:ilvl w:val="0"/>
          <w:numId w:val="19"/>
        </w:numPr>
        <w:spacing w:after="0"/>
        <w:contextualSpacing/>
        <w:rPr>
          <w:rFonts w:ascii="Calibri" w:eastAsia="Calibri" w:hAnsi="Calibri" w:cs="Times New Roman"/>
          <w:color w:val="595959"/>
        </w:rPr>
      </w:pPr>
      <w:r w:rsidRPr="00467529">
        <w:rPr>
          <w:rFonts w:ascii="Calibri" w:eastAsia="Calibri" w:hAnsi="Calibri" w:cs="Times New Roman"/>
          <w:color w:val="595959"/>
        </w:rPr>
        <w:t>Movers and Shakers</w:t>
      </w:r>
    </w:p>
    <w:p w14:paraId="7BBD0D38" w14:textId="77777777" w:rsidR="00302A2C" w:rsidRPr="00AD6B1A" w:rsidRDefault="00302A2C" w:rsidP="00302A2C">
      <w:pPr>
        <w:pStyle w:val="Signature"/>
        <w:rPr>
          <w:rFonts w:ascii="Times New Roman" w:hAnsi="Times New Roman" w:cs="Times New Roman"/>
          <w:sz w:val="24"/>
        </w:rPr>
      </w:pPr>
    </w:p>
    <w:sectPr w:rsidR="00302A2C" w:rsidRPr="00AD6B1A" w:rsidSect="00673C35">
      <w:footerReference w:type="default" r:id="rId10"/>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CDB1" w14:textId="77777777" w:rsidR="002D7DE4" w:rsidRDefault="002D7DE4">
      <w:pPr>
        <w:spacing w:after="0"/>
      </w:pPr>
      <w:r>
        <w:separator/>
      </w:r>
    </w:p>
  </w:endnote>
  <w:endnote w:type="continuationSeparator" w:id="0">
    <w:p w14:paraId="6BF6DBFC" w14:textId="77777777" w:rsidR="002D7DE4" w:rsidRDefault="002D7D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51A1" w14:textId="77777777" w:rsidR="00853014" w:rsidRDefault="0085301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883DE" w14:textId="77777777" w:rsidR="002D7DE4" w:rsidRDefault="002D7DE4">
      <w:pPr>
        <w:spacing w:after="0"/>
      </w:pPr>
      <w:r>
        <w:separator/>
      </w:r>
    </w:p>
  </w:footnote>
  <w:footnote w:type="continuationSeparator" w:id="0">
    <w:p w14:paraId="0E1BD81A" w14:textId="77777777" w:rsidR="002D7DE4" w:rsidRDefault="002D7D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EC0AC3"/>
    <w:multiLevelType w:val="hybridMultilevel"/>
    <w:tmpl w:val="3D26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4A5E7C"/>
    <w:multiLevelType w:val="hybridMultilevel"/>
    <w:tmpl w:val="1BBA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169E9"/>
    <w:multiLevelType w:val="hybridMultilevel"/>
    <w:tmpl w:val="CE0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6"/>
  </w:num>
  <w:num w:numId="15">
    <w:abstractNumId w:val="15"/>
  </w:num>
  <w:num w:numId="16">
    <w:abstractNumId w:val="10"/>
  </w:num>
  <w:num w:numId="17">
    <w:abstractNumId w:val="13"/>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D3"/>
    <w:rsid w:val="000313A8"/>
    <w:rsid w:val="000D5AB1"/>
    <w:rsid w:val="0013730A"/>
    <w:rsid w:val="002045EB"/>
    <w:rsid w:val="00293B83"/>
    <w:rsid w:val="002D7DE4"/>
    <w:rsid w:val="00302A2C"/>
    <w:rsid w:val="00316183"/>
    <w:rsid w:val="0036677D"/>
    <w:rsid w:val="00381669"/>
    <w:rsid w:val="00420F80"/>
    <w:rsid w:val="00451AAC"/>
    <w:rsid w:val="00467529"/>
    <w:rsid w:val="004B2406"/>
    <w:rsid w:val="00520937"/>
    <w:rsid w:val="0052105A"/>
    <w:rsid w:val="005846A6"/>
    <w:rsid w:val="005940EA"/>
    <w:rsid w:val="00673C35"/>
    <w:rsid w:val="006811A4"/>
    <w:rsid w:val="006A21BD"/>
    <w:rsid w:val="006A3CE7"/>
    <w:rsid w:val="006A6DB0"/>
    <w:rsid w:val="0076387D"/>
    <w:rsid w:val="007D3F8F"/>
    <w:rsid w:val="00853014"/>
    <w:rsid w:val="008F15C5"/>
    <w:rsid w:val="00965D17"/>
    <w:rsid w:val="009C067F"/>
    <w:rsid w:val="00A27383"/>
    <w:rsid w:val="00A736B0"/>
    <w:rsid w:val="00AC3D7B"/>
    <w:rsid w:val="00AD6B1A"/>
    <w:rsid w:val="00B86F83"/>
    <w:rsid w:val="00BB1FD3"/>
    <w:rsid w:val="00C83E3C"/>
    <w:rsid w:val="00D02A74"/>
    <w:rsid w:val="00D2261E"/>
    <w:rsid w:val="00D850D0"/>
    <w:rsid w:val="00D905F1"/>
    <w:rsid w:val="00D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BD62"/>
  <w15:chartTrackingRefBased/>
  <w15:docId w15:val="{2096A5CA-DB9B-4483-B074-D96B9B57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3">
    <w:name w:val="heading 3"/>
    <w:basedOn w:val="Normal"/>
    <w:next w:val="Normal"/>
    <w:link w:val="Heading3Char"/>
    <w:uiPriority w:val="9"/>
    <w:semiHidden/>
    <w:unhideWhenUsed/>
    <w:qFormat/>
    <w:rsid w:val="00467529"/>
    <w:pPr>
      <w:keepNext/>
      <w:keepLines/>
      <w:spacing w:before="40" w:after="0"/>
      <w:outlineLvl w:val="2"/>
    </w:pPr>
    <w:rPr>
      <w:rFonts w:asciiTheme="majorHAnsi" w:eastAsiaTheme="majorEastAsia" w:hAnsiTheme="majorHAnsi" w:cstheme="majorBidi"/>
      <w:color w:val="1C515A" w:themeColor="accent1" w:themeShade="7F"/>
      <w:sz w:val="24"/>
      <w:szCs w:val="24"/>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character" w:styleId="UnresolvedMention">
    <w:name w:val="Unresolved Mention"/>
    <w:basedOn w:val="DefaultParagraphFont"/>
    <w:uiPriority w:val="99"/>
    <w:semiHidden/>
    <w:unhideWhenUsed/>
    <w:rsid w:val="00AD6B1A"/>
    <w:rPr>
      <w:color w:val="605E5C"/>
      <w:shd w:val="clear" w:color="auto" w:fill="E1DFDD"/>
    </w:rPr>
  </w:style>
  <w:style w:type="character" w:customStyle="1" w:styleId="Heading3Char">
    <w:name w:val="Heading 3 Char"/>
    <w:basedOn w:val="DefaultParagraphFont"/>
    <w:link w:val="Heading3"/>
    <w:uiPriority w:val="9"/>
    <w:semiHidden/>
    <w:rsid w:val="00467529"/>
    <w:rPr>
      <w:rFonts w:asciiTheme="majorHAnsi" w:eastAsiaTheme="majorEastAsia" w:hAnsiTheme="majorHAnsi" w:cstheme="majorBidi"/>
      <w:color w:val="1C515A" w:themeColor="accent1" w:themeShade="7F"/>
      <w:sz w:val="24"/>
      <w:szCs w:val="24"/>
    </w:rPr>
  </w:style>
  <w:style w:type="table" w:customStyle="1" w:styleId="TableGrid1">
    <w:name w:val="Table Grid1"/>
    <w:basedOn w:val="TableNormal"/>
    <w:next w:val="TableGrid"/>
    <w:uiPriority w:val="39"/>
    <w:rsid w:val="00467529"/>
    <w:pPr>
      <w:spacing w:after="0"/>
      <w:contextualSpacing/>
    </w:pPr>
    <w:rPr>
      <w:color w:val="595959"/>
    </w:rPr>
    <w:tblPr/>
  </w:style>
  <w:style w:type="table" w:styleId="TableGrid">
    <w:name w:val="Table Grid"/>
    <w:basedOn w:val="TableNormal"/>
    <w:uiPriority w:val="39"/>
    <w:rsid w:val="004675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37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e.Harris@live.longwoo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ooke.Harris@live.longwoo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Harris\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987EB309B41398F3833B4A7B307C7"/>
        <w:category>
          <w:name w:val="General"/>
          <w:gallery w:val="placeholder"/>
        </w:category>
        <w:types>
          <w:type w:val="bbPlcHdr"/>
        </w:types>
        <w:behaviors>
          <w:behavior w:val="content"/>
        </w:behaviors>
        <w:guid w:val="{4806C97B-AFFF-437D-868D-984E61964704}"/>
      </w:docPartPr>
      <w:docPartBody>
        <w:p w:rsidR="00DA16EA" w:rsidRDefault="005A7C34">
          <w:pPr>
            <w:pStyle w:val="DE5987EB309B41398F3833B4A7B307C7"/>
          </w:pPr>
          <w:r>
            <w:t>Recipient Name</w:t>
          </w:r>
        </w:p>
      </w:docPartBody>
    </w:docPart>
    <w:docPart>
      <w:docPartPr>
        <w:name w:val="79BBD0884DC04ABC8BBFC50E7005F3D9"/>
        <w:category>
          <w:name w:val="General"/>
          <w:gallery w:val="placeholder"/>
        </w:category>
        <w:types>
          <w:type w:val="bbPlcHdr"/>
        </w:types>
        <w:behaviors>
          <w:behavior w:val="content"/>
        </w:behaviors>
        <w:guid w:val="{9B7F411D-BFA6-41DE-B02E-45E77A6F7CBD}"/>
      </w:docPartPr>
      <w:docPartBody>
        <w:p w:rsidR="00DA16EA" w:rsidRDefault="005A7C34">
          <w:pPr>
            <w:pStyle w:val="79BBD0884DC04ABC8BBFC50E7005F3D9"/>
          </w:pPr>
          <w:r>
            <w:t>Recipient Name</w:t>
          </w:r>
        </w:p>
      </w:docPartBody>
    </w:docPart>
    <w:docPart>
      <w:docPartPr>
        <w:name w:val="99EC1AC9983445819D7D33BB80D73272"/>
        <w:category>
          <w:name w:val="General"/>
          <w:gallery w:val="placeholder"/>
        </w:category>
        <w:types>
          <w:type w:val="bbPlcHdr"/>
        </w:types>
        <w:behaviors>
          <w:behavior w:val="content"/>
        </w:behaviors>
        <w:guid w:val="{333BB861-D159-4A7B-897C-ACC1BE521460}"/>
      </w:docPartPr>
      <w:docPartBody>
        <w:p w:rsidR="00DA16EA" w:rsidRDefault="005A7C34">
          <w:pPr>
            <w:pStyle w:val="99EC1AC9983445819D7D33BB80D73272"/>
          </w:pPr>
          <w:r>
            <w:t>Sincerely</w:t>
          </w:r>
        </w:p>
      </w:docPartBody>
    </w:docPart>
    <w:docPart>
      <w:docPartPr>
        <w:name w:val="6E8672A5110C4FCC812F7B779CC01666"/>
        <w:category>
          <w:name w:val="General"/>
          <w:gallery w:val="placeholder"/>
        </w:category>
        <w:types>
          <w:type w:val="bbPlcHdr"/>
        </w:types>
        <w:behaviors>
          <w:behavior w:val="content"/>
        </w:behaviors>
        <w:guid w:val="{64DCC738-5059-4A71-B122-AA028D42E303}"/>
      </w:docPartPr>
      <w:docPartBody>
        <w:p w:rsidR="00DA16EA" w:rsidRDefault="005A7C34">
          <w:pPr>
            <w:pStyle w:val="6E8672A5110C4FCC812F7B779CC01666"/>
          </w:pPr>
          <w:r>
            <w:t>Your Name</w:t>
          </w:r>
        </w:p>
      </w:docPartBody>
    </w:docPart>
    <w:docPart>
      <w:docPartPr>
        <w:name w:val="F0CA83FD11464ECFAB56B56531A8A239"/>
        <w:category>
          <w:name w:val="General"/>
          <w:gallery w:val="placeholder"/>
        </w:category>
        <w:types>
          <w:type w:val="bbPlcHdr"/>
        </w:types>
        <w:behaviors>
          <w:behavior w:val="content"/>
        </w:behaviors>
        <w:guid w:val="{4255A18B-C206-47AA-9D78-6104A4F30600}"/>
      </w:docPartPr>
      <w:docPartBody>
        <w:p w:rsidR="00D926D5" w:rsidRDefault="00DA16EA" w:rsidP="00DA16EA">
          <w:pPr>
            <w:pStyle w:val="F0CA83FD11464ECFAB56B56531A8A239"/>
          </w:pPr>
          <w:r w:rsidRPr="00CF1A49">
            <w:t>·</w:t>
          </w:r>
        </w:p>
      </w:docPartBody>
    </w:docPart>
    <w:docPart>
      <w:docPartPr>
        <w:name w:val="7ED0FE1E5BC543C9940F852911CA1978"/>
        <w:category>
          <w:name w:val="General"/>
          <w:gallery w:val="placeholder"/>
        </w:category>
        <w:types>
          <w:type w:val="bbPlcHdr"/>
        </w:types>
        <w:behaviors>
          <w:behavior w:val="content"/>
        </w:behaviors>
        <w:guid w:val="{8D07E297-9810-488E-8E25-98C9581EF5C5}"/>
      </w:docPartPr>
      <w:docPartBody>
        <w:p w:rsidR="00D926D5" w:rsidRDefault="00DA16EA" w:rsidP="00DA16EA">
          <w:pPr>
            <w:pStyle w:val="7ED0FE1E5BC543C9940F852911CA1978"/>
          </w:pPr>
          <w:r w:rsidRPr="00CF1A49">
            <w:t>Experience</w:t>
          </w:r>
        </w:p>
      </w:docPartBody>
    </w:docPart>
    <w:docPart>
      <w:docPartPr>
        <w:name w:val="76824D51D9114C3EAB4BAED1F29F18DC"/>
        <w:category>
          <w:name w:val="General"/>
          <w:gallery w:val="placeholder"/>
        </w:category>
        <w:types>
          <w:type w:val="bbPlcHdr"/>
        </w:types>
        <w:behaviors>
          <w:behavior w:val="content"/>
        </w:behaviors>
        <w:guid w:val="{2BF058B3-A9EA-4D1A-AF27-F7EFF3460C5B}"/>
      </w:docPartPr>
      <w:docPartBody>
        <w:p w:rsidR="00D926D5" w:rsidRDefault="00DA16EA" w:rsidP="00DA16EA">
          <w:pPr>
            <w:pStyle w:val="76824D51D9114C3EAB4BAED1F29F18DC"/>
          </w:pPr>
          <w:r w:rsidRPr="00CF1A49">
            <w:t>Activities</w:t>
          </w:r>
        </w:p>
      </w:docPartBody>
    </w:docPart>
    <w:docPart>
      <w:docPartPr>
        <w:name w:val="07A33698A74D4FEDB2924545C7CF212F"/>
        <w:category>
          <w:name w:val="General"/>
          <w:gallery w:val="placeholder"/>
        </w:category>
        <w:types>
          <w:type w:val="bbPlcHdr"/>
        </w:types>
        <w:behaviors>
          <w:behavior w:val="content"/>
        </w:behaviors>
        <w:guid w:val="{02E53496-EF37-4DBF-AADE-8D0CD34E3147}"/>
      </w:docPartPr>
      <w:docPartBody>
        <w:p w:rsidR="0028752E" w:rsidRDefault="00CC27A7" w:rsidP="00CC27A7">
          <w:pPr>
            <w:pStyle w:val="07A33698A74D4FEDB2924545C7CF212F"/>
          </w:pPr>
          <w:r w:rsidRPr="00CF1A49">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34"/>
    <w:rsid w:val="0028752E"/>
    <w:rsid w:val="005A7C34"/>
    <w:rsid w:val="00616F5F"/>
    <w:rsid w:val="00A03EA1"/>
    <w:rsid w:val="00A17298"/>
    <w:rsid w:val="00CC27A7"/>
    <w:rsid w:val="00D926D5"/>
    <w:rsid w:val="00DA16EA"/>
    <w:rsid w:val="00EA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72BBFBD2174956ACDEB30B20E52FA2">
    <w:name w:val="1F72BBFBD2174956ACDEB30B20E52FA2"/>
  </w:style>
  <w:style w:type="paragraph" w:customStyle="1" w:styleId="1B8B64D0FA7F4F7BA726AC527A090984">
    <w:name w:val="1B8B64D0FA7F4F7BA726AC527A090984"/>
  </w:style>
  <w:style w:type="paragraph" w:customStyle="1" w:styleId="1F9521562A244DBE9189AC27DAE32CFB">
    <w:name w:val="1F9521562A244DBE9189AC27DAE32CFB"/>
  </w:style>
  <w:style w:type="paragraph" w:customStyle="1" w:styleId="63BCFE7B65D047CB9DC55E7909F6837F">
    <w:name w:val="63BCFE7B65D047CB9DC55E7909F6837F"/>
  </w:style>
  <w:style w:type="paragraph" w:customStyle="1" w:styleId="FCBD0F24A7644A7795CF388171705071">
    <w:name w:val="FCBD0F24A7644A7795CF388171705071"/>
  </w:style>
  <w:style w:type="paragraph" w:customStyle="1" w:styleId="DE5987EB309B41398F3833B4A7B307C7">
    <w:name w:val="DE5987EB309B41398F3833B4A7B307C7"/>
  </w:style>
  <w:style w:type="paragraph" w:customStyle="1" w:styleId="14E0B44C6A1A466E942D2655990EC2D7">
    <w:name w:val="14E0B44C6A1A466E942D2655990EC2D7"/>
  </w:style>
  <w:style w:type="paragraph" w:customStyle="1" w:styleId="82A0A64F50E646089DFE2EE1990AC56A">
    <w:name w:val="82A0A64F50E646089DFE2EE1990AC56A"/>
  </w:style>
  <w:style w:type="paragraph" w:customStyle="1" w:styleId="298E66E3712544BEA36127A93154F6FD">
    <w:name w:val="298E66E3712544BEA36127A93154F6FD"/>
  </w:style>
  <w:style w:type="paragraph" w:customStyle="1" w:styleId="79BBD0884DC04ABC8BBFC50E7005F3D9">
    <w:name w:val="79BBD0884DC04ABC8BBFC50E7005F3D9"/>
  </w:style>
  <w:style w:type="paragraph" w:customStyle="1" w:styleId="2506052E5BB64A1380327BBC4D892905">
    <w:name w:val="2506052E5BB64A1380327BBC4D892905"/>
  </w:style>
  <w:style w:type="paragraph" w:customStyle="1" w:styleId="99EC1AC9983445819D7D33BB80D73272">
    <w:name w:val="99EC1AC9983445819D7D33BB80D73272"/>
  </w:style>
  <w:style w:type="paragraph" w:customStyle="1" w:styleId="6E8672A5110C4FCC812F7B779CC01666">
    <w:name w:val="6E8672A5110C4FCC812F7B779CC01666"/>
  </w:style>
  <w:style w:type="paragraph" w:customStyle="1" w:styleId="764B48E56AE342BF999A4F46AEC77E89">
    <w:name w:val="764B48E56AE342BF999A4F46AEC77E89"/>
    <w:rsid w:val="00DA16EA"/>
  </w:style>
  <w:style w:type="paragraph" w:customStyle="1" w:styleId="3FE0C3CE2C6E4EC79B61184A8809C335">
    <w:name w:val="3FE0C3CE2C6E4EC79B61184A8809C335"/>
    <w:rsid w:val="00DA16EA"/>
  </w:style>
  <w:style w:type="paragraph" w:customStyle="1" w:styleId="3DBC42956B5A416180D531BAA04221CF">
    <w:name w:val="3DBC42956B5A416180D531BAA04221CF"/>
    <w:rsid w:val="00DA16EA"/>
  </w:style>
  <w:style w:type="paragraph" w:customStyle="1" w:styleId="AACCCFCCEE574028956E243E01FF47D3">
    <w:name w:val="AACCCFCCEE574028956E243E01FF47D3"/>
    <w:rsid w:val="00DA16EA"/>
  </w:style>
  <w:style w:type="paragraph" w:customStyle="1" w:styleId="9A36BE41AF584701BEA7BAA430E03ED0">
    <w:name w:val="9A36BE41AF584701BEA7BAA430E03ED0"/>
    <w:rsid w:val="00DA16EA"/>
  </w:style>
  <w:style w:type="paragraph" w:customStyle="1" w:styleId="F0CA83FD11464ECFAB56B56531A8A239">
    <w:name w:val="F0CA83FD11464ECFAB56B56531A8A239"/>
    <w:rsid w:val="00DA16EA"/>
  </w:style>
  <w:style w:type="paragraph" w:customStyle="1" w:styleId="7ED0FE1E5BC543C9940F852911CA1978">
    <w:name w:val="7ED0FE1E5BC543C9940F852911CA1978"/>
    <w:rsid w:val="00DA16EA"/>
  </w:style>
  <w:style w:type="paragraph" w:customStyle="1" w:styleId="5E22F5FFDF50408CAB530E417A9723C1">
    <w:name w:val="5E22F5FFDF50408CAB530E417A9723C1"/>
    <w:rsid w:val="00DA16EA"/>
  </w:style>
  <w:style w:type="paragraph" w:customStyle="1" w:styleId="1C7D64F4E8E04DCB8CB4551289226697">
    <w:name w:val="1C7D64F4E8E04DCB8CB4551289226697"/>
    <w:rsid w:val="00DA16EA"/>
  </w:style>
  <w:style w:type="paragraph" w:customStyle="1" w:styleId="76824D51D9114C3EAB4BAED1F29F18DC">
    <w:name w:val="76824D51D9114C3EAB4BAED1F29F18DC"/>
    <w:rsid w:val="00DA16EA"/>
  </w:style>
  <w:style w:type="paragraph" w:customStyle="1" w:styleId="07A33698A74D4FEDB2924545C7CF212F">
    <w:name w:val="07A33698A74D4FEDB2924545C7CF212F"/>
    <w:rsid w:val="00CC2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Dr. W. C. Peabody</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Cover letter (blue)</Template>
  <TotalTime>143</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Brooke Harris</dc:creator>
  <cp:keywords/>
  <dc:description/>
  <cp:lastModifiedBy>Brooke Harris</cp:lastModifiedBy>
  <cp:revision>9</cp:revision>
  <dcterms:created xsi:type="dcterms:W3CDTF">2018-11-30T14:05:00Z</dcterms:created>
  <dcterms:modified xsi:type="dcterms:W3CDTF">2018-12-03T17:33:00Z</dcterms:modified>
</cp:coreProperties>
</file>