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B63F" w14:textId="77777777" w:rsidR="0064640E" w:rsidRDefault="00D348B9">
      <w:pPr>
        <w:pStyle w:val="Name"/>
      </w:pPr>
      <w:r>
        <w:t>Laura Boyett</w:t>
      </w:r>
    </w:p>
    <w:p w14:paraId="48525193" w14:textId="77777777" w:rsidR="0064640E" w:rsidRDefault="007D3B25">
      <w:pPr>
        <w:pStyle w:val="ContactInfo"/>
      </w:pPr>
      <w:hyperlink r:id="rId7" w:history="1">
        <w:r w:rsidR="00D348B9" w:rsidRPr="00F248D3">
          <w:rPr>
            <w:rStyle w:val="Hyperlink"/>
          </w:rPr>
          <w:t>laura.boyett@live.longwood.edu</w:t>
        </w:r>
      </w:hyperlink>
      <w:r w:rsidR="00D348B9">
        <w:t xml:space="preserve"> | 434-806-6435</w:t>
      </w:r>
    </w:p>
    <w:p w14:paraId="19104135" w14:textId="77777777" w:rsidR="0064640E" w:rsidRDefault="00D348B9">
      <w:pPr>
        <w:pStyle w:val="Heading1"/>
      </w:pPr>
      <w:r>
        <w:t xml:space="preserve">Education </w:t>
      </w:r>
    </w:p>
    <w:p w14:paraId="1FA248B3" w14:textId="77777777" w:rsidR="00D348B9" w:rsidRDefault="00D348B9" w:rsidP="00D348B9">
      <w:r w:rsidRPr="00D348B9">
        <w:rPr>
          <w:b/>
        </w:rPr>
        <w:t>Longwood University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Farmville, VA</w:t>
      </w:r>
    </w:p>
    <w:p w14:paraId="2FCBC894" w14:textId="77777777" w:rsidR="00D348B9" w:rsidRPr="00787F0B" w:rsidRDefault="00D348B9" w:rsidP="00D348B9">
      <w:r w:rsidRPr="00787F0B">
        <w:t>Cormier Honors College</w:t>
      </w:r>
    </w:p>
    <w:p w14:paraId="37DAAF88" w14:textId="5E402DF9" w:rsidR="00D348B9" w:rsidRDefault="00D348B9" w:rsidP="00D348B9">
      <w:r w:rsidRPr="00787F0B">
        <w:t>B</w:t>
      </w:r>
      <w:r w:rsidR="00787F0B" w:rsidRPr="00787F0B">
        <w:t xml:space="preserve">FA </w:t>
      </w:r>
      <w:r w:rsidRPr="00787F0B">
        <w:t xml:space="preserve">in </w:t>
      </w:r>
      <w:r w:rsidRPr="00787F0B">
        <w:tab/>
      </w:r>
      <w:r w:rsidR="00787F0B" w:rsidRPr="00787F0B">
        <w:t>Theatre Performance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May 2022</w:t>
      </w:r>
    </w:p>
    <w:p w14:paraId="418C72AF" w14:textId="617E6F30" w:rsidR="00D348B9" w:rsidRDefault="00787F0B" w:rsidP="00D348B9">
      <w:r>
        <w:t>Minor in. Musical Theatre</w:t>
      </w:r>
    </w:p>
    <w:p w14:paraId="4418716D" w14:textId="77777777" w:rsidR="00D348B9" w:rsidRDefault="00D348B9" w:rsidP="00D348B9">
      <w:r w:rsidRPr="00D348B9">
        <w:rPr>
          <w:b/>
        </w:rPr>
        <w:t>Appomattox County High School</w:t>
      </w:r>
      <w:r w:rsidRPr="00D348B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Appomattox, VA</w:t>
      </w:r>
    </w:p>
    <w:p w14:paraId="78C431DE" w14:textId="77777777" w:rsidR="00D348B9" w:rsidRPr="00D348B9" w:rsidRDefault="00D348B9" w:rsidP="00D348B9">
      <w:r w:rsidRPr="00D348B9">
        <w:rPr>
          <w:i/>
        </w:rPr>
        <w:t xml:space="preserve">Advanced Diploma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May 2017</w:t>
      </w:r>
    </w:p>
    <w:p w14:paraId="19BA1899" w14:textId="77777777" w:rsidR="0064640E" w:rsidRDefault="00D348B9" w:rsidP="00D348B9">
      <w:r>
        <w:t>GPA: 3.88</w:t>
      </w:r>
    </w:p>
    <w:p w14:paraId="134E5E4E" w14:textId="77777777" w:rsidR="0064640E" w:rsidRDefault="007D3B25">
      <w:pPr>
        <w:pStyle w:val="Heading1"/>
      </w:pPr>
      <w:sdt>
        <w:sdtPr>
          <w:id w:val="617349259"/>
          <w:placeholder>
            <w:docPart w:val="14C1D6BA6F681A449F2518DDECAEF1E0"/>
          </w:placeholder>
          <w:temporary/>
          <w:showingPlcHdr/>
          <w15:appearance w15:val="hidden"/>
        </w:sdtPr>
        <w:sdtEndPr/>
        <w:sdtContent>
          <w:r w:rsidR="00A43EB9">
            <w:t>Experience</w:t>
          </w:r>
        </w:sdtContent>
      </w:sdt>
    </w:p>
    <w:p w14:paraId="40849D12" w14:textId="77777777" w:rsidR="0064640E" w:rsidRDefault="00D348B9">
      <w:pPr>
        <w:pStyle w:val="Heading2"/>
      </w:pPr>
      <w:r>
        <w:t>Dairy Queen (Appomattox, VA)</w:t>
      </w:r>
    </w:p>
    <w:p w14:paraId="3A8A8100" w14:textId="77777777" w:rsidR="0064640E" w:rsidRDefault="00D348B9">
      <w:pPr>
        <w:pStyle w:val="Heading3"/>
      </w:pPr>
      <w:r>
        <w:t>Shift Leader | August 2016-September 2017</w:t>
      </w:r>
    </w:p>
    <w:p w14:paraId="6E839F16" w14:textId="77777777" w:rsidR="00D348B9" w:rsidRDefault="00D348B9" w:rsidP="00D348B9">
      <w:pPr>
        <w:pStyle w:val="ListParagraph"/>
        <w:numPr>
          <w:ilvl w:val="0"/>
          <w:numId w:val="11"/>
        </w:numPr>
      </w:pPr>
      <w:r>
        <w:t>Count the drawer</w:t>
      </w:r>
    </w:p>
    <w:p w14:paraId="4A7AF0C6" w14:textId="77777777" w:rsidR="00D348B9" w:rsidRDefault="00D348B9" w:rsidP="00D348B9">
      <w:pPr>
        <w:pStyle w:val="ListParagraph"/>
        <w:numPr>
          <w:ilvl w:val="0"/>
          <w:numId w:val="11"/>
        </w:numPr>
      </w:pPr>
      <w:r>
        <w:t xml:space="preserve">Run the shift </w:t>
      </w:r>
    </w:p>
    <w:p w14:paraId="6973B76A" w14:textId="77777777" w:rsidR="00D348B9" w:rsidRDefault="00D348B9" w:rsidP="00D348B9">
      <w:pPr>
        <w:pStyle w:val="ListParagraph"/>
        <w:numPr>
          <w:ilvl w:val="0"/>
          <w:numId w:val="11"/>
        </w:numPr>
      </w:pPr>
      <w:r>
        <w:t>Make food and desserts</w:t>
      </w:r>
    </w:p>
    <w:p w14:paraId="17505565" w14:textId="77777777" w:rsidR="00D348B9" w:rsidRDefault="00D348B9" w:rsidP="00D348B9">
      <w:pPr>
        <w:pStyle w:val="ListParagraph"/>
        <w:numPr>
          <w:ilvl w:val="0"/>
          <w:numId w:val="11"/>
        </w:numPr>
      </w:pPr>
      <w:r>
        <w:t xml:space="preserve">Run inventory </w:t>
      </w:r>
    </w:p>
    <w:p w14:paraId="7FE8CF24" w14:textId="77777777" w:rsidR="00D348B9" w:rsidRDefault="00D348B9" w:rsidP="00D348B9">
      <w:pPr>
        <w:rPr>
          <w:b/>
          <w:i/>
          <w:sz w:val="26"/>
          <w:szCs w:val="26"/>
        </w:rPr>
      </w:pPr>
      <w:r w:rsidRPr="00D348B9">
        <w:rPr>
          <w:b/>
          <w:i/>
          <w:sz w:val="26"/>
          <w:szCs w:val="26"/>
        </w:rPr>
        <w:t>Joe Beans Express Espresso</w:t>
      </w:r>
      <w:r>
        <w:rPr>
          <w:b/>
          <w:i/>
          <w:sz w:val="26"/>
          <w:szCs w:val="26"/>
        </w:rPr>
        <w:t xml:space="preserve"> (Appomattox, VA)</w:t>
      </w:r>
    </w:p>
    <w:p w14:paraId="215F94E9" w14:textId="77777777" w:rsidR="00D348B9" w:rsidRDefault="00D348B9" w:rsidP="00D348B9">
      <w:r>
        <w:t>Barista | August 2017- August 2018</w:t>
      </w:r>
    </w:p>
    <w:p w14:paraId="6AE079CC" w14:textId="77777777" w:rsidR="00D348B9" w:rsidRDefault="00D348B9" w:rsidP="00D348B9">
      <w:pPr>
        <w:pStyle w:val="ListParagraph"/>
        <w:numPr>
          <w:ilvl w:val="0"/>
          <w:numId w:val="12"/>
        </w:numPr>
      </w:pPr>
      <w:r>
        <w:t>Greet customers and take orders</w:t>
      </w:r>
    </w:p>
    <w:p w14:paraId="40AD6811" w14:textId="77777777" w:rsidR="00D348B9" w:rsidRDefault="00D348B9" w:rsidP="00D348B9">
      <w:pPr>
        <w:pStyle w:val="ListParagraph"/>
        <w:numPr>
          <w:ilvl w:val="0"/>
          <w:numId w:val="12"/>
        </w:numPr>
      </w:pPr>
      <w:r>
        <w:t>Make coffee</w:t>
      </w:r>
    </w:p>
    <w:p w14:paraId="577E2FD0" w14:textId="77777777" w:rsidR="00D348B9" w:rsidRDefault="00D348B9" w:rsidP="00D348B9">
      <w:pPr>
        <w:pStyle w:val="ListParagraph"/>
        <w:numPr>
          <w:ilvl w:val="0"/>
          <w:numId w:val="12"/>
        </w:numPr>
      </w:pPr>
      <w:r>
        <w:t>Make individual drinks such as smoothies or frozen lattes</w:t>
      </w:r>
    </w:p>
    <w:p w14:paraId="1EFD1E06" w14:textId="77777777" w:rsidR="00D348B9" w:rsidRDefault="00D348B9" w:rsidP="00D348B9">
      <w:pPr>
        <w:pStyle w:val="ListParagraph"/>
        <w:numPr>
          <w:ilvl w:val="0"/>
          <w:numId w:val="12"/>
        </w:numPr>
      </w:pPr>
      <w:r>
        <w:t>Clean up the store</w:t>
      </w:r>
    </w:p>
    <w:p w14:paraId="6F758F63" w14:textId="77777777" w:rsidR="00D348B9" w:rsidRPr="00D348B9" w:rsidRDefault="00D348B9" w:rsidP="00D348B9">
      <w:pPr>
        <w:pStyle w:val="ListParagraph"/>
        <w:numPr>
          <w:ilvl w:val="0"/>
          <w:numId w:val="12"/>
        </w:numPr>
      </w:pPr>
      <w:r>
        <w:t>Run stock</w:t>
      </w:r>
    </w:p>
    <w:p w14:paraId="0C0AC68C" w14:textId="77777777" w:rsidR="00D348B9" w:rsidRDefault="00D348B9">
      <w:pPr>
        <w:pStyle w:val="Heading1"/>
      </w:pPr>
      <w:r>
        <w:t xml:space="preserve">Volunteer </w:t>
      </w:r>
      <w:proofErr w:type="spellStart"/>
      <w:r>
        <w:t>Experinece</w:t>
      </w:r>
      <w:proofErr w:type="spellEnd"/>
    </w:p>
    <w:p w14:paraId="146FACD3" w14:textId="77777777" w:rsidR="00D348B9" w:rsidRDefault="00D348B9" w:rsidP="00D348B9">
      <w:pPr>
        <w:pStyle w:val="ListParagraph"/>
        <w:numPr>
          <w:ilvl w:val="0"/>
          <w:numId w:val="14"/>
        </w:numPr>
      </w:pPr>
      <w:r>
        <w:t>Ushering for local area Theatre Productions | 2016-present</w:t>
      </w:r>
    </w:p>
    <w:p w14:paraId="1B45C477" w14:textId="77777777" w:rsidR="00D348B9" w:rsidRDefault="00D348B9" w:rsidP="00D348B9">
      <w:pPr>
        <w:pStyle w:val="ListParagraph"/>
        <w:numPr>
          <w:ilvl w:val="0"/>
          <w:numId w:val="14"/>
        </w:numPr>
      </w:pPr>
      <w:r>
        <w:t>Volunteering for Stitching Crew for Longwood Theatre | September/ October 2018</w:t>
      </w:r>
    </w:p>
    <w:p w14:paraId="5E8ECA57" w14:textId="77777777" w:rsidR="00D348B9" w:rsidRPr="00D348B9" w:rsidRDefault="00D348B9" w:rsidP="00D348B9">
      <w:pPr>
        <w:pStyle w:val="ListParagraph"/>
        <w:numPr>
          <w:ilvl w:val="0"/>
          <w:numId w:val="14"/>
        </w:numPr>
      </w:pPr>
      <w:r>
        <w:t>Tutoring local middle school students in Spanish | Fall 2016- Fall 2017</w:t>
      </w:r>
    </w:p>
    <w:p w14:paraId="26F565E4" w14:textId="77777777" w:rsidR="00D348B9" w:rsidRDefault="00D348B9">
      <w:pPr>
        <w:pStyle w:val="Heading1"/>
      </w:pPr>
    </w:p>
    <w:p w14:paraId="60424E9F" w14:textId="77777777" w:rsidR="0064640E" w:rsidRDefault="00D348B9">
      <w:pPr>
        <w:pStyle w:val="Heading2"/>
      </w:pPr>
      <w:bookmarkStart w:id="0" w:name="_GoBack"/>
      <w:bookmarkEnd w:id="0"/>
      <w:r>
        <w:lastRenderedPageBreak/>
        <w:t>Campus Involvement</w:t>
      </w:r>
    </w:p>
    <w:p w14:paraId="19FF890E" w14:textId="5E4799EB" w:rsidR="00787F0B" w:rsidRDefault="00787F0B" w:rsidP="00D348B9">
      <w:pPr>
        <w:pStyle w:val="ListParagraph"/>
        <w:numPr>
          <w:ilvl w:val="0"/>
          <w:numId w:val="13"/>
        </w:numPr>
      </w:pPr>
      <w:r>
        <w:t>Current Treasurer and Community Service Chair for Sigma Alpha Iota, Gamma Kappa</w:t>
      </w:r>
    </w:p>
    <w:p w14:paraId="6ACF258A" w14:textId="7BE8AF59" w:rsidR="0064640E" w:rsidRDefault="00787F0B" w:rsidP="00D348B9">
      <w:pPr>
        <w:pStyle w:val="ListParagraph"/>
        <w:numPr>
          <w:ilvl w:val="0"/>
          <w:numId w:val="13"/>
        </w:numPr>
      </w:pPr>
      <w:r>
        <w:t xml:space="preserve">Former </w:t>
      </w:r>
      <w:r w:rsidR="00D348B9">
        <w:t>Publicity Chairman of Sigma Alpha Iota, Gamma Kappa</w:t>
      </w:r>
    </w:p>
    <w:p w14:paraId="27E02209" w14:textId="77777777" w:rsidR="00D348B9" w:rsidRDefault="00D348B9" w:rsidP="00D348B9">
      <w:pPr>
        <w:pStyle w:val="ListParagraph"/>
        <w:numPr>
          <w:ilvl w:val="0"/>
          <w:numId w:val="13"/>
        </w:numPr>
      </w:pPr>
      <w:r>
        <w:t>Former Publicity Chair of Pitch Perfect A Cappella</w:t>
      </w:r>
    </w:p>
    <w:p w14:paraId="5C867355" w14:textId="01ACF44E" w:rsidR="00D348B9" w:rsidRDefault="00787F0B" w:rsidP="00D348B9">
      <w:pPr>
        <w:pStyle w:val="ListParagraph"/>
        <w:numPr>
          <w:ilvl w:val="0"/>
          <w:numId w:val="13"/>
        </w:numPr>
      </w:pPr>
      <w:r>
        <w:t xml:space="preserve">Former </w:t>
      </w:r>
      <w:r w:rsidR="00D348B9">
        <w:t>Assistant Director of Pitch Perfect A Cappella</w:t>
      </w:r>
    </w:p>
    <w:p w14:paraId="2D036955" w14:textId="77777777" w:rsidR="00D348B9" w:rsidRDefault="00D348B9" w:rsidP="00D348B9">
      <w:pPr>
        <w:pStyle w:val="ListParagraph"/>
        <w:numPr>
          <w:ilvl w:val="0"/>
          <w:numId w:val="13"/>
        </w:numPr>
      </w:pPr>
      <w:r>
        <w:t>Cormier Honors College Student</w:t>
      </w:r>
    </w:p>
    <w:p w14:paraId="76ECB978" w14:textId="77777777" w:rsidR="00D348B9" w:rsidRDefault="00D348B9" w:rsidP="00D348B9">
      <w:pPr>
        <w:pStyle w:val="ListParagraph"/>
        <w:numPr>
          <w:ilvl w:val="0"/>
          <w:numId w:val="13"/>
        </w:numPr>
      </w:pPr>
      <w:r>
        <w:t>Chi Alpha Campus Ministries Member</w:t>
      </w:r>
    </w:p>
    <w:sectPr w:rsidR="00D348B9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176B" w14:textId="77777777" w:rsidR="007D3B25" w:rsidRDefault="007D3B25">
      <w:pPr>
        <w:spacing w:after="0" w:line="240" w:lineRule="auto"/>
      </w:pPr>
      <w:r>
        <w:separator/>
      </w:r>
    </w:p>
  </w:endnote>
  <w:endnote w:type="continuationSeparator" w:id="0">
    <w:p w14:paraId="17A9377B" w14:textId="77777777" w:rsidR="007D3B25" w:rsidRDefault="007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B0CA6" w14:textId="77777777" w:rsidR="0064640E" w:rsidRDefault="00A43E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4003" w14:textId="77777777" w:rsidR="007D3B25" w:rsidRDefault="007D3B25">
      <w:pPr>
        <w:spacing w:after="0" w:line="240" w:lineRule="auto"/>
      </w:pPr>
      <w:r>
        <w:separator/>
      </w:r>
    </w:p>
  </w:footnote>
  <w:footnote w:type="continuationSeparator" w:id="0">
    <w:p w14:paraId="385C0F8B" w14:textId="77777777" w:rsidR="007D3B25" w:rsidRDefault="007D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301F" w14:textId="77777777" w:rsidR="0064640E" w:rsidRDefault="00A43EB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8646CB" wp14:editId="0656BC5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273C088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A7FA" w14:textId="77777777" w:rsidR="0064640E" w:rsidRDefault="00A43EB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84A408" wp14:editId="2395B0D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D5428AE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D1566"/>
    <w:multiLevelType w:val="hybridMultilevel"/>
    <w:tmpl w:val="2090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7FC4"/>
    <w:multiLevelType w:val="hybridMultilevel"/>
    <w:tmpl w:val="9AA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1B4F"/>
    <w:multiLevelType w:val="hybridMultilevel"/>
    <w:tmpl w:val="A1A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392D"/>
    <w:multiLevelType w:val="hybridMultilevel"/>
    <w:tmpl w:val="432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B9"/>
    <w:rsid w:val="0064640E"/>
    <w:rsid w:val="00787F0B"/>
    <w:rsid w:val="007D3B25"/>
    <w:rsid w:val="00A43EB9"/>
    <w:rsid w:val="00D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0B456"/>
  <w15:chartTrackingRefBased/>
  <w15:docId w15:val="{134ECAB0-74A8-2B4C-A34B-D53A2AE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D348B9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8B9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boyett@live.longwood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oyett/Library/Containers/com.microsoft.Word/Data/Library/Application%20Support/Microsoft/Office/16.0/DTS/Search/%7bF69F7A11-DC52-8044-81C3-682D06C6F9B1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1D6BA6F681A449F2518DDECAE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A974-5240-844C-8A74-59226B84739D}"/>
      </w:docPartPr>
      <w:docPartBody>
        <w:p w:rsidR="00F34CE5" w:rsidRDefault="00354F12">
          <w:pPr>
            <w:pStyle w:val="14C1D6BA6F681A449F2518DDECAEF1E0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12"/>
    <w:rsid w:val="00354F12"/>
    <w:rsid w:val="00C1205A"/>
    <w:rsid w:val="00F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5F63856F774439AD8F92426D88AA2">
    <w:name w:val="8905F63856F774439AD8F92426D88AA2"/>
  </w:style>
  <w:style w:type="paragraph" w:customStyle="1" w:styleId="CB0630FD00A6A244AA8704628B67E26E">
    <w:name w:val="CB0630FD00A6A244AA8704628B67E26E"/>
  </w:style>
  <w:style w:type="paragraph" w:customStyle="1" w:styleId="6349A219F3D8AD44993DD2EFE100BAF2">
    <w:name w:val="6349A219F3D8AD44993DD2EFE100BAF2"/>
  </w:style>
  <w:style w:type="paragraph" w:customStyle="1" w:styleId="EFB044E0D019F54798C69436DD354D89">
    <w:name w:val="EFB044E0D019F54798C69436DD354D89"/>
  </w:style>
  <w:style w:type="paragraph" w:customStyle="1" w:styleId="0D9D5728122C5E45A4500C1E03644081">
    <w:name w:val="0D9D5728122C5E45A4500C1E03644081"/>
  </w:style>
  <w:style w:type="paragraph" w:customStyle="1" w:styleId="C04EF0EC1822654CAA23FA5AF3F3A998">
    <w:name w:val="C04EF0EC1822654CAA23FA5AF3F3A998"/>
  </w:style>
  <w:style w:type="paragraph" w:customStyle="1" w:styleId="CEFECB45CF97074FB4E3C8EF69997130">
    <w:name w:val="CEFECB45CF97074FB4E3C8EF69997130"/>
  </w:style>
  <w:style w:type="paragraph" w:customStyle="1" w:styleId="14C1D6BA6F681A449F2518DDECAEF1E0">
    <w:name w:val="14C1D6BA6F681A449F2518DDECAEF1E0"/>
  </w:style>
  <w:style w:type="paragraph" w:customStyle="1" w:styleId="3C6565EC4FA7AD41B1D82DB21E2375B4">
    <w:name w:val="3C6565EC4FA7AD41B1D82DB21E2375B4"/>
  </w:style>
  <w:style w:type="paragraph" w:customStyle="1" w:styleId="1CBCE6A33EA3D84CB3A728AD383ECDFE">
    <w:name w:val="1CBCE6A33EA3D84CB3A728AD383ECDFE"/>
  </w:style>
  <w:style w:type="paragraph" w:customStyle="1" w:styleId="8B546CA234351C4394662C1D3C5D010C">
    <w:name w:val="8B546CA234351C4394662C1D3C5D010C"/>
  </w:style>
  <w:style w:type="paragraph" w:customStyle="1" w:styleId="F739ECE6EF2E1841885AAA4C8D34E211">
    <w:name w:val="F739ECE6EF2E1841885AAA4C8D34E211"/>
  </w:style>
  <w:style w:type="paragraph" w:customStyle="1" w:styleId="BD39A9E2A484B84D8B80AC973ED5D63A">
    <w:name w:val="BD39A9E2A484B84D8B80AC973ED5D63A"/>
  </w:style>
  <w:style w:type="paragraph" w:customStyle="1" w:styleId="85C450EE5B80824AAA0E78A2C6B9C236">
    <w:name w:val="85C450EE5B80824AAA0E78A2C6B9C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{F69F7A11-DC52-8044-81C3-682D06C6F9B1}tf10002079.dotx</Template>
  <TotalTime>21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Boyett</cp:lastModifiedBy>
  <cp:revision>2</cp:revision>
  <dcterms:created xsi:type="dcterms:W3CDTF">2019-06-01T02:02:00Z</dcterms:created>
  <dcterms:modified xsi:type="dcterms:W3CDTF">2020-04-10T22:39:00Z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