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725"/>
        <w:gridCol w:w="4896"/>
        <w:gridCol w:w="3744"/>
        <w:gridCol w:w="9"/>
      </w:tblGrid>
      <w:tr w:rsidR="007A0F44" w:rsidRPr="00565B06" w:rsidTr="0056292E">
        <w:trPr>
          <w:gridBefore w:val="1"/>
          <w:gridAfter w:val="1"/>
          <w:wBefore w:w="725" w:type="dxa"/>
          <w:wAfter w:w="9" w:type="dxa"/>
          <w:trHeight w:hRule="exact" w:val="1620"/>
        </w:trPr>
        <w:tc>
          <w:tcPr>
            <w:tcW w:w="4896" w:type="dxa"/>
            <w:tcMar>
              <w:right w:w="144" w:type="dxa"/>
            </w:tcMar>
            <w:vAlign w:val="bottom"/>
          </w:tcPr>
          <w:p w:rsidR="007A0F44" w:rsidRPr="00565B06" w:rsidRDefault="009660CF" w:rsidP="00174A87">
            <w:pPr>
              <w:pStyle w:val="Title"/>
            </w:pPr>
            <w:r>
              <w:t>Kaleigh</w:t>
            </w:r>
          </w:p>
          <w:p w:rsidR="007A0F44" w:rsidRPr="00565B06" w:rsidRDefault="009660CF" w:rsidP="00174A87">
            <w:pPr>
              <w:pStyle w:val="Subtitle"/>
            </w:pPr>
            <w:r>
              <w:t>Beale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:rsidR="007A0F44" w:rsidRDefault="00FD48FA" w:rsidP="0056292E">
            <w:pPr>
              <w:pStyle w:val="ContactInfo"/>
            </w:pPr>
            <w:sdt>
              <w:sdtPr>
                <w:alias w:val="Enter address:"/>
                <w:tag w:val="Enter address:"/>
                <w:id w:val="-989020281"/>
                <w:placeholder>
                  <w:docPart w:val="D1F582DCD9E04AB5957F5377BF29FC60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660CF">
                  <w:t>Chesapeake, VA 23321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45489C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WJYA4AAHd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  <w:r w:rsidR="007A0F44">
              <w:t xml:space="preserve">  </w:t>
            </w:r>
          </w:p>
          <w:p w:rsidR="007A0F44" w:rsidRDefault="00FD48FA" w:rsidP="00174A87">
            <w:pPr>
              <w:pStyle w:val="ContactInfo"/>
            </w:pPr>
            <w:sdt>
              <w:sdtPr>
                <w:alias w:val="Enter email:"/>
                <w:tag w:val="Enter email:"/>
                <w:id w:val="479813182"/>
                <w:placeholder>
                  <w:docPart w:val="79E78E3E462D4444B12021D1E3BB2CC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9660CF">
                  <w:t>Kaleigh303@yahoo.com</w:t>
                </w:r>
              </w:sdtContent>
            </w:sdt>
            <w:r w:rsidR="007A0F44">
              <w:t xml:space="preserve">  </w:t>
            </w:r>
            <w:r w:rsidR="007A0F44">
              <w:rPr>
                <w:noProof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800582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7A0F44" w:rsidRDefault="0056292E" w:rsidP="00174A87">
            <w:pPr>
              <w:pStyle w:val="ContactInfo"/>
            </w:pPr>
            <w:sdt>
              <w:sdtPr>
                <w:alias w:val="Enter LinkedIn profile:"/>
                <w:tag w:val="Enter LinkedIn profile:"/>
                <w:id w:val="-1253892234"/>
                <w:placeholder>
                  <w:docPart w:val="A05735725ADD49938277DE707CCE30F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Pr="0056292E">
                  <w:t>www.linkedin.com/in/kaleigh-beale-40649319a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LinkedIn icon" descr="LinkedIn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FBE83F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:rsidR="007A0F44" w:rsidRPr="00565B06" w:rsidRDefault="00FD48FA" w:rsidP="00174A87">
            <w:pPr>
              <w:pStyle w:val="ContactInfo"/>
            </w:pPr>
            <w:sdt>
              <w:sdtPr>
                <w:alias w:val="Enter Twitter/blog/portfolio:"/>
                <w:tag w:val="Enter Twitter/blog/portfolio:"/>
                <w:id w:val="1198669372"/>
                <w:placeholder>
                  <w:docPart w:val="F1972A5228DB41BBA7F671384A9B00A5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9660CF">
                  <w:t>Blogs.longwood.edu/</w:t>
                </w:r>
                <w:proofErr w:type="spellStart"/>
                <w:r w:rsidR="009660CF">
                  <w:t>bealeke</w:t>
                </w:r>
                <w:proofErr w:type="spellEnd"/>
                <w:r w:rsidR="009660CF">
                  <w:t>/</w:t>
                </w:r>
              </w:sdtContent>
            </w:sdt>
            <w:r w:rsidR="007A0F44">
              <w:t xml:space="preserve">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35D5A024" wp14:editId="5F6D63A3">
                      <wp:extent cx="118872" cy="118872"/>
                      <wp:effectExtent l="0" t="0" r="0" b="0"/>
                      <wp:docPr id="58" name="Website icon" descr="Twitter/Blog/Portfolio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8ADD60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A77B4D" w:rsidRPr="00565B06" w:rsidTr="0056292E">
        <w:tblPrEx>
          <w:tblCellMar>
            <w:bottom w:w="0" w:type="dxa"/>
          </w:tblCellMar>
        </w:tblPrEx>
        <w:tc>
          <w:tcPr>
            <w:tcW w:w="725" w:type="dxa"/>
            <w:tcMar>
              <w:right w:w="216" w:type="dxa"/>
            </w:tcMar>
            <w:vAlign w:val="bottom"/>
          </w:tcPr>
          <w:p w:rsidR="00A77B4D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99E50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R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E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sL1RiuEYAAA2jwAADgAAAAAAAAAAAAAAAAAuAgAAZHJzL2Uyb0Rv&#10;Yy54bWxQSwECLQAUAAYACAAAACEAGGrsh9kAAAADAQAADwAAAAAAAAAAAAAAAAA7GwAAZHJzL2Rv&#10;d25yZXYueG1sUEsFBgAAAAAEAAQA8wAAAEEcAAAAAA=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  <w:gridSpan w:val="3"/>
          </w:tcPr>
          <w:p w:rsidR="00A77B4D" w:rsidRPr="00565B06" w:rsidRDefault="00FD48FA" w:rsidP="002146F8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6426BC0ED8C54703863D26106D3DEB20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t>Education</w:t>
                </w:r>
              </w:sdtContent>
            </w:sdt>
          </w:p>
        </w:tc>
      </w:tr>
    </w:tbl>
    <w:p w:rsidR="007C0E0E" w:rsidRPr="00565B06" w:rsidRDefault="0056292E" w:rsidP="00B47E1E">
      <w:pPr>
        <w:pStyle w:val="Heading2"/>
      </w:pPr>
      <w:r>
        <w:t>Chemistry B.S.</w:t>
      </w:r>
      <w:r w:rsidR="007C0E0E" w:rsidRPr="00565B06">
        <w:t xml:space="preserve"> | </w:t>
      </w:r>
      <w:r>
        <w:rPr>
          <w:rStyle w:val="Emphasis"/>
        </w:rPr>
        <w:t>Longwood University</w:t>
      </w:r>
    </w:p>
    <w:p w:rsidR="007C0E0E" w:rsidRPr="00565B06" w:rsidRDefault="0056292E" w:rsidP="004F199F">
      <w:pPr>
        <w:pStyle w:val="Heading3"/>
      </w:pPr>
      <w:r>
        <w:t>2018</w:t>
      </w:r>
      <w:r w:rsidR="007C0E0E" w:rsidRPr="00565B06">
        <w:t xml:space="preserve"> – </w:t>
      </w:r>
      <w:r>
        <w:t>2022</w:t>
      </w:r>
    </w:p>
    <w:p w:rsidR="000E24AC" w:rsidRPr="00565B06" w:rsidRDefault="0056292E" w:rsidP="007850D1">
      <w:r>
        <w:t>I am a part of the LIFE STEM Program and the Cormier Honors College.  Since I have achieved a GPA of 3.674, I have become a member of Alpha Lambda Delta Honor’s Society and the National Society of Leadership and Success.</w:t>
      </w:r>
    </w:p>
    <w:p w:rsidR="007C0E0E" w:rsidRPr="00565B06" w:rsidRDefault="0056292E" w:rsidP="00B47E1E">
      <w:pPr>
        <w:pStyle w:val="Heading2"/>
      </w:pPr>
      <w:r>
        <w:t>High School Diploma</w:t>
      </w:r>
      <w:r w:rsidR="007C0E0E" w:rsidRPr="00565B06">
        <w:t xml:space="preserve"> | </w:t>
      </w:r>
      <w:r>
        <w:rPr>
          <w:rStyle w:val="Emphasis"/>
        </w:rPr>
        <w:t>Western Branch High School</w:t>
      </w:r>
    </w:p>
    <w:p w:rsidR="007C0E0E" w:rsidRPr="00565B06" w:rsidRDefault="0056292E" w:rsidP="004F199F">
      <w:pPr>
        <w:pStyle w:val="Heading3"/>
      </w:pPr>
      <w:r>
        <w:t>2014</w:t>
      </w:r>
      <w:r w:rsidR="007C0E0E" w:rsidRPr="00565B06">
        <w:t xml:space="preserve"> – </w:t>
      </w:r>
      <w:r>
        <w:t>2018</w:t>
      </w:r>
    </w:p>
    <w:p w:rsidR="007C0E0E" w:rsidRPr="00565B06" w:rsidRDefault="0056292E" w:rsidP="007C0E0E">
      <w:r>
        <w:t>I graduated with a GPA of 4.3 as well as with the distinction of honors and a member of the National Honor Society.  I also received a biliteracy seal for my dedication for learning Spanish.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E9FE2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qx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Ag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A/h8xa&#10;qxEAAAhkAAAOAAAAAAAAAAAAAAAAAC4CAABkcnMvZTJvRG9jLnhtbFBLAQItABQABgAIAAAAIQAY&#10;auyH2QAAAAMBAAAPAAAAAAAAAAAAAAAAAAUUAABkcnMvZG93bnJldi54bWxQSwUGAAAAAAQABADz&#10;AAAACxU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565B06" w:rsidRDefault="00FD48FA" w:rsidP="0004158B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6C236528EC414A23ADE8F0BA4C8C4979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t>Experience</w:t>
                </w:r>
              </w:sdtContent>
            </w:sdt>
          </w:p>
        </w:tc>
      </w:tr>
    </w:tbl>
    <w:p w:rsidR="005E088C" w:rsidRPr="00565B06" w:rsidRDefault="0056292E" w:rsidP="00B47E1E">
      <w:pPr>
        <w:pStyle w:val="Heading2"/>
      </w:pPr>
      <w:r>
        <w:t>Customer Service Clerk</w:t>
      </w:r>
      <w:r w:rsidR="005E088C" w:rsidRPr="00565B06">
        <w:t xml:space="preserve"> | </w:t>
      </w:r>
      <w:r>
        <w:rPr>
          <w:rStyle w:val="Emphasis"/>
        </w:rPr>
        <w:t>Harris Teeter</w:t>
      </w:r>
    </w:p>
    <w:p w:rsidR="005E088C" w:rsidRPr="00565B06" w:rsidRDefault="0056292E" w:rsidP="004F199F">
      <w:pPr>
        <w:pStyle w:val="Heading3"/>
      </w:pPr>
      <w:r>
        <w:t>March 2018</w:t>
      </w:r>
      <w:r w:rsidR="005E088C" w:rsidRPr="00565B06">
        <w:t xml:space="preserve"> – </w:t>
      </w:r>
      <w:r>
        <w:t>present</w:t>
      </w:r>
    </w:p>
    <w:p w:rsidR="0056292E" w:rsidRDefault="0056292E" w:rsidP="0056292E">
      <w:r>
        <w:t>While employed as a cashier, my responsibilities were to: count money, keep a clean work space, greet customers, assist customers in finding items, check customers out</w:t>
      </w:r>
    </w:p>
    <w:p w:rsidR="005E088C" w:rsidRPr="00565B06" w:rsidRDefault="0056292E" w:rsidP="0056292E">
      <w:r>
        <w:t>While employed as a customer service clerk, my duties included that of a cashier in addition to: Selling tobacco and lottery tickets, assist customers in returns and exchanges, answer phones, complete money transfers and money orders, control the lines, count tills, and supervise the cashiers</w:t>
      </w:r>
    </w:p>
    <w:p w:rsidR="005E088C" w:rsidRPr="00565B06" w:rsidRDefault="0056292E" w:rsidP="00B47E1E">
      <w:pPr>
        <w:pStyle w:val="Heading2"/>
      </w:pPr>
      <w:r>
        <w:t>Desk Aide</w:t>
      </w:r>
      <w:r w:rsidR="005E088C" w:rsidRPr="00565B06">
        <w:t xml:space="preserve"> | </w:t>
      </w:r>
      <w:r>
        <w:rPr>
          <w:rStyle w:val="Emphasis"/>
        </w:rPr>
        <w:t>Longwood University, Residential and Commuter Life</w:t>
      </w:r>
    </w:p>
    <w:p w:rsidR="005E088C" w:rsidRPr="00565B06" w:rsidRDefault="0056292E" w:rsidP="004F199F">
      <w:pPr>
        <w:pStyle w:val="Heading3"/>
      </w:pPr>
      <w:r>
        <w:t>August 2019</w:t>
      </w:r>
      <w:r w:rsidR="005E088C" w:rsidRPr="00565B06">
        <w:t xml:space="preserve"> – </w:t>
      </w:r>
      <w:r>
        <w:t>present</w:t>
      </w:r>
    </w:p>
    <w:p w:rsidR="0056292E" w:rsidRPr="00CF3183" w:rsidRDefault="0056292E" w:rsidP="0056292E">
      <w:r>
        <w:t>My duties as a Desk Aide are as follows: check residents in, monitor the pool, distribute mail, general customer service, relay messages between students and professional staff, promote safety</w:t>
      </w:r>
    </w:p>
    <w:p w:rsidR="0056292E" w:rsidRPr="0056292E" w:rsidRDefault="0056292E" w:rsidP="0056292E">
      <w:pPr>
        <w:keepNext/>
        <w:keepLines/>
        <w:spacing w:after="0"/>
        <w:outlineLvl w:val="1"/>
        <w:rPr>
          <w:rFonts w:asciiTheme="majorHAnsi" w:eastAsiaTheme="majorEastAsia" w:hAnsiTheme="majorHAnsi" w:cstheme="majorBidi"/>
          <w:b/>
          <w:color w:val="77448B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77448B" w:themeColor="accent1"/>
          <w:sz w:val="26"/>
          <w:szCs w:val="26"/>
        </w:rPr>
        <w:t>Student Worker</w:t>
      </w:r>
      <w:r w:rsidRPr="0056292E">
        <w:rPr>
          <w:rFonts w:asciiTheme="majorHAnsi" w:eastAsiaTheme="majorEastAsia" w:hAnsiTheme="majorHAnsi" w:cstheme="majorBidi"/>
          <w:b/>
          <w:color w:val="77448B" w:themeColor="accent1"/>
          <w:sz w:val="26"/>
          <w:szCs w:val="26"/>
        </w:rPr>
        <w:t xml:space="preserve">| </w:t>
      </w:r>
      <w:r>
        <w:rPr>
          <w:rFonts w:asciiTheme="majorHAnsi" w:eastAsiaTheme="majorEastAsia" w:hAnsiTheme="majorHAnsi" w:cstheme="majorBidi"/>
          <w:b/>
          <w:iCs/>
          <w:sz w:val="26"/>
          <w:szCs w:val="26"/>
        </w:rPr>
        <w:t>Aramark</w:t>
      </w:r>
    </w:p>
    <w:p w:rsidR="0056292E" w:rsidRPr="0056292E" w:rsidRDefault="0056292E" w:rsidP="0056292E">
      <w:pPr>
        <w:keepNext/>
        <w:keepLines/>
        <w:spacing w:after="0"/>
        <w:outlineLvl w:val="2"/>
        <w:rPr>
          <w:rFonts w:asciiTheme="majorHAnsi" w:eastAsiaTheme="majorEastAsia" w:hAnsiTheme="majorHAnsi" w:cstheme="majorBidi"/>
          <w:caps/>
          <w:sz w:val="24"/>
          <w:szCs w:val="24"/>
        </w:rPr>
      </w:pPr>
      <w:r>
        <w:rPr>
          <w:rFonts w:asciiTheme="majorHAnsi" w:eastAsiaTheme="majorEastAsia" w:hAnsiTheme="majorHAnsi" w:cstheme="majorBidi"/>
          <w:caps/>
          <w:sz w:val="24"/>
          <w:szCs w:val="24"/>
        </w:rPr>
        <w:t>August</w:t>
      </w:r>
      <w:r w:rsidRPr="0056292E">
        <w:rPr>
          <w:rFonts w:asciiTheme="majorHAnsi" w:eastAsiaTheme="majorEastAsia" w:hAnsiTheme="majorHAnsi" w:cstheme="majorBidi"/>
          <w:caps/>
          <w:sz w:val="24"/>
          <w:szCs w:val="24"/>
        </w:rPr>
        <w:t xml:space="preserve"> 2018 – </w:t>
      </w:r>
      <w:r>
        <w:rPr>
          <w:rFonts w:asciiTheme="majorHAnsi" w:eastAsiaTheme="majorEastAsia" w:hAnsiTheme="majorHAnsi" w:cstheme="majorBidi"/>
          <w:caps/>
          <w:sz w:val="24"/>
          <w:szCs w:val="24"/>
        </w:rPr>
        <w:t>May 2019</w:t>
      </w:r>
    </w:p>
    <w:p w:rsidR="0056292E" w:rsidRPr="0056292E" w:rsidRDefault="0056292E" w:rsidP="0056292E">
      <w:r w:rsidRPr="003B353C">
        <w:t>During my time at the dining hall I have been responsible for the following: Cleaning tables and work spaces, prepping foods, re-stocking, serving food, taking out the trash, and completing food orders while under pressure.</w:t>
      </w:r>
    </w:p>
    <w:p w:rsidR="0056292E" w:rsidRPr="0056292E" w:rsidRDefault="0056292E" w:rsidP="0056292E">
      <w:pPr>
        <w:keepNext/>
        <w:keepLines/>
        <w:spacing w:after="0"/>
        <w:outlineLvl w:val="1"/>
        <w:rPr>
          <w:rFonts w:asciiTheme="majorHAnsi" w:eastAsiaTheme="majorEastAsia" w:hAnsiTheme="majorHAnsi" w:cstheme="majorBidi"/>
          <w:b/>
          <w:color w:val="77448B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77448B" w:themeColor="accent1"/>
          <w:sz w:val="26"/>
          <w:szCs w:val="26"/>
        </w:rPr>
        <w:t>Cashier</w:t>
      </w:r>
      <w:r w:rsidRPr="0056292E">
        <w:rPr>
          <w:rFonts w:asciiTheme="majorHAnsi" w:eastAsiaTheme="majorEastAsia" w:hAnsiTheme="majorHAnsi" w:cstheme="majorBidi"/>
          <w:b/>
          <w:color w:val="77448B" w:themeColor="accent1"/>
          <w:sz w:val="26"/>
          <w:szCs w:val="26"/>
        </w:rPr>
        <w:t xml:space="preserve"> | </w:t>
      </w:r>
      <w:r>
        <w:rPr>
          <w:rFonts w:asciiTheme="majorHAnsi" w:eastAsiaTheme="majorEastAsia" w:hAnsiTheme="majorHAnsi" w:cstheme="majorBidi"/>
          <w:b/>
          <w:iCs/>
          <w:sz w:val="26"/>
          <w:szCs w:val="26"/>
        </w:rPr>
        <w:t>Cracker Barrell</w:t>
      </w:r>
    </w:p>
    <w:p w:rsidR="0056292E" w:rsidRPr="0056292E" w:rsidRDefault="0056292E" w:rsidP="0056292E">
      <w:pPr>
        <w:keepNext/>
        <w:keepLines/>
        <w:spacing w:after="0"/>
        <w:outlineLvl w:val="2"/>
        <w:rPr>
          <w:rFonts w:asciiTheme="majorHAnsi" w:eastAsiaTheme="majorEastAsia" w:hAnsiTheme="majorHAnsi" w:cstheme="majorBidi"/>
          <w:caps/>
          <w:sz w:val="24"/>
          <w:szCs w:val="24"/>
        </w:rPr>
      </w:pPr>
      <w:r>
        <w:rPr>
          <w:rFonts w:asciiTheme="majorHAnsi" w:eastAsiaTheme="majorEastAsia" w:hAnsiTheme="majorHAnsi" w:cstheme="majorBidi"/>
          <w:caps/>
          <w:sz w:val="24"/>
          <w:szCs w:val="24"/>
        </w:rPr>
        <w:t>June</w:t>
      </w:r>
      <w:r w:rsidRPr="0056292E">
        <w:rPr>
          <w:rFonts w:asciiTheme="majorHAnsi" w:eastAsiaTheme="majorEastAsia" w:hAnsiTheme="majorHAnsi" w:cstheme="majorBidi"/>
          <w:caps/>
          <w:sz w:val="24"/>
          <w:szCs w:val="24"/>
        </w:rPr>
        <w:t xml:space="preserve"> 201</w:t>
      </w:r>
      <w:r>
        <w:rPr>
          <w:rFonts w:asciiTheme="majorHAnsi" w:eastAsiaTheme="majorEastAsia" w:hAnsiTheme="majorHAnsi" w:cstheme="majorBidi"/>
          <w:caps/>
          <w:sz w:val="24"/>
          <w:szCs w:val="24"/>
        </w:rPr>
        <w:t>8</w:t>
      </w:r>
      <w:r w:rsidRPr="0056292E">
        <w:rPr>
          <w:rFonts w:asciiTheme="majorHAnsi" w:eastAsiaTheme="majorEastAsia" w:hAnsiTheme="majorHAnsi" w:cstheme="majorBidi"/>
          <w:caps/>
          <w:sz w:val="24"/>
          <w:szCs w:val="24"/>
        </w:rPr>
        <w:t xml:space="preserve"> – </w:t>
      </w:r>
      <w:r>
        <w:rPr>
          <w:rFonts w:asciiTheme="majorHAnsi" w:eastAsiaTheme="majorEastAsia" w:hAnsiTheme="majorHAnsi" w:cstheme="majorBidi"/>
          <w:caps/>
          <w:sz w:val="24"/>
          <w:szCs w:val="24"/>
        </w:rPr>
        <w:t>August 2018</w:t>
      </w:r>
    </w:p>
    <w:p w:rsidR="005E088C" w:rsidRDefault="0056292E" w:rsidP="005E088C">
      <w:r w:rsidRPr="003B353C">
        <w:t>I was tasked with the following: answering phones, ringing up customers, giving waiters/waitresses their tips for the day, cleaning, advertising products, and re-stocking the merchandise.</w:t>
      </w:r>
    </w:p>
    <w:tbl>
      <w:tblPr>
        <w:tblStyle w:val="PlainTable2"/>
        <w:tblW w:w="5572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49"/>
        <w:gridCol w:w="8879"/>
      </w:tblGrid>
      <w:tr w:rsidR="0056292E" w:rsidRPr="00565B06" w:rsidTr="00700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tcW w:w="749" w:type="dxa"/>
            <w:tcBorders>
              <w:bottom w:val="none" w:sz="0" w:space="0" w:color="auto"/>
            </w:tcBorders>
            <w:tcMar>
              <w:bottom w:w="0" w:type="dxa"/>
              <w:right w:w="216" w:type="dxa"/>
            </w:tcMar>
            <w:vAlign w:val="bottom"/>
          </w:tcPr>
          <w:p w:rsidR="0056292E" w:rsidRPr="00565B06" w:rsidRDefault="0056292E" w:rsidP="00050F66">
            <w:pPr>
              <w:pStyle w:val="Icons"/>
            </w:pPr>
            <w:r w:rsidRPr="00565B06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149E2278" wp14:editId="119D09AC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448B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93D38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" path="m54,l815,r17,3l847,10r11,12l866,37r3,17l866,71r-8,15l847,98r-15,8l815,108r-761,l37,106,22,98,10,86,3,71,,54,3,37,10,22,22,10,37,3,54,xe" fillcolor="window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" path="m54,l815,r17,2l847,10r11,12l866,37r3,17l866,71r-8,15l847,98r-15,7l815,108r-761,l37,105,22,98,10,86,3,71,,54,3,37,10,22,22,10,37,2,54,xe" fillcolor="window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" path="m54,l815,r17,3l847,11r11,12l866,37r3,18l866,72r-8,15l847,98r-15,8l815,109r-761,l37,106,22,98,10,87,3,72,,55,3,37,10,23,22,11,37,3,54,xe" fillcolor="window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79" w:type="dxa"/>
            <w:tcBorders>
              <w:bottom w:val="none" w:sz="0" w:space="0" w:color="auto"/>
            </w:tcBorders>
            <w:shd w:val="clear" w:color="auto" w:fill="auto"/>
            <w:tcMar>
              <w:bottom w:w="0" w:type="dxa"/>
            </w:tcMar>
            <w:vAlign w:val="bottom"/>
          </w:tcPr>
          <w:p w:rsidR="0056292E" w:rsidRPr="0056292E" w:rsidRDefault="0056292E" w:rsidP="00050F66">
            <w:pPr>
              <w:pStyle w:val="Heading1"/>
              <w:outlineLvl w:val="0"/>
              <w:rPr>
                <w:b/>
                <w:bCs w:val="0"/>
              </w:rPr>
            </w:pPr>
            <w:r w:rsidRPr="0056292E">
              <w:rPr>
                <w:b/>
                <w:bCs w:val="0"/>
              </w:rPr>
              <w:t>Achievements</w:t>
            </w:r>
          </w:p>
        </w:tc>
      </w:tr>
    </w:tbl>
    <w:p w:rsidR="00942F8A" w:rsidRDefault="00942F8A" w:rsidP="00942F8A">
      <w:pPr>
        <w:pStyle w:val="ListBullet"/>
        <w:rPr>
          <w:rFonts w:asciiTheme="majorHAnsi" w:hAnsiTheme="majorHAnsi" w:cstheme="majorHAnsi"/>
          <w:b/>
          <w:bCs/>
        </w:rPr>
      </w:pPr>
      <w:r w:rsidRPr="00942F8A">
        <w:rPr>
          <w:rFonts w:asciiTheme="majorHAnsi" w:hAnsiTheme="majorHAnsi" w:cstheme="majorHAnsi"/>
          <w:b/>
          <w:bCs/>
        </w:rPr>
        <w:t>LIFE STEM Scholar</w:t>
      </w:r>
      <w:r>
        <w:rPr>
          <w:rFonts w:asciiTheme="majorHAnsi" w:hAnsiTheme="majorHAnsi" w:cstheme="majorHAnsi"/>
          <w:b/>
          <w:bCs/>
        </w:rPr>
        <w:t xml:space="preserve">- </w:t>
      </w:r>
      <w:r w:rsidRPr="00942F8A">
        <w:rPr>
          <w:rFonts w:cstheme="minorHAnsi"/>
        </w:rPr>
        <w:t>Longwood Initiative for Future Excellence in STEM</w:t>
      </w:r>
    </w:p>
    <w:p w:rsidR="00942F8A" w:rsidRDefault="00942F8A" w:rsidP="00942F8A">
      <w:pPr>
        <w:pStyle w:val="ListBulle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Cormier Honor’s College</w:t>
      </w:r>
    </w:p>
    <w:p w:rsidR="00942F8A" w:rsidRDefault="00942F8A" w:rsidP="00942F8A">
      <w:pPr>
        <w:pStyle w:val="ListBullet"/>
        <w:rPr>
          <w:rFonts w:asciiTheme="majorHAnsi" w:hAnsiTheme="majorHAnsi" w:cstheme="majorHAnsi"/>
          <w:b/>
          <w:bCs/>
          <w:lang w:val="es-US"/>
        </w:rPr>
      </w:pPr>
      <w:r w:rsidRPr="00942F8A">
        <w:rPr>
          <w:rFonts w:asciiTheme="majorHAnsi" w:hAnsiTheme="majorHAnsi" w:cstheme="majorHAnsi"/>
          <w:b/>
          <w:bCs/>
          <w:lang w:val="es-US"/>
        </w:rPr>
        <w:t>Alpha Lambda Delta</w:t>
      </w:r>
      <w:r>
        <w:rPr>
          <w:rFonts w:asciiTheme="majorHAnsi" w:hAnsiTheme="majorHAnsi" w:cstheme="majorHAnsi"/>
          <w:b/>
          <w:bCs/>
          <w:lang w:val="es-US"/>
        </w:rPr>
        <w:t xml:space="preserve"> </w:t>
      </w:r>
      <w:r w:rsidRPr="00942F8A">
        <w:rPr>
          <w:rFonts w:asciiTheme="majorHAnsi" w:hAnsiTheme="majorHAnsi" w:cstheme="majorHAnsi"/>
          <w:b/>
          <w:bCs/>
          <w:lang w:val="es-US"/>
        </w:rPr>
        <w:t>-</w:t>
      </w:r>
      <w:r>
        <w:rPr>
          <w:rFonts w:asciiTheme="majorHAnsi" w:hAnsiTheme="majorHAnsi" w:cstheme="majorHAnsi"/>
          <w:b/>
          <w:bCs/>
          <w:lang w:val="es-US"/>
        </w:rPr>
        <w:t xml:space="preserve"> </w:t>
      </w:r>
      <w:r w:rsidRPr="00942F8A">
        <w:rPr>
          <w:rFonts w:asciiTheme="majorHAnsi" w:hAnsiTheme="majorHAnsi" w:cstheme="majorHAnsi"/>
          <w:b/>
          <w:bCs/>
          <w:lang w:val="es-US"/>
        </w:rPr>
        <w:t>Honor S</w:t>
      </w:r>
      <w:r>
        <w:rPr>
          <w:rFonts w:asciiTheme="majorHAnsi" w:hAnsiTheme="majorHAnsi" w:cstheme="majorHAnsi"/>
          <w:b/>
          <w:bCs/>
          <w:lang w:val="es-US"/>
        </w:rPr>
        <w:t>ociety</w:t>
      </w:r>
    </w:p>
    <w:p w:rsidR="00942F8A" w:rsidRPr="00942F8A" w:rsidRDefault="00942F8A" w:rsidP="00942F8A">
      <w:pPr>
        <w:pStyle w:val="ListBullet"/>
        <w:rPr>
          <w:rFonts w:asciiTheme="majorHAnsi" w:hAnsiTheme="majorHAnsi" w:cstheme="majorHAnsi"/>
          <w:b/>
          <w:bCs/>
        </w:rPr>
      </w:pPr>
      <w:r w:rsidRPr="00942F8A">
        <w:rPr>
          <w:rFonts w:asciiTheme="majorHAnsi" w:hAnsiTheme="majorHAnsi" w:cstheme="majorHAnsi"/>
          <w:b/>
          <w:bCs/>
        </w:rPr>
        <w:t>National Society of Leadership and S</w:t>
      </w:r>
      <w:r>
        <w:rPr>
          <w:rFonts w:asciiTheme="majorHAnsi" w:hAnsiTheme="majorHAnsi" w:cstheme="majorHAnsi"/>
          <w:b/>
          <w:bCs/>
        </w:rPr>
        <w:t>uccess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8EF19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C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wU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GaE7aVQhAAC5zQAADgAAAAAAAAAAAAAAAAAuAgAAZHJzL2Uyb0RvYy54&#10;bWxQSwECLQAUAAYACAAAACEAGGrsh9kAAAADAQAADwAAAAAAAAAAAAAAAACuIwAAZHJzL2Rvd25y&#10;ZXYueG1sUEsFBgAAAAAEAAQA8wAAALQk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565B06" w:rsidRDefault="00FD48FA" w:rsidP="00AD6216">
            <w:pPr>
              <w:pStyle w:val="Heading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B0900E401D134877BAA12DAF6174AA7D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t>Skills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565B06" w:rsidTr="00565B06">
        <w:tc>
          <w:tcPr>
            <w:tcW w:w="4320" w:type="dxa"/>
          </w:tcPr>
          <w:p w:rsidR="00143224" w:rsidRPr="00565B06" w:rsidRDefault="00330013" w:rsidP="00565B06">
            <w:pPr>
              <w:pStyle w:val="ListBullet"/>
              <w:spacing w:after="80"/>
            </w:pPr>
            <w:proofErr w:type="spellStart"/>
            <w:r>
              <w:t>ChemDraw</w:t>
            </w:r>
            <w:proofErr w:type="spellEnd"/>
          </w:p>
          <w:p w:rsidR="00316CE4" w:rsidRDefault="00330013" w:rsidP="00316CE4">
            <w:pPr>
              <w:pStyle w:val="ListBullet"/>
              <w:spacing w:after="80"/>
            </w:pPr>
            <w:proofErr w:type="spellStart"/>
            <w:r>
              <w:t>Panopto</w:t>
            </w:r>
            <w:proofErr w:type="spellEnd"/>
          </w:p>
          <w:p w:rsidR="00330013" w:rsidRPr="00565B06" w:rsidRDefault="00330013" w:rsidP="00316CE4">
            <w:pPr>
              <w:pStyle w:val="ListBullet"/>
              <w:spacing w:after="80"/>
            </w:pPr>
            <w:r>
              <w:t>Organization</w:t>
            </w:r>
          </w:p>
        </w:tc>
        <w:tc>
          <w:tcPr>
            <w:tcW w:w="4320" w:type="dxa"/>
            <w:tcMar>
              <w:left w:w="576" w:type="dxa"/>
            </w:tcMar>
          </w:tcPr>
          <w:p w:rsidR="00143224" w:rsidRPr="00565B06" w:rsidRDefault="00330013" w:rsidP="00565B06">
            <w:pPr>
              <w:pStyle w:val="ListBullet"/>
              <w:spacing w:after="80"/>
            </w:pPr>
            <w:r>
              <w:t>Customer Service</w:t>
            </w:r>
          </w:p>
          <w:p w:rsidR="00F904FC" w:rsidRPr="00565B06" w:rsidRDefault="00330013" w:rsidP="00565B06">
            <w:pPr>
              <w:pStyle w:val="ListBullet"/>
              <w:spacing w:after="80"/>
            </w:pPr>
            <w:r>
              <w:t>Time Management</w:t>
            </w:r>
          </w:p>
          <w:p w:rsidR="00330013" w:rsidRPr="00565B06" w:rsidRDefault="00330013" w:rsidP="00330013">
            <w:pPr>
              <w:pStyle w:val="ListBullet"/>
              <w:spacing w:after="80"/>
            </w:pPr>
            <w:r>
              <w:t>Leadership</w:t>
            </w:r>
          </w:p>
        </w:tc>
      </w:tr>
    </w:tbl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AC7C34" w:rsidRPr="00565B06" w:rsidTr="00562422">
        <w:tc>
          <w:tcPr>
            <w:tcW w:w="725" w:type="dxa"/>
            <w:tcMar>
              <w:right w:w="216" w:type="dxa"/>
            </w:tcMar>
            <w:vAlign w:val="bottom"/>
          </w:tcPr>
          <w:p w:rsidR="00AC7C3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C4FEB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cvRAAANZ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AC7C34" w:rsidRPr="00565B06" w:rsidRDefault="00FD48FA" w:rsidP="00AD6216">
            <w:pPr>
              <w:pStyle w:val="Heading1"/>
              <w:outlineLvl w:val="0"/>
            </w:pPr>
            <w:sdt>
              <w:sdtPr>
                <w:alias w:val="Activities:"/>
                <w:tag w:val="Activities:"/>
                <w:id w:val="-2061776476"/>
                <w:placeholder>
                  <w:docPart w:val="32885064088B499BABC4BEF7E3898B46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t>Activities</w:t>
                </w:r>
              </w:sdtContent>
            </w:sdt>
          </w:p>
        </w:tc>
      </w:tr>
    </w:tbl>
    <w:p w:rsidR="00864F0E" w:rsidRPr="00942F8A" w:rsidRDefault="00864F0E" w:rsidP="00864F0E">
      <w:pPr>
        <w:spacing w:line="259" w:lineRule="auto"/>
        <w:rPr>
          <w:rFonts w:asciiTheme="majorHAnsi" w:hAnsiTheme="majorHAnsi" w:cstheme="majorHAnsi"/>
          <w:b/>
          <w:bCs/>
          <w:color w:val="auto"/>
          <w:u w:val="single"/>
        </w:rPr>
      </w:pPr>
      <w:bookmarkStart w:id="0" w:name="_Hlk27513871"/>
      <w:r w:rsidRPr="00942F8A">
        <w:rPr>
          <w:rFonts w:asciiTheme="majorHAnsi" w:hAnsiTheme="majorHAnsi" w:cstheme="majorHAnsi"/>
          <w:b/>
          <w:bCs/>
          <w:color w:val="auto"/>
          <w:u w:val="single"/>
        </w:rPr>
        <w:t>Volunteer Experiences</w:t>
      </w:r>
    </w:p>
    <w:p w:rsidR="00864F0E" w:rsidRPr="00942F8A" w:rsidRDefault="00864F0E" w:rsidP="00864F0E">
      <w:pPr>
        <w:spacing w:line="259" w:lineRule="auto"/>
        <w:rPr>
          <w:rFonts w:eastAsia="Times New Roman" w:cstheme="minorHAnsi"/>
          <w:color w:val="auto"/>
          <w:szCs w:val="24"/>
          <w:lang w:val="en"/>
        </w:rPr>
      </w:pPr>
      <w:r w:rsidRPr="00942F8A">
        <w:rPr>
          <w:rFonts w:asciiTheme="majorHAnsi" w:eastAsia="Times New Roman" w:hAnsiTheme="majorHAnsi" w:cstheme="majorHAnsi"/>
          <w:b/>
          <w:bCs/>
          <w:color w:val="auto"/>
          <w:szCs w:val="24"/>
          <w:lang w:val="en"/>
        </w:rPr>
        <w:t>Children’s Hospital of the Kings Daughters</w:t>
      </w:r>
      <w:r w:rsidRPr="00942F8A">
        <w:rPr>
          <w:rFonts w:eastAsia="Times New Roman" w:cstheme="minorHAnsi"/>
          <w:color w:val="auto"/>
          <w:szCs w:val="24"/>
          <w:lang w:val="en"/>
        </w:rPr>
        <w:br/>
      </w:r>
      <w:r w:rsidRPr="00942F8A">
        <w:rPr>
          <w:rFonts w:eastAsia="Times New Roman" w:cstheme="minorHAnsi"/>
          <w:color w:val="77448B" w:themeColor="accent1"/>
          <w:szCs w:val="24"/>
          <w:lang w:val="en"/>
        </w:rPr>
        <w:t>•</w:t>
      </w:r>
      <w:r w:rsidRPr="00942F8A">
        <w:rPr>
          <w:rFonts w:eastAsia="Times New Roman" w:cstheme="minorHAnsi"/>
          <w:color w:val="auto"/>
          <w:szCs w:val="24"/>
          <w:lang w:val="en"/>
        </w:rPr>
        <w:t xml:space="preserve"> </w:t>
      </w:r>
      <w:bookmarkStart w:id="1" w:name="_Hlk27510362"/>
      <w:r w:rsidRPr="00942F8A">
        <w:rPr>
          <w:rFonts w:eastAsia="Times New Roman" w:cstheme="minorHAnsi"/>
          <w:color w:val="auto"/>
          <w:szCs w:val="24"/>
          <w:lang w:val="en"/>
        </w:rPr>
        <w:t>Interact directly with patients at their bedside and in the playroom, sterilize toys and adhere to infection control policies, transport patients to/from the playroom</w:t>
      </w:r>
      <w:bookmarkEnd w:id="1"/>
    </w:p>
    <w:bookmarkEnd w:id="0"/>
    <w:p w:rsidR="00864F0E" w:rsidRPr="00942F8A" w:rsidRDefault="00864F0E" w:rsidP="00864F0E">
      <w:pPr>
        <w:spacing w:line="259" w:lineRule="auto"/>
        <w:rPr>
          <w:rFonts w:eastAsia="Times New Roman" w:cstheme="minorHAnsi"/>
          <w:color w:val="auto"/>
          <w:szCs w:val="24"/>
          <w:lang w:val="en"/>
        </w:rPr>
      </w:pPr>
      <w:r w:rsidRPr="00942F8A">
        <w:rPr>
          <w:rFonts w:asciiTheme="majorHAnsi" w:eastAsia="Times New Roman" w:hAnsiTheme="majorHAnsi" w:cstheme="majorHAnsi"/>
          <w:b/>
          <w:bCs/>
          <w:color w:val="auto"/>
          <w:szCs w:val="24"/>
          <w:lang w:val="en"/>
        </w:rPr>
        <w:t>Sentara Norfolk General Hospital</w:t>
      </w:r>
      <w:r w:rsidRPr="00942F8A">
        <w:rPr>
          <w:rFonts w:eastAsia="Times New Roman" w:cstheme="minorHAnsi"/>
          <w:color w:val="auto"/>
          <w:szCs w:val="24"/>
          <w:lang w:val="en"/>
        </w:rPr>
        <w:br/>
      </w:r>
      <w:r w:rsidRPr="00942F8A">
        <w:rPr>
          <w:rFonts w:eastAsia="Times New Roman" w:cstheme="minorHAnsi"/>
          <w:color w:val="77448B" w:themeColor="accent1"/>
          <w:szCs w:val="24"/>
          <w:lang w:val="en"/>
        </w:rPr>
        <w:t>•</w:t>
      </w:r>
      <w:r w:rsidRPr="00942F8A">
        <w:rPr>
          <w:rFonts w:eastAsia="Times New Roman" w:cstheme="minorHAnsi"/>
          <w:color w:val="auto"/>
          <w:szCs w:val="24"/>
          <w:lang w:val="en"/>
        </w:rPr>
        <w:t xml:space="preserve"> Clean stations, restock, answer phones, assist employees, and escort patients and their families</w:t>
      </w:r>
    </w:p>
    <w:p w:rsidR="00864F0E" w:rsidRPr="00942F8A" w:rsidRDefault="00864F0E" w:rsidP="00864F0E">
      <w:pPr>
        <w:spacing w:line="259" w:lineRule="auto"/>
        <w:rPr>
          <w:rFonts w:eastAsia="Times New Roman" w:cstheme="minorHAnsi"/>
          <w:color w:val="auto"/>
          <w:szCs w:val="24"/>
          <w:lang w:val="en"/>
        </w:rPr>
      </w:pPr>
      <w:r w:rsidRPr="00942F8A">
        <w:rPr>
          <w:rFonts w:asciiTheme="majorHAnsi" w:eastAsia="Times New Roman" w:hAnsiTheme="majorHAnsi" w:cstheme="majorHAnsi"/>
          <w:b/>
          <w:bCs/>
          <w:color w:val="auto"/>
          <w:szCs w:val="24"/>
          <w:lang w:val="en"/>
        </w:rPr>
        <w:t>Habitat for Humanity</w:t>
      </w:r>
      <w:r w:rsidRPr="00942F8A">
        <w:rPr>
          <w:rFonts w:eastAsia="Times New Roman" w:cstheme="minorHAnsi"/>
          <w:color w:val="auto"/>
          <w:szCs w:val="24"/>
          <w:lang w:val="en"/>
        </w:rPr>
        <w:br/>
      </w:r>
      <w:r w:rsidRPr="00942F8A">
        <w:rPr>
          <w:rFonts w:eastAsia="Times New Roman" w:cstheme="minorHAnsi"/>
          <w:color w:val="77448B" w:themeColor="accent1"/>
          <w:szCs w:val="24"/>
          <w:lang w:val="en"/>
        </w:rPr>
        <w:t>•</w:t>
      </w:r>
      <w:r w:rsidRPr="00942F8A">
        <w:rPr>
          <w:rFonts w:eastAsia="Times New Roman" w:cstheme="minorHAnsi"/>
          <w:color w:val="auto"/>
          <w:szCs w:val="24"/>
          <w:lang w:val="en"/>
        </w:rPr>
        <w:t xml:space="preserve"> </w:t>
      </w:r>
      <w:r w:rsidRPr="00942F8A">
        <w:rPr>
          <w:rFonts w:eastAsia="Times New Roman" w:cstheme="minorHAnsi"/>
          <w:color w:val="auto"/>
          <w:szCs w:val="24"/>
          <w:lang w:val="en"/>
        </w:rPr>
        <w:t>Clean warehouse and move items to the showroom for sale</w:t>
      </w:r>
    </w:p>
    <w:p w:rsidR="00864F0E" w:rsidRPr="00942F8A" w:rsidRDefault="00864F0E" w:rsidP="00864F0E">
      <w:pPr>
        <w:spacing w:line="259" w:lineRule="auto"/>
        <w:rPr>
          <w:rFonts w:eastAsia="Times New Roman" w:cstheme="minorHAnsi"/>
          <w:color w:val="auto"/>
          <w:szCs w:val="24"/>
          <w:lang w:val="en"/>
        </w:rPr>
      </w:pPr>
      <w:r w:rsidRPr="00942F8A">
        <w:rPr>
          <w:rFonts w:asciiTheme="majorHAnsi" w:eastAsia="Times New Roman" w:hAnsiTheme="majorHAnsi" w:cstheme="majorHAnsi"/>
          <w:b/>
          <w:bCs/>
          <w:color w:val="auto"/>
          <w:szCs w:val="24"/>
          <w:lang w:val="en"/>
        </w:rPr>
        <w:t>4-H Junior Summer Camp</w:t>
      </w:r>
      <w:r w:rsidRPr="00942F8A">
        <w:rPr>
          <w:rFonts w:eastAsia="Times New Roman" w:cstheme="minorHAnsi"/>
          <w:color w:val="auto"/>
          <w:szCs w:val="24"/>
          <w:lang w:val="en"/>
        </w:rPr>
        <w:br/>
      </w:r>
      <w:r w:rsidRPr="00942F8A">
        <w:rPr>
          <w:rFonts w:eastAsia="Times New Roman" w:cstheme="minorHAnsi"/>
          <w:color w:val="77448B" w:themeColor="accent1"/>
          <w:szCs w:val="24"/>
          <w:lang w:val="en"/>
        </w:rPr>
        <w:t>•</w:t>
      </w:r>
      <w:r w:rsidRPr="00942F8A">
        <w:rPr>
          <w:rFonts w:eastAsia="Times New Roman" w:cstheme="minorHAnsi"/>
          <w:color w:val="auto"/>
          <w:szCs w:val="24"/>
          <w:lang w:val="en"/>
        </w:rPr>
        <w:t xml:space="preserve"> Care for and guide those in your cabin and team for the week</w:t>
      </w:r>
    </w:p>
    <w:p w:rsidR="00864F0E" w:rsidRDefault="00864F0E" w:rsidP="00864F0E">
      <w:pPr>
        <w:spacing w:line="259" w:lineRule="auto"/>
        <w:rPr>
          <w:rFonts w:eastAsia="Times New Roman" w:cstheme="minorHAnsi"/>
          <w:color w:val="auto"/>
          <w:szCs w:val="24"/>
          <w:lang w:val="en"/>
        </w:rPr>
      </w:pPr>
      <w:r w:rsidRPr="00942F8A">
        <w:rPr>
          <w:rFonts w:asciiTheme="majorHAnsi" w:eastAsia="Times New Roman" w:hAnsiTheme="majorHAnsi" w:cstheme="majorHAnsi"/>
          <w:b/>
          <w:bCs/>
          <w:color w:val="auto"/>
          <w:szCs w:val="24"/>
          <w:lang w:val="en"/>
        </w:rPr>
        <w:t>Galaxy Fastpitch Softball</w:t>
      </w:r>
      <w:r w:rsidRPr="00942F8A">
        <w:rPr>
          <w:rFonts w:asciiTheme="majorHAnsi" w:eastAsia="Times New Roman" w:hAnsiTheme="majorHAnsi" w:cstheme="majorHAnsi"/>
          <w:b/>
          <w:bCs/>
          <w:color w:val="auto"/>
          <w:szCs w:val="24"/>
          <w:lang w:val="en"/>
        </w:rPr>
        <w:t xml:space="preserve"> Camp</w:t>
      </w:r>
      <w:r w:rsidRPr="00942F8A">
        <w:rPr>
          <w:rFonts w:eastAsia="Times New Roman" w:cstheme="minorHAnsi"/>
          <w:color w:val="auto"/>
          <w:szCs w:val="24"/>
          <w:lang w:val="en"/>
        </w:rPr>
        <w:br/>
      </w:r>
      <w:r w:rsidRPr="00942F8A">
        <w:rPr>
          <w:rFonts w:eastAsia="Times New Roman" w:cstheme="minorHAnsi"/>
          <w:color w:val="77448B" w:themeColor="accent1"/>
          <w:szCs w:val="24"/>
          <w:lang w:val="en"/>
        </w:rPr>
        <w:t>•</w:t>
      </w:r>
      <w:r w:rsidRPr="00942F8A">
        <w:rPr>
          <w:rFonts w:eastAsia="Times New Roman" w:cstheme="minorHAnsi"/>
          <w:color w:val="auto"/>
          <w:szCs w:val="24"/>
          <w:lang w:val="en"/>
        </w:rPr>
        <w:t xml:space="preserve"> </w:t>
      </w:r>
      <w:r w:rsidRPr="00942F8A">
        <w:rPr>
          <w:rFonts w:eastAsia="Times New Roman" w:cstheme="minorHAnsi"/>
          <w:color w:val="auto"/>
          <w:szCs w:val="24"/>
          <w:lang w:val="en"/>
        </w:rPr>
        <w:t>Teach skills and coach scrimmages for players ages 8 to 12</w:t>
      </w:r>
    </w:p>
    <w:p w:rsidR="000461EF" w:rsidRDefault="000461EF" w:rsidP="00864F0E">
      <w:pPr>
        <w:spacing w:line="259" w:lineRule="auto"/>
        <w:rPr>
          <w:rFonts w:eastAsia="Times New Roman" w:cstheme="minorHAnsi"/>
          <w:color w:val="auto"/>
          <w:szCs w:val="24"/>
          <w:lang w:val="en"/>
        </w:rPr>
      </w:pPr>
    </w:p>
    <w:p w:rsidR="000461EF" w:rsidRPr="000461EF" w:rsidRDefault="000461EF" w:rsidP="000461EF">
      <w:pPr>
        <w:spacing w:line="259" w:lineRule="auto"/>
        <w:rPr>
          <w:rFonts w:asciiTheme="majorHAnsi" w:eastAsia="Times New Roman" w:hAnsiTheme="majorHAnsi" w:cstheme="majorHAnsi"/>
          <w:b/>
          <w:bCs/>
          <w:color w:val="auto"/>
          <w:szCs w:val="24"/>
          <w:lang w:val="en"/>
        </w:rPr>
      </w:pPr>
      <w:r>
        <w:rPr>
          <w:rFonts w:asciiTheme="majorHAnsi" w:hAnsiTheme="majorHAnsi" w:cstheme="majorHAnsi"/>
          <w:b/>
          <w:bCs/>
          <w:color w:val="auto"/>
          <w:u w:val="single"/>
        </w:rPr>
        <w:t>Interests</w:t>
      </w:r>
      <w:r w:rsidRPr="00942F8A">
        <w:rPr>
          <w:rFonts w:eastAsia="Times New Roman" w:cstheme="minorHAnsi"/>
          <w:color w:val="auto"/>
          <w:szCs w:val="24"/>
          <w:lang w:val="en"/>
        </w:rPr>
        <w:br/>
      </w:r>
      <w:bookmarkStart w:id="2" w:name="_Hlk27513877"/>
      <w:r w:rsidRPr="000461EF">
        <w:rPr>
          <w:rFonts w:asciiTheme="majorHAnsi" w:eastAsia="Times New Roman" w:hAnsiTheme="majorHAnsi" w:cstheme="majorHAnsi"/>
          <w:b/>
          <w:bCs/>
          <w:color w:val="77448B" w:themeColor="accent1"/>
          <w:szCs w:val="24"/>
          <w:lang w:val="en"/>
        </w:rPr>
        <w:t>•</w:t>
      </w:r>
      <w:r w:rsidRPr="000461EF">
        <w:rPr>
          <w:rFonts w:asciiTheme="majorHAnsi" w:eastAsia="Times New Roman" w:hAnsiTheme="majorHAnsi" w:cstheme="majorHAnsi"/>
          <w:b/>
          <w:bCs/>
          <w:color w:val="auto"/>
          <w:szCs w:val="24"/>
          <w:lang w:val="en"/>
        </w:rPr>
        <w:t xml:space="preserve"> </w:t>
      </w:r>
      <w:r w:rsidRPr="000461EF">
        <w:rPr>
          <w:rFonts w:asciiTheme="majorHAnsi" w:eastAsia="Times New Roman" w:hAnsiTheme="majorHAnsi" w:cstheme="majorHAnsi"/>
          <w:b/>
          <w:bCs/>
          <w:color w:val="auto"/>
          <w:szCs w:val="24"/>
          <w:lang w:val="en"/>
        </w:rPr>
        <w:t>Pre-Professional Health Society</w:t>
      </w:r>
      <w:bookmarkEnd w:id="2"/>
    </w:p>
    <w:p w:rsidR="000461EF" w:rsidRPr="000461EF" w:rsidRDefault="000461EF" w:rsidP="000461EF">
      <w:pPr>
        <w:spacing w:line="259" w:lineRule="auto"/>
        <w:rPr>
          <w:rFonts w:asciiTheme="majorHAnsi" w:eastAsia="Times New Roman" w:hAnsiTheme="majorHAnsi" w:cstheme="majorHAnsi"/>
          <w:b/>
          <w:bCs/>
          <w:color w:val="auto"/>
          <w:szCs w:val="24"/>
          <w:lang w:val="en"/>
        </w:rPr>
      </w:pPr>
      <w:r w:rsidRPr="000461EF">
        <w:rPr>
          <w:rFonts w:asciiTheme="majorHAnsi" w:eastAsia="Times New Roman" w:hAnsiTheme="majorHAnsi" w:cstheme="majorHAnsi"/>
          <w:b/>
          <w:bCs/>
          <w:color w:val="77448B" w:themeColor="accent1"/>
          <w:szCs w:val="24"/>
          <w:lang w:val="en"/>
        </w:rPr>
        <w:t>•</w:t>
      </w:r>
      <w:r w:rsidRPr="000461EF">
        <w:rPr>
          <w:rFonts w:asciiTheme="majorHAnsi" w:eastAsia="Times New Roman" w:hAnsiTheme="majorHAnsi" w:cstheme="majorHAnsi"/>
          <w:b/>
          <w:bCs/>
          <w:color w:val="auto"/>
          <w:szCs w:val="24"/>
          <w:lang w:val="en"/>
        </w:rPr>
        <w:t xml:space="preserve"> </w:t>
      </w:r>
      <w:r w:rsidRPr="000461EF">
        <w:rPr>
          <w:rFonts w:asciiTheme="majorHAnsi" w:eastAsia="Times New Roman" w:hAnsiTheme="majorHAnsi" w:cstheme="majorHAnsi"/>
          <w:b/>
          <w:bCs/>
          <w:color w:val="auto"/>
          <w:szCs w:val="24"/>
          <w:lang w:val="en"/>
        </w:rPr>
        <w:t>Women in STEM club</w:t>
      </w:r>
    </w:p>
    <w:p w:rsidR="000461EF" w:rsidRPr="000461EF" w:rsidRDefault="000461EF" w:rsidP="000461EF">
      <w:pPr>
        <w:spacing w:line="259" w:lineRule="auto"/>
        <w:rPr>
          <w:rFonts w:eastAsia="Times New Roman" w:cstheme="minorHAnsi"/>
          <w:color w:val="auto"/>
          <w:szCs w:val="24"/>
          <w:lang w:val="es-US"/>
        </w:rPr>
      </w:pPr>
      <w:r w:rsidRPr="000461EF">
        <w:rPr>
          <w:rFonts w:asciiTheme="majorHAnsi" w:eastAsia="Times New Roman" w:hAnsiTheme="majorHAnsi" w:cstheme="majorHAnsi"/>
          <w:b/>
          <w:bCs/>
          <w:color w:val="77448B" w:themeColor="accent1"/>
          <w:szCs w:val="24"/>
          <w:lang w:val="es-US"/>
        </w:rPr>
        <w:t>•</w:t>
      </w:r>
      <w:r w:rsidRPr="000461EF">
        <w:rPr>
          <w:rFonts w:asciiTheme="majorHAnsi" w:eastAsia="Times New Roman" w:hAnsiTheme="majorHAnsi" w:cstheme="majorHAnsi"/>
          <w:b/>
          <w:bCs/>
          <w:color w:val="auto"/>
          <w:szCs w:val="24"/>
          <w:lang w:val="es-US"/>
        </w:rPr>
        <w:t xml:space="preserve"> </w:t>
      </w:r>
      <w:r w:rsidRPr="000461EF">
        <w:rPr>
          <w:rFonts w:asciiTheme="majorHAnsi" w:eastAsia="Times New Roman" w:hAnsiTheme="majorHAnsi" w:cstheme="majorHAnsi"/>
          <w:b/>
          <w:bCs/>
          <w:color w:val="auto"/>
          <w:szCs w:val="24"/>
          <w:lang w:val="es-US"/>
        </w:rPr>
        <w:t>Sigma Sigma Sigma</w:t>
      </w:r>
      <w:r>
        <w:rPr>
          <w:rFonts w:asciiTheme="majorHAnsi" w:eastAsia="Times New Roman" w:hAnsiTheme="majorHAnsi" w:cstheme="majorHAnsi"/>
          <w:b/>
          <w:bCs/>
          <w:color w:val="auto"/>
          <w:szCs w:val="24"/>
          <w:lang w:val="es-US"/>
        </w:rPr>
        <w:t xml:space="preserve"> </w:t>
      </w:r>
      <w:r w:rsidRPr="000461EF">
        <w:rPr>
          <w:rFonts w:eastAsia="Times New Roman" w:cstheme="minorHAnsi"/>
          <w:color w:val="auto"/>
          <w:szCs w:val="24"/>
          <w:lang w:val="es-US"/>
        </w:rPr>
        <w:t>- a s</w:t>
      </w:r>
      <w:r>
        <w:rPr>
          <w:rFonts w:eastAsia="Times New Roman" w:cstheme="minorHAnsi"/>
          <w:color w:val="auto"/>
          <w:szCs w:val="24"/>
          <w:lang w:val="es-US"/>
        </w:rPr>
        <w:t>ocial sorority</w:t>
      </w:r>
      <w:bookmarkStart w:id="3" w:name="_GoBack"/>
      <w:bookmarkEnd w:id="3"/>
      <w:r>
        <w:rPr>
          <w:rFonts w:eastAsia="Times New Roman" w:cstheme="minorHAnsi"/>
          <w:color w:val="auto"/>
          <w:szCs w:val="24"/>
          <w:lang w:val="es-US"/>
        </w:rPr>
        <w:t xml:space="preserve"> </w:t>
      </w:r>
    </w:p>
    <w:p w:rsidR="007A0F44" w:rsidRPr="00942F8A" w:rsidRDefault="007A0F44" w:rsidP="000461EF">
      <w:pPr>
        <w:spacing w:afterLines="80" w:after="192" w:line="259" w:lineRule="auto"/>
        <w:rPr>
          <w:color w:val="auto"/>
          <w:lang w:val="es-US"/>
        </w:rPr>
      </w:pPr>
    </w:p>
    <w:sectPr w:rsidR="007A0F44" w:rsidRPr="00942F8A" w:rsidSect="00FE18B2">
      <w:footerReference w:type="default" r:id="rId11"/>
      <w:headerReference w:type="first" r:id="rId12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8FA" w:rsidRDefault="00FD48FA" w:rsidP="00F534FB">
      <w:pPr>
        <w:spacing w:after="0"/>
      </w:pPr>
      <w:r>
        <w:separator/>
      </w:r>
    </w:p>
  </w:endnote>
  <w:endnote w:type="continuationSeparator" w:id="0">
    <w:p w:rsidR="00FD48FA" w:rsidRDefault="00FD48FA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8FA" w:rsidRDefault="00FD48FA" w:rsidP="00F534FB">
      <w:pPr>
        <w:spacing w:after="0"/>
      </w:pPr>
      <w:r>
        <w:separator/>
      </w:r>
    </w:p>
  </w:footnote>
  <w:footnote w:type="continuationSeparator" w:id="0">
    <w:p w:rsidR="00FD48FA" w:rsidRDefault="00FD48FA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6C712" id="Rectangle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34F27BA"/>
    <w:multiLevelType w:val="hybridMultilevel"/>
    <w:tmpl w:val="7B1C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71856"/>
    <w:multiLevelType w:val="hybridMultilevel"/>
    <w:tmpl w:val="A8AC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324F"/>
    <w:multiLevelType w:val="hybridMultilevel"/>
    <w:tmpl w:val="8A22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C5A83"/>
    <w:multiLevelType w:val="hybridMultilevel"/>
    <w:tmpl w:val="5520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CF"/>
    <w:rsid w:val="00002750"/>
    <w:rsid w:val="00004D4E"/>
    <w:rsid w:val="00011895"/>
    <w:rsid w:val="00013818"/>
    <w:rsid w:val="00024730"/>
    <w:rsid w:val="000348ED"/>
    <w:rsid w:val="00040CF1"/>
    <w:rsid w:val="0004158B"/>
    <w:rsid w:val="000461EF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0013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24E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292E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0094B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4F0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42F8A"/>
    <w:rsid w:val="00952C89"/>
    <w:rsid w:val="009540F4"/>
    <w:rsid w:val="00956B75"/>
    <w:rsid w:val="009660CF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35EA4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D48FA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0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unhideWhenUsed/>
    <w:rsid w:val="0070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ei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F582DCD9E04AB5957F5377BF29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DAF0-3C42-418A-9C23-0D8F1825E76D}"/>
      </w:docPartPr>
      <w:docPartBody>
        <w:p w:rsidR="00000000" w:rsidRDefault="00C82339">
          <w:pPr>
            <w:pStyle w:val="D1F582DCD9E04AB5957F5377BF29FC60"/>
          </w:pPr>
          <w:r w:rsidRPr="009D0878">
            <w:t>Address</w:t>
          </w:r>
        </w:p>
      </w:docPartBody>
    </w:docPart>
    <w:docPart>
      <w:docPartPr>
        <w:name w:val="79E78E3E462D4444B12021D1E3BB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4812-6E2A-4F05-8160-873BA4273EC7}"/>
      </w:docPartPr>
      <w:docPartBody>
        <w:p w:rsidR="00000000" w:rsidRDefault="00C82339">
          <w:pPr>
            <w:pStyle w:val="79E78E3E462D4444B12021D1E3BB2CC5"/>
          </w:pPr>
          <w:r w:rsidRPr="009D0878">
            <w:t>Email</w:t>
          </w:r>
        </w:p>
      </w:docPartBody>
    </w:docPart>
    <w:docPart>
      <w:docPartPr>
        <w:name w:val="A05735725ADD49938277DE707CCE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4DE4-DECA-4657-97D1-669BA2340E5F}"/>
      </w:docPartPr>
      <w:docPartBody>
        <w:p w:rsidR="00000000" w:rsidRDefault="00C82339">
          <w:pPr>
            <w:pStyle w:val="A05735725ADD49938277DE707CCE30FF"/>
          </w:pPr>
          <w:r w:rsidRPr="009D0878">
            <w:t>LinkedIn P</w:t>
          </w:r>
          <w:r w:rsidRPr="009D0878">
            <w:t>rofile</w:t>
          </w:r>
        </w:p>
      </w:docPartBody>
    </w:docPart>
    <w:docPart>
      <w:docPartPr>
        <w:name w:val="F1972A5228DB41BBA7F671384A9B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E1CC-9318-436D-9606-7F344116FB39}"/>
      </w:docPartPr>
      <w:docPartBody>
        <w:p w:rsidR="00000000" w:rsidRDefault="00C82339">
          <w:pPr>
            <w:pStyle w:val="F1972A5228DB41BBA7F671384A9B00A5"/>
          </w:pPr>
          <w:r w:rsidRPr="009D0878">
            <w:t>Twitter/Blog/Portfolio</w:t>
          </w:r>
        </w:p>
      </w:docPartBody>
    </w:docPart>
    <w:docPart>
      <w:docPartPr>
        <w:name w:val="6426BC0ED8C54703863D26106D3D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E459-2A4F-4A2F-920D-E5AEA30541E3}"/>
      </w:docPartPr>
      <w:docPartBody>
        <w:p w:rsidR="00000000" w:rsidRDefault="00C82339">
          <w:pPr>
            <w:pStyle w:val="6426BC0ED8C54703863D26106D3DEB20"/>
          </w:pPr>
          <w:r w:rsidRPr="00565B06">
            <w:t>Education</w:t>
          </w:r>
        </w:p>
      </w:docPartBody>
    </w:docPart>
    <w:docPart>
      <w:docPartPr>
        <w:name w:val="6C236528EC414A23ADE8F0BA4C8C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A76F-102F-496C-9AE7-0E5C0586B923}"/>
      </w:docPartPr>
      <w:docPartBody>
        <w:p w:rsidR="00000000" w:rsidRDefault="00C82339">
          <w:pPr>
            <w:pStyle w:val="6C236528EC414A23ADE8F0BA4C8C4979"/>
          </w:pPr>
          <w:r w:rsidRPr="00565B06">
            <w:t>Experience</w:t>
          </w:r>
        </w:p>
      </w:docPartBody>
    </w:docPart>
    <w:docPart>
      <w:docPartPr>
        <w:name w:val="B0900E401D134877BAA12DAF6174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39D9-DFF5-4DFA-9C39-E30786117907}"/>
      </w:docPartPr>
      <w:docPartBody>
        <w:p w:rsidR="00000000" w:rsidRDefault="00C82339">
          <w:pPr>
            <w:pStyle w:val="B0900E401D134877BAA12DAF6174AA7D"/>
          </w:pPr>
          <w:r w:rsidRPr="00565B06">
            <w:t>Skills</w:t>
          </w:r>
        </w:p>
      </w:docPartBody>
    </w:docPart>
    <w:docPart>
      <w:docPartPr>
        <w:name w:val="32885064088B499BABC4BEF7E389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CBFD-3F7A-4106-8BC7-31330A1C0C76}"/>
      </w:docPartPr>
      <w:docPartBody>
        <w:p w:rsidR="00000000" w:rsidRDefault="00C82339">
          <w:pPr>
            <w:pStyle w:val="32885064088B499BABC4BEF7E3898B46"/>
          </w:pPr>
          <w:r w:rsidRPr="00565B06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36"/>
    <w:rsid w:val="00874536"/>
    <w:rsid w:val="00C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9345CB8F064EBF82A659E4A9471218">
    <w:name w:val="269345CB8F064EBF82A659E4A9471218"/>
  </w:style>
  <w:style w:type="paragraph" w:customStyle="1" w:styleId="E471FF537BFA4D8DBFC2A61B9DEB2CC5">
    <w:name w:val="E471FF537BFA4D8DBFC2A61B9DEB2CC5"/>
  </w:style>
  <w:style w:type="paragraph" w:customStyle="1" w:styleId="D1F582DCD9E04AB5957F5377BF29FC60">
    <w:name w:val="D1F582DCD9E04AB5957F5377BF29FC60"/>
  </w:style>
  <w:style w:type="paragraph" w:customStyle="1" w:styleId="F7AAE4F7C2A546B994EB896B231AC4BA">
    <w:name w:val="F7AAE4F7C2A546B994EB896B231AC4BA"/>
  </w:style>
  <w:style w:type="paragraph" w:customStyle="1" w:styleId="79E78E3E462D4444B12021D1E3BB2CC5">
    <w:name w:val="79E78E3E462D4444B12021D1E3BB2CC5"/>
  </w:style>
  <w:style w:type="paragraph" w:customStyle="1" w:styleId="A05735725ADD49938277DE707CCE30FF">
    <w:name w:val="A05735725ADD49938277DE707CCE30FF"/>
  </w:style>
  <w:style w:type="paragraph" w:customStyle="1" w:styleId="F1972A5228DB41BBA7F671384A9B00A5">
    <w:name w:val="F1972A5228DB41BBA7F671384A9B00A5"/>
  </w:style>
  <w:style w:type="paragraph" w:customStyle="1" w:styleId="CCA5713D3C88401897E2207D9C4AE17D">
    <w:name w:val="CCA5713D3C88401897E2207D9C4AE17D"/>
  </w:style>
  <w:style w:type="paragraph" w:customStyle="1" w:styleId="82A4613EFF65456C885889DF3FBCED33">
    <w:name w:val="82A4613EFF65456C885889DF3FBCED33"/>
  </w:style>
  <w:style w:type="paragraph" w:customStyle="1" w:styleId="6426BC0ED8C54703863D26106D3DEB20">
    <w:name w:val="6426BC0ED8C54703863D26106D3DEB20"/>
  </w:style>
  <w:style w:type="paragraph" w:customStyle="1" w:styleId="971BF1950C4E4F97A6D0227F4C218273">
    <w:name w:val="971BF1950C4E4F97A6D0227F4C218273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3CC868471CCA4038B98ABC193FA94B7D">
    <w:name w:val="3CC868471CCA4038B98ABC193FA94B7D"/>
  </w:style>
  <w:style w:type="paragraph" w:customStyle="1" w:styleId="80A538EA75B74EA6A10FC458435EB8FF">
    <w:name w:val="80A538EA75B74EA6A10FC458435EB8FF"/>
  </w:style>
  <w:style w:type="paragraph" w:customStyle="1" w:styleId="849AD8FE9ED64BE0B566CA5021FB716B">
    <w:name w:val="849AD8FE9ED64BE0B566CA5021FB716B"/>
  </w:style>
  <w:style w:type="paragraph" w:customStyle="1" w:styleId="C4DA5F2EAF5B466EB45756F6A2131BD0">
    <w:name w:val="C4DA5F2EAF5B466EB45756F6A2131BD0"/>
  </w:style>
  <w:style w:type="paragraph" w:customStyle="1" w:styleId="A0EB22A268D34542A5A0ADAD966B87E4">
    <w:name w:val="A0EB22A268D34542A5A0ADAD966B87E4"/>
  </w:style>
  <w:style w:type="paragraph" w:customStyle="1" w:styleId="09B2B049EEFD409BADF03A55E7C4C1A6">
    <w:name w:val="09B2B049EEFD409BADF03A55E7C4C1A6"/>
  </w:style>
  <w:style w:type="paragraph" w:customStyle="1" w:styleId="11EC24D3381140B7A15ED276B2D8C4C7">
    <w:name w:val="11EC24D3381140B7A15ED276B2D8C4C7"/>
  </w:style>
  <w:style w:type="paragraph" w:customStyle="1" w:styleId="305286E9675F498D985A4CE7EC5A092C">
    <w:name w:val="305286E9675F498D985A4CE7EC5A092C"/>
  </w:style>
  <w:style w:type="paragraph" w:customStyle="1" w:styleId="6305683154414976A79B43DB21B94525">
    <w:name w:val="6305683154414976A79B43DB21B94525"/>
  </w:style>
  <w:style w:type="paragraph" w:customStyle="1" w:styleId="6C236528EC414A23ADE8F0BA4C8C4979">
    <w:name w:val="6C236528EC414A23ADE8F0BA4C8C4979"/>
  </w:style>
  <w:style w:type="paragraph" w:customStyle="1" w:styleId="5DC1466EEB8E46B38AEFD3766301FCA4">
    <w:name w:val="5DC1466EEB8E46B38AEFD3766301FCA4"/>
  </w:style>
  <w:style w:type="paragraph" w:customStyle="1" w:styleId="7C7A66B802A3486AB7C5821840EE02E4">
    <w:name w:val="7C7A66B802A3486AB7C5821840EE02E4"/>
  </w:style>
  <w:style w:type="paragraph" w:customStyle="1" w:styleId="FF01B3DB3F2A465DBBF04701C0AFEF27">
    <w:name w:val="FF01B3DB3F2A465DBBF04701C0AFEF27"/>
  </w:style>
  <w:style w:type="paragraph" w:customStyle="1" w:styleId="C7A1A3CB582040CF80C3E8B473684345">
    <w:name w:val="C7A1A3CB582040CF80C3E8B473684345"/>
  </w:style>
  <w:style w:type="paragraph" w:customStyle="1" w:styleId="A4112407656F4E1CB6EE8B0431B29EDD">
    <w:name w:val="A4112407656F4E1CB6EE8B0431B29EDD"/>
  </w:style>
  <w:style w:type="paragraph" w:customStyle="1" w:styleId="52871AD64026402D863159C7EBE007BA">
    <w:name w:val="52871AD64026402D863159C7EBE007BA"/>
  </w:style>
  <w:style w:type="paragraph" w:customStyle="1" w:styleId="7B8779F7FE1C4EADBA71C04B846D2A0A">
    <w:name w:val="7B8779F7FE1C4EADBA71C04B846D2A0A"/>
  </w:style>
  <w:style w:type="paragraph" w:customStyle="1" w:styleId="828DE1A0CD2D4B339A900AD9C71E3514">
    <w:name w:val="828DE1A0CD2D4B339A900AD9C71E3514"/>
  </w:style>
  <w:style w:type="paragraph" w:customStyle="1" w:styleId="3A8B3CF62F7D4BAE9CEF9ADFDEAAF1F1">
    <w:name w:val="3A8B3CF62F7D4BAE9CEF9ADFDEAAF1F1"/>
  </w:style>
  <w:style w:type="paragraph" w:customStyle="1" w:styleId="FEE7473133D9456CA935E359FBA51957">
    <w:name w:val="FEE7473133D9456CA935E359FBA51957"/>
  </w:style>
  <w:style w:type="paragraph" w:customStyle="1" w:styleId="B0900E401D134877BAA12DAF6174AA7D">
    <w:name w:val="B0900E401D134877BAA12DAF6174AA7D"/>
  </w:style>
  <w:style w:type="paragraph" w:customStyle="1" w:styleId="943836231C9249BDA290D4FC4CA17F45">
    <w:name w:val="943836231C9249BDA290D4FC4CA17F45"/>
  </w:style>
  <w:style w:type="paragraph" w:customStyle="1" w:styleId="C856581EA865459D85BA927A98EA1BED">
    <w:name w:val="C856581EA865459D85BA927A98EA1BED"/>
  </w:style>
  <w:style w:type="paragraph" w:customStyle="1" w:styleId="8E3977C5A89E4C9A9136B4975A81EFBB">
    <w:name w:val="8E3977C5A89E4C9A9136B4975A81EFBB"/>
  </w:style>
  <w:style w:type="paragraph" w:customStyle="1" w:styleId="EE2BFC4D25C14D1C8208401DA48C03E9">
    <w:name w:val="EE2BFC4D25C14D1C8208401DA48C03E9"/>
  </w:style>
  <w:style w:type="paragraph" w:customStyle="1" w:styleId="6596800C3172422394C7123754AFF9C8">
    <w:name w:val="6596800C3172422394C7123754AFF9C8"/>
  </w:style>
  <w:style w:type="paragraph" w:customStyle="1" w:styleId="32885064088B499BABC4BEF7E3898B46">
    <w:name w:val="32885064088B499BABC4BEF7E3898B46"/>
  </w:style>
  <w:style w:type="paragraph" w:customStyle="1" w:styleId="D0D902A44AD54D28B550CE0730C540E3">
    <w:name w:val="D0D902A44AD54D28B550CE0730C540E3"/>
  </w:style>
  <w:style w:type="paragraph" w:customStyle="1" w:styleId="E8D3B87D598847D697324E82EBE37D57">
    <w:name w:val="E8D3B87D598847D697324E82EBE37D57"/>
    <w:rsid w:val="00874536"/>
  </w:style>
  <w:style w:type="paragraph" w:customStyle="1" w:styleId="7A8A013221DE44419E20F7201E4B29F8">
    <w:name w:val="7A8A013221DE44419E20F7201E4B29F8"/>
    <w:rsid w:val="00874536"/>
  </w:style>
  <w:style w:type="paragraph" w:customStyle="1" w:styleId="24E595A36D6A4CA0868E1A925F130CC1">
    <w:name w:val="24E595A36D6A4CA0868E1A925F130CC1"/>
    <w:rsid w:val="00874536"/>
  </w:style>
  <w:style w:type="paragraph" w:customStyle="1" w:styleId="462173C540E54A2CB61797FF72FBE77A">
    <w:name w:val="462173C540E54A2CB61797FF72FBE77A"/>
    <w:rsid w:val="00874536"/>
  </w:style>
  <w:style w:type="paragraph" w:customStyle="1" w:styleId="3BF525FCC5944020B4702AA66847AED5">
    <w:name w:val="3BF525FCC5944020B4702AA66847AED5"/>
    <w:rsid w:val="00874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Chesapeake, VA 23321</CompanyAddress>
  <CompanyPhone/>
  <CompanyFax/>
  <CompanyEmail>Kaleigh303@yahoo.com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www.linkedin.com/in/kaleigh-beale-40649319a</cp:keywords>
  <dc:description/>
  <cp:lastModifiedBy/>
  <cp:revision>1</cp:revision>
  <dcterms:created xsi:type="dcterms:W3CDTF">2019-12-18T02:04:00Z</dcterms:created>
  <dcterms:modified xsi:type="dcterms:W3CDTF">2019-12-18T03:29:00Z</dcterms:modified>
  <cp:category/>
  <cp:contentStatus>Blogs.longwood.edu/bealeke/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