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007728">
        <w:trPr>
          <w:trHeight w:hRule="exact" w:val="1800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E92331" w:rsidRDefault="00E373B6" w:rsidP="00913946">
            <w:pPr>
              <w:pStyle w:val="Title"/>
              <w:rPr>
                <w:b/>
              </w:rPr>
            </w:pPr>
            <w:r w:rsidRPr="00E92331">
              <w:t>Hope</w:t>
            </w:r>
            <w:r w:rsidR="00692703" w:rsidRPr="00E92331">
              <w:rPr>
                <w:b/>
              </w:rPr>
              <w:t xml:space="preserve"> </w:t>
            </w:r>
            <w:r w:rsidRPr="00E92331">
              <w:rPr>
                <w:rStyle w:val="IntenseEmphasis"/>
                <w:b w:val="0"/>
              </w:rPr>
              <w:t>BARNHART</w:t>
            </w:r>
          </w:p>
          <w:p w:rsidR="00692703" w:rsidRPr="00CF1A49" w:rsidRDefault="00E373B6" w:rsidP="00913946">
            <w:pPr>
              <w:pStyle w:val="ContactInfo"/>
              <w:contextualSpacing w:val="0"/>
            </w:pPr>
            <w:r>
              <w:t>983 Speight Lyons Loop</w:t>
            </w:r>
            <w:r w:rsidR="00692703" w:rsidRPr="00CF1A49">
              <w:t xml:space="preserve"> </w:t>
            </w:r>
            <w:sdt>
              <w:sdtPr>
                <w:alias w:val="Divider dot:"/>
                <w:tag w:val="Divider dot:"/>
                <w:id w:val="-1459182552"/>
                <w:placeholder>
                  <w:docPart w:val="2CADF69C3A5841BB90637901242D7A29"/>
                </w:placeholder>
                <w:temporary/>
                <w:showingPlcHdr/>
                <w15:appearance w15:val="hidden"/>
              </w:sdtPr>
              <w:sdtContent>
                <w:r w:rsidR="00692703" w:rsidRPr="00CF1A49">
                  <w:t>·</w:t>
                </w:r>
              </w:sdtContent>
            </w:sdt>
            <w:r w:rsidR="00692703" w:rsidRPr="00CF1A49">
              <w:t xml:space="preserve"> </w:t>
            </w:r>
            <w:r>
              <w:t>757-639-0788</w:t>
            </w:r>
          </w:p>
          <w:p w:rsidR="00692703" w:rsidRPr="00CF1A49" w:rsidRDefault="00E373B6" w:rsidP="00913946">
            <w:pPr>
              <w:pStyle w:val="ContactInfoEmphasis"/>
              <w:contextualSpacing w:val="0"/>
            </w:pPr>
            <w:r>
              <w:t>Hope.barnhart@live.longwood.edu</w:t>
            </w:r>
            <w:r w:rsidR="00692703" w:rsidRPr="00CF1A49">
              <w:t xml:space="preserve"> </w:t>
            </w:r>
          </w:p>
        </w:tc>
      </w:tr>
      <w:tr w:rsidR="009571D8" w:rsidRPr="00CF1A49" w:rsidTr="00692703">
        <w:tc>
          <w:tcPr>
            <w:tcW w:w="9360" w:type="dxa"/>
            <w:tcMar>
              <w:top w:w="432" w:type="dxa"/>
            </w:tcMar>
          </w:tcPr>
          <w:p w:rsidR="001755A8" w:rsidRPr="00CF1A49" w:rsidRDefault="00E373B6" w:rsidP="00913946">
            <w:pPr>
              <w:contextualSpacing w:val="0"/>
            </w:pPr>
            <w:r>
              <w:t xml:space="preserve">I have team working experience from being a Girl Scout for eleven years. I would help schedule events and help carry out those events. I also have leadership skills from being a drum major at my high school. I </w:t>
            </w:r>
            <w:proofErr w:type="gramStart"/>
            <w:r>
              <w:t>was in charge of</w:t>
            </w:r>
            <w:proofErr w:type="gramEnd"/>
            <w:r>
              <w:t xml:space="preserve"> over 100 students throughout the whole season. I have time management skills from being involved in a variety of extracurricular activities while maintaining a high standing in school.</w:t>
            </w:r>
          </w:p>
        </w:tc>
      </w:tr>
    </w:tbl>
    <w:p w:rsidR="004E01EB" w:rsidRPr="00CF1A49" w:rsidRDefault="002961C0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0DFA55F7C5D8413BA2F393538465CB20"/>
          </w:placeholder>
          <w:temporary/>
          <w:showingPlcHdr/>
          <w15:appearance w15:val="hidden"/>
        </w:sdtPr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8325A9" w:rsidP="001D0BF1">
            <w:pPr>
              <w:pStyle w:val="Heading3"/>
              <w:contextualSpacing w:val="0"/>
              <w:outlineLvl w:val="2"/>
            </w:pPr>
            <w:r>
              <w:t xml:space="preserve">June </w:t>
            </w:r>
            <w:r w:rsidR="001D0BF1" w:rsidRPr="00CF1A49">
              <w:t xml:space="preserve"> </w:t>
            </w:r>
            <w:r>
              <w:t>2018</w:t>
            </w:r>
            <w:r w:rsidR="001D0BF1" w:rsidRPr="00CF1A49">
              <w:t xml:space="preserve">– </w:t>
            </w:r>
            <w:r>
              <w:t>current</w:t>
            </w:r>
          </w:p>
          <w:p w:rsidR="001D0BF1" w:rsidRPr="00CF1A49" w:rsidRDefault="00E373B6" w:rsidP="001D0BF1">
            <w:pPr>
              <w:pStyle w:val="Heading2"/>
              <w:contextualSpacing w:val="0"/>
              <w:outlineLvl w:val="1"/>
            </w:pPr>
            <w:r>
              <w:t>Cashier, food lion</w:t>
            </w:r>
          </w:p>
          <w:p w:rsidR="001E3120" w:rsidRPr="00CF1A49" w:rsidRDefault="00E373B6" w:rsidP="001D0BF1">
            <w:pPr>
              <w:contextualSpacing w:val="0"/>
            </w:pPr>
            <w:r>
              <w:t xml:space="preserve">At Food Lion I </w:t>
            </w:r>
            <w:proofErr w:type="gramStart"/>
            <w:r>
              <w:t>am in charge of</w:t>
            </w:r>
            <w:proofErr w:type="gramEnd"/>
            <w:r>
              <w:t xml:space="preserve"> </w:t>
            </w:r>
            <w:r w:rsidR="005F1997">
              <w:t xml:space="preserve">the </w:t>
            </w:r>
            <w:r>
              <w:t>money</w:t>
            </w:r>
            <w:r w:rsidR="005F1997">
              <w:t xml:space="preserve"> in my register</w:t>
            </w:r>
            <w:r>
              <w:t xml:space="preserve"> and maintaining a</w:t>
            </w:r>
            <w:r w:rsidR="008325A9">
              <w:t xml:space="preserve"> professional attitude while also providing assistance to customers in the store. 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Default="00F61DF9" w:rsidP="008325A9">
            <w:pPr>
              <w:pStyle w:val="Heading3"/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40A81C0513F248FE90E546314F3FAEB0"/>
        </w:placeholder>
        <w:temporary/>
        <w:showingPlcHdr/>
        <w15:appearance w15:val="hidden"/>
      </w:sdtPr>
      <w:sdtContent>
        <w:bookmarkStart w:id="0" w:name="_GoBack" w:displacedByCustomXml="prev"/>
        <w:p w:rsidR="00DA59AA" w:rsidRPr="00CF1A49" w:rsidRDefault="00DA59AA" w:rsidP="0097790C">
          <w:pPr>
            <w:pStyle w:val="Heading1"/>
          </w:pPr>
          <w:r w:rsidRPr="00CF1A49">
            <w:t>Education</w:t>
          </w:r>
        </w:p>
        <w:bookmarkEnd w:id="0" w:displacedByCustomXml="next"/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D66A52">
        <w:tc>
          <w:tcPr>
            <w:tcW w:w="9355" w:type="dxa"/>
          </w:tcPr>
          <w:p w:rsidR="001D0BF1" w:rsidRPr="00CF1A49" w:rsidRDefault="008325A9" w:rsidP="001D0BF1">
            <w:pPr>
              <w:pStyle w:val="Heading3"/>
              <w:contextualSpacing w:val="0"/>
              <w:outlineLvl w:val="2"/>
            </w:pPr>
            <w:r>
              <w:t>2014-2018</w:t>
            </w:r>
          </w:p>
          <w:p w:rsidR="001D0BF1" w:rsidRPr="00CF1A49" w:rsidRDefault="008325A9" w:rsidP="001D0BF1">
            <w:pPr>
              <w:pStyle w:val="Heading2"/>
              <w:contextualSpacing w:val="0"/>
              <w:outlineLvl w:val="1"/>
            </w:pPr>
            <w:r>
              <w:t>High School</w:t>
            </w:r>
            <w:r w:rsidR="001D0BF1" w:rsidRPr="00CF1A49">
              <w:t xml:space="preserve">, </w:t>
            </w:r>
            <w:r>
              <w:rPr>
                <w:rStyle w:val="SubtleReference"/>
              </w:rPr>
              <w:t>Grassfield high school</w:t>
            </w:r>
          </w:p>
          <w:p w:rsidR="007538DC" w:rsidRPr="00CF1A49" w:rsidRDefault="008325A9" w:rsidP="007538DC">
            <w:pPr>
              <w:contextualSpacing w:val="0"/>
            </w:pPr>
            <w:r>
              <w:t xml:space="preserve">I graduated with a 4.23 GPA. I was involved in multiple organizations such as, National Honor Society, Math Honor Society, History Honor Society, English Honor Society, and I was president of the Science Honor Society. </w:t>
            </w:r>
            <w:r w:rsidR="007E51D9">
              <w:t xml:space="preserve">I took advanced level courses such as, AP Chemistry, AP Government, AP US History, AP Statistics, and AP Psychology. </w:t>
            </w:r>
          </w:p>
        </w:tc>
      </w:tr>
      <w:tr w:rsidR="00F61DF9" w:rsidRPr="00CF1A49" w:rsidTr="00F61DF9">
        <w:tc>
          <w:tcPr>
            <w:tcW w:w="9355" w:type="dxa"/>
            <w:tcMar>
              <w:top w:w="216" w:type="dxa"/>
            </w:tcMar>
          </w:tcPr>
          <w:p w:rsidR="00F61DF9" w:rsidRPr="00CF1A49" w:rsidRDefault="007E51D9" w:rsidP="00F61DF9">
            <w:pPr>
              <w:pStyle w:val="Heading3"/>
              <w:contextualSpacing w:val="0"/>
              <w:outlineLvl w:val="2"/>
            </w:pPr>
            <w:r>
              <w:t>2018</w:t>
            </w:r>
          </w:p>
          <w:p w:rsidR="00F61DF9" w:rsidRPr="00CF1A49" w:rsidRDefault="00FB3256" w:rsidP="00F61DF9">
            <w:pPr>
              <w:pStyle w:val="Heading2"/>
              <w:contextualSpacing w:val="0"/>
              <w:outlineLvl w:val="1"/>
            </w:pPr>
            <w:r>
              <w:t>Nursing bsn</w:t>
            </w:r>
            <w:r w:rsidR="00F61DF9" w:rsidRPr="00CF1A49">
              <w:t xml:space="preserve">, </w:t>
            </w:r>
            <w:r>
              <w:rPr>
                <w:rStyle w:val="SubtleReference"/>
              </w:rPr>
              <w:t>Longwood university</w:t>
            </w:r>
          </w:p>
          <w:p w:rsidR="00F61DF9" w:rsidRDefault="00FB3256" w:rsidP="00F61DF9">
            <w:r>
              <w:t>Currently I am a Freshman and I am a part of the Honors Student Association as well as the Nursing Student Association. In the spring semester I am hoping to become an ambassador for Longwood as well as joining the Honors fraternity, APO.</w:t>
            </w:r>
          </w:p>
        </w:tc>
      </w:tr>
    </w:tbl>
    <w:sdt>
      <w:sdtPr>
        <w:alias w:val="Skills:"/>
        <w:tag w:val="Skills:"/>
        <w:id w:val="-1392877668"/>
        <w:placeholder>
          <w:docPart w:val="069516C37CB34C06B0A9C479CB1AD52B"/>
        </w:placeholder>
        <w:temporary/>
        <w:showingPlcHdr/>
        <w15:appearance w15:val="hidden"/>
      </w:sdtPr>
      <w:sdtContent>
        <w:p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:rsidTr="00CF1A49">
        <w:tc>
          <w:tcPr>
            <w:tcW w:w="4675" w:type="dxa"/>
          </w:tcPr>
          <w:p w:rsidR="001E3120" w:rsidRPr="006E1507" w:rsidRDefault="00FB3256" w:rsidP="006E1507">
            <w:pPr>
              <w:pStyle w:val="ListBullet"/>
              <w:contextualSpacing w:val="0"/>
            </w:pPr>
            <w:r>
              <w:t>Team working</w:t>
            </w:r>
          </w:p>
          <w:p w:rsidR="001F4E6D" w:rsidRPr="006E1507" w:rsidRDefault="00FB3256" w:rsidP="006E1507">
            <w:pPr>
              <w:pStyle w:val="ListBullet"/>
              <w:contextualSpacing w:val="0"/>
            </w:pPr>
            <w:r>
              <w:t>Leadership</w:t>
            </w:r>
          </w:p>
        </w:tc>
        <w:tc>
          <w:tcPr>
            <w:tcW w:w="4675" w:type="dxa"/>
            <w:tcMar>
              <w:left w:w="360" w:type="dxa"/>
            </w:tcMar>
          </w:tcPr>
          <w:p w:rsidR="003A0632" w:rsidRPr="006E1507" w:rsidRDefault="00FB3256" w:rsidP="006E1507">
            <w:pPr>
              <w:pStyle w:val="ListBullet"/>
              <w:contextualSpacing w:val="0"/>
            </w:pPr>
            <w:r>
              <w:t>Communication</w:t>
            </w:r>
          </w:p>
          <w:p w:rsidR="001E3120" w:rsidRPr="006E1507" w:rsidRDefault="00FB3256" w:rsidP="006E1507">
            <w:pPr>
              <w:pStyle w:val="ListBullet"/>
              <w:contextualSpacing w:val="0"/>
            </w:pPr>
            <w:r>
              <w:t>Time Management</w:t>
            </w:r>
          </w:p>
          <w:p w:rsidR="001E3120" w:rsidRPr="006E1507" w:rsidRDefault="00FB3256" w:rsidP="006E1507">
            <w:pPr>
              <w:pStyle w:val="ListBullet"/>
              <w:contextualSpacing w:val="0"/>
            </w:pPr>
            <w:r>
              <w:t>Event Planning</w:t>
            </w:r>
          </w:p>
        </w:tc>
      </w:tr>
    </w:tbl>
    <w:sdt>
      <w:sdtPr>
        <w:alias w:val="Activities:"/>
        <w:tag w:val="Activities:"/>
        <w:id w:val="1223332893"/>
        <w:placeholder>
          <w:docPart w:val="B24B7C527B5F49858EF7696C8A93B107"/>
        </w:placeholder>
        <w:temporary/>
        <w:showingPlcHdr/>
        <w15:appearance w15:val="hidden"/>
      </w:sdtPr>
      <w:sdtContent>
        <w:p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:rsidR="00B51D1B" w:rsidRPr="006E1507" w:rsidRDefault="00F60A48" w:rsidP="006E1507">
      <w:r>
        <w:t xml:space="preserve">I volunteer with the Red Cross at Naval Medical Center Portsmouth in the neonatal intensive care unit. I love volunteering with these wonderful nurses while also being able to see first hand how to care for these premature babies. </w:t>
      </w:r>
    </w:p>
    <w:sectPr w:rsidR="00B51D1B" w:rsidRPr="006E1507" w:rsidSect="005A1B10">
      <w:footerReference w:type="default" r:id="rId7"/>
      <w:headerReference w:type="first" r:id="rId8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2F2" w:rsidRDefault="007B02F2" w:rsidP="0068194B">
      <w:r>
        <w:separator/>
      </w:r>
    </w:p>
    <w:p w:rsidR="007B02F2" w:rsidRDefault="007B02F2"/>
    <w:p w:rsidR="007B02F2" w:rsidRDefault="007B02F2"/>
  </w:endnote>
  <w:endnote w:type="continuationSeparator" w:id="0">
    <w:p w:rsidR="007B02F2" w:rsidRDefault="007B02F2" w:rsidP="0068194B">
      <w:r>
        <w:continuationSeparator/>
      </w:r>
    </w:p>
    <w:p w:rsidR="007B02F2" w:rsidRDefault="007B02F2"/>
    <w:p w:rsidR="007B02F2" w:rsidRDefault="007B0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61C0" w:rsidRDefault="002961C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2F2" w:rsidRDefault="007B02F2" w:rsidP="0068194B">
      <w:r>
        <w:separator/>
      </w:r>
    </w:p>
    <w:p w:rsidR="007B02F2" w:rsidRDefault="007B02F2"/>
    <w:p w:rsidR="007B02F2" w:rsidRDefault="007B02F2"/>
  </w:footnote>
  <w:footnote w:type="continuationSeparator" w:id="0">
    <w:p w:rsidR="007B02F2" w:rsidRDefault="007B02F2" w:rsidP="0068194B">
      <w:r>
        <w:continuationSeparator/>
      </w:r>
    </w:p>
    <w:p w:rsidR="007B02F2" w:rsidRDefault="007B02F2"/>
    <w:p w:rsidR="007B02F2" w:rsidRDefault="007B02F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C0" w:rsidRPr="004E01EB" w:rsidRDefault="002961C0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FC8916A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C0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61C0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1997"/>
    <w:rsid w:val="005F4B91"/>
    <w:rsid w:val="005F55D2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B02F2"/>
    <w:rsid w:val="007C0566"/>
    <w:rsid w:val="007C606B"/>
    <w:rsid w:val="007E51D9"/>
    <w:rsid w:val="007E6A61"/>
    <w:rsid w:val="00801140"/>
    <w:rsid w:val="00803404"/>
    <w:rsid w:val="008325A9"/>
    <w:rsid w:val="00834955"/>
    <w:rsid w:val="008450E7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373B6"/>
    <w:rsid w:val="00E5632B"/>
    <w:rsid w:val="00E70240"/>
    <w:rsid w:val="00E71E6B"/>
    <w:rsid w:val="00E81CC5"/>
    <w:rsid w:val="00E85A87"/>
    <w:rsid w:val="00E85B4A"/>
    <w:rsid w:val="00E9233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0A48"/>
    <w:rsid w:val="00F61DF9"/>
    <w:rsid w:val="00F81960"/>
    <w:rsid w:val="00F8769D"/>
    <w:rsid w:val="00F9350C"/>
    <w:rsid w:val="00F94EB5"/>
    <w:rsid w:val="00F9624D"/>
    <w:rsid w:val="00FB31C1"/>
    <w:rsid w:val="00FB3256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91290"/>
  <w15:chartTrackingRefBased/>
  <w15:docId w15:val="{CBE36834-AB55-4D41-A898-A6C40344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oh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CADF69C3A5841BB90637901242D7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0725-62A4-4566-9978-97D7EE8DEC66}"/>
      </w:docPartPr>
      <w:docPartBody>
        <w:p w:rsidR="00000000" w:rsidRDefault="00875744">
          <w:pPr>
            <w:pStyle w:val="2CADF69C3A5841BB90637901242D7A29"/>
          </w:pPr>
          <w:r w:rsidRPr="00CF1A49">
            <w:t>·</w:t>
          </w:r>
        </w:p>
      </w:docPartBody>
    </w:docPart>
    <w:docPart>
      <w:docPartPr>
        <w:name w:val="0DFA55F7C5D8413BA2F393538465C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BD88-BE7F-42AE-BEFE-54F122FA8E27}"/>
      </w:docPartPr>
      <w:docPartBody>
        <w:p w:rsidR="00000000" w:rsidRDefault="00875744">
          <w:pPr>
            <w:pStyle w:val="0DFA55F7C5D8413BA2F393538465CB20"/>
          </w:pPr>
          <w:r w:rsidRPr="00CF1A49">
            <w:t>Experience</w:t>
          </w:r>
        </w:p>
      </w:docPartBody>
    </w:docPart>
    <w:docPart>
      <w:docPartPr>
        <w:name w:val="40A81C0513F248FE90E546314F3F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058C8-C3EE-49D3-8926-58781B5E4A3D}"/>
      </w:docPartPr>
      <w:docPartBody>
        <w:p w:rsidR="00000000" w:rsidRDefault="00875744">
          <w:pPr>
            <w:pStyle w:val="40A81C0513F248FE90E546314F3FAEB0"/>
          </w:pPr>
          <w:r w:rsidRPr="00CF1A49">
            <w:t>Education</w:t>
          </w:r>
        </w:p>
      </w:docPartBody>
    </w:docPart>
    <w:docPart>
      <w:docPartPr>
        <w:name w:val="069516C37CB34C06B0A9C479CB1A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428A-7304-4694-A3EC-440F8453392C}"/>
      </w:docPartPr>
      <w:docPartBody>
        <w:p w:rsidR="00000000" w:rsidRDefault="00875744">
          <w:pPr>
            <w:pStyle w:val="069516C37CB34C06B0A9C479CB1AD52B"/>
          </w:pPr>
          <w:r w:rsidRPr="00CF1A49">
            <w:t>Skil</w:t>
          </w:r>
          <w:r w:rsidRPr="00CF1A49">
            <w:t>ls</w:t>
          </w:r>
        </w:p>
      </w:docPartBody>
    </w:docPart>
    <w:docPart>
      <w:docPartPr>
        <w:name w:val="B24B7C527B5F49858EF7696C8A93B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75AA-5927-4891-B7AA-F29BF1ED5D34}"/>
      </w:docPartPr>
      <w:docPartBody>
        <w:p w:rsidR="00000000" w:rsidRDefault="00875744">
          <w:pPr>
            <w:pStyle w:val="B24B7C527B5F49858EF7696C8A93B107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44"/>
    <w:rsid w:val="008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8F66BDEB99402393C443730A0497BE">
    <w:name w:val="788F66BDEB99402393C443730A0497B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38E69807E27848DAB3A8BA74F9B5E7DF">
    <w:name w:val="38E69807E27848DAB3A8BA74F9B5E7DF"/>
  </w:style>
  <w:style w:type="paragraph" w:customStyle="1" w:styleId="616439815A2F46FDB8336BC11F098E13">
    <w:name w:val="616439815A2F46FDB8336BC11F098E13"/>
  </w:style>
  <w:style w:type="paragraph" w:customStyle="1" w:styleId="2CADF69C3A5841BB90637901242D7A29">
    <w:name w:val="2CADF69C3A5841BB90637901242D7A29"/>
  </w:style>
  <w:style w:type="paragraph" w:customStyle="1" w:styleId="FDA408B96EDC4B07A6033954ECA72BA2">
    <w:name w:val="FDA408B96EDC4B07A6033954ECA72BA2"/>
  </w:style>
  <w:style w:type="paragraph" w:customStyle="1" w:styleId="161D4FDA2D074F31A17D3A64A06583AD">
    <w:name w:val="161D4FDA2D074F31A17D3A64A06583AD"/>
  </w:style>
  <w:style w:type="paragraph" w:customStyle="1" w:styleId="DA6E94E36EB749D7BF2146741FB6487F">
    <w:name w:val="DA6E94E36EB749D7BF2146741FB6487F"/>
  </w:style>
  <w:style w:type="paragraph" w:customStyle="1" w:styleId="DB14FE645E2E44B28B3A7C33C5D13FF0">
    <w:name w:val="DB14FE645E2E44B28B3A7C33C5D13FF0"/>
  </w:style>
  <w:style w:type="paragraph" w:customStyle="1" w:styleId="81CEDEC9D00A43F18BF9E376FB1F2902">
    <w:name w:val="81CEDEC9D00A43F18BF9E376FB1F2902"/>
  </w:style>
  <w:style w:type="paragraph" w:customStyle="1" w:styleId="85261069006D4B8D8DD9DA9BB9A98242">
    <w:name w:val="85261069006D4B8D8DD9DA9BB9A98242"/>
  </w:style>
  <w:style w:type="paragraph" w:customStyle="1" w:styleId="3A8F898D52B64E2AB4BF708388C57D12">
    <w:name w:val="3A8F898D52B64E2AB4BF708388C57D12"/>
  </w:style>
  <w:style w:type="paragraph" w:customStyle="1" w:styleId="0DFA55F7C5D8413BA2F393538465CB20">
    <w:name w:val="0DFA55F7C5D8413BA2F393538465CB20"/>
  </w:style>
  <w:style w:type="paragraph" w:customStyle="1" w:styleId="F0D90D1CC203417E990D7A4916DA2749">
    <w:name w:val="F0D90D1CC203417E990D7A4916DA2749"/>
  </w:style>
  <w:style w:type="paragraph" w:customStyle="1" w:styleId="10AD2362B8494C569C29739EFC66CF00">
    <w:name w:val="10AD2362B8494C569C29739EFC66CF00"/>
  </w:style>
  <w:style w:type="paragraph" w:customStyle="1" w:styleId="EAC20BE881A44CB7ABCB19CCE53E1419">
    <w:name w:val="EAC20BE881A44CB7ABCB19CCE53E141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F6F26469976E4F50A54CD98A1436631D">
    <w:name w:val="F6F26469976E4F50A54CD98A1436631D"/>
  </w:style>
  <w:style w:type="paragraph" w:customStyle="1" w:styleId="DCD7D491A7434E7BAE14CA11100C16F2">
    <w:name w:val="DCD7D491A7434E7BAE14CA11100C16F2"/>
  </w:style>
  <w:style w:type="paragraph" w:customStyle="1" w:styleId="831B8DC0EEB6460089629C1A9C73F93E">
    <w:name w:val="831B8DC0EEB6460089629C1A9C73F93E"/>
  </w:style>
  <w:style w:type="paragraph" w:customStyle="1" w:styleId="BA312EC190C046908A7B4CBE800EC0E5">
    <w:name w:val="BA312EC190C046908A7B4CBE800EC0E5"/>
  </w:style>
  <w:style w:type="paragraph" w:customStyle="1" w:styleId="4BE6459E0FAE43A192230534A47C7B28">
    <w:name w:val="4BE6459E0FAE43A192230534A47C7B28"/>
  </w:style>
  <w:style w:type="paragraph" w:customStyle="1" w:styleId="8B893CB9B9B2459CB2E4CFCA3200A769">
    <w:name w:val="8B893CB9B9B2459CB2E4CFCA3200A769"/>
  </w:style>
  <w:style w:type="paragraph" w:customStyle="1" w:styleId="3B4867076C08411EADA23F7CF7967C65">
    <w:name w:val="3B4867076C08411EADA23F7CF7967C65"/>
  </w:style>
  <w:style w:type="paragraph" w:customStyle="1" w:styleId="40A81C0513F248FE90E546314F3FAEB0">
    <w:name w:val="40A81C0513F248FE90E546314F3FAEB0"/>
  </w:style>
  <w:style w:type="paragraph" w:customStyle="1" w:styleId="77A69B2BD6684EF9A3D6E6369F11E3CA">
    <w:name w:val="77A69B2BD6684EF9A3D6E6369F11E3CA"/>
  </w:style>
  <w:style w:type="paragraph" w:customStyle="1" w:styleId="F0B953CD75AA4E4AA392FF575D22F74A">
    <w:name w:val="F0B953CD75AA4E4AA392FF575D22F74A"/>
  </w:style>
  <w:style w:type="paragraph" w:customStyle="1" w:styleId="B66B2EFF25F2452396D40C3F727102FD">
    <w:name w:val="B66B2EFF25F2452396D40C3F727102FD"/>
  </w:style>
  <w:style w:type="paragraph" w:customStyle="1" w:styleId="98078100360B4FDA88AD83943FFF6A20">
    <w:name w:val="98078100360B4FDA88AD83943FFF6A20"/>
  </w:style>
  <w:style w:type="paragraph" w:customStyle="1" w:styleId="E485DB372ACC44BBA34BB73CB1938CDA">
    <w:name w:val="E485DB372ACC44BBA34BB73CB1938CDA"/>
  </w:style>
  <w:style w:type="paragraph" w:customStyle="1" w:styleId="B8D26BA8EADD4A08B93AD235BBDF4CBA">
    <w:name w:val="B8D26BA8EADD4A08B93AD235BBDF4CBA"/>
  </w:style>
  <w:style w:type="paragraph" w:customStyle="1" w:styleId="73D60710BBA14F1383BC4373E65E6977">
    <w:name w:val="73D60710BBA14F1383BC4373E65E6977"/>
  </w:style>
  <w:style w:type="paragraph" w:customStyle="1" w:styleId="2B70B955E1E5481B8CBBE892E8B8FF18">
    <w:name w:val="2B70B955E1E5481B8CBBE892E8B8FF18"/>
  </w:style>
  <w:style w:type="paragraph" w:customStyle="1" w:styleId="11F3AAE652EF46029E41C5A204E857F2">
    <w:name w:val="11F3AAE652EF46029E41C5A204E857F2"/>
  </w:style>
  <w:style w:type="paragraph" w:customStyle="1" w:styleId="A9887FA359DF4331AED10C7C8636CFD3">
    <w:name w:val="A9887FA359DF4331AED10C7C8636CFD3"/>
  </w:style>
  <w:style w:type="paragraph" w:customStyle="1" w:styleId="069516C37CB34C06B0A9C479CB1AD52B">
    <w:name w:val="069516C37CB34C06B0A9C479CB1AD52B"/>
  </w:style>
  <w:style w:type="paragraph" w:customStyle="1" w:styleId="9D936097621B4F6F87AF271E61000DF8">
    <w:name w:val="9D936097621B4F6F87AF271E61000DF8"/>
  </w:style>
  <w:style w:type="paragraph" w:customStyle="1" w:styleId="2F6C76F42A57499C9778885A97F7D88F">
    <w:name w:val="2F6C76F42A57499C9778885A97F7D88F"/>
  </w:style>
  <w:style w:type="paragraph" w:customStyle="1" w:styleId="5E2C950EE9254D14A418BA2FDEF5E3F3">
    <w:name w:val="5E2C950EE9254D14A418BA2FDEF5E3F3"/>
  </w:style>
  <w:style w:type="paragraph" w:customStyle="1" w:styleId="4EEE83765184442C8AAD34033EE1422C">
    <w:name w:val="4EEE83765184442C8AAD34033EE1422C"/>
  </w:style>
  <w:style w:type="paragraph" w:customStyle="1" w:styleId="6057DE9198784E3CAED3BCD5FA52C36F">
    <w:name w:val="6057DE9198784E3CAED3BCD5FA52C36F"/>
  </w:style>
  <w:style w:type="paragraph" w:customStyle="1" w:styleId="B24B7C527B5F49858EF7696C8A93B107">
    <w:name w:val="B24B7C527B5F49858EF7696C8A93B107"/>
  </w:style>
  <w:style w:type="paragraph" w:customStyle="1" w:styleId="4E7A658DB5A245C296A4BF8C08A5BF2B">
    <w:name w:val="4E7A658DB5A245C296A4BF8C08A5B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1590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Barnhart</dc:creator>
  <cp:keywords/>
  <dc:description/>
  <cp:lastModifiedBy>Hope Barnhart</cp:lastModifiedBy>
  <cp:revision>12</cp:revision>
  <dcterms:created xsi:type="dcterms:W3CDTF">2018-11-13T00:42:00Z</dcterms:created>
  <dcterms:modified xsi:type="dcterms:W3CDTF">2018-11-14T03:13:00Z</dcterms:modified>
  <cp:category/>
</cp:coreProperties>
</file>