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C95" w:rsidRDefault="00B041F0">
      <w:pPr>
        <w:pStyle w:val="Title"/>
      </w:pPr>
      <w:r>
        <w:t>‍‍</w:t>
      </w:r>
      <w:sdt>
        <w:sdtPr>
          <w:alias w:val="Your Name"/>
          <w:tag w:val=""/>
          <w:id w:val="1246310863"/>
          <w:placeholder>
            <w:docPart w:val="18D5236F8A33413A8663A923284087E0"/>
          </w:placeholder>
          <w:dataBinding w:prefixMappings="xmlns:ns0='http://purl.org/dc/elements/1.1/' xmlns:ns1='http://schemas.openxmlformats.org/package/2006/metadata/core-properties' " w:xpath="/ns1:coreProperties[1]/ns0:creator[1]" w:storeItemID="{6C3C8BC8-F283-45AE-878A-BAB7291924A1}"/>
          <w:text/>
        </w:sdtPr>
        <w:sdtEndPr/>
        <w:sdtContent>
          <w:r w:rsidR="000420A5">
            <w:t xml:space="preserve">Katherine “Taylor” </w:t>
          </w:r>
          <w:proofErr w:type="spellStart"/>
          <w:r w:rsidR="000420A5">
            <w:t>Banty</w:t>
          </w:r>
          <w:proofErr w:type="spellEnd"/>
        </w:sdtContent>
      </w:sdt>
    </w:p>
    <w:p w:rsidR="00410C95" w:rsidRDefault="00861767" w:rsidP="00F6427D">
      <w:sdt>
        <w:sdtPr>
          <w:alias w:val="Address"/>
          <w:tag w:val=""/>
          <w:id w:val="-593780209"/>
          <w:placeholder>
            <w:docPart w:val="AF49DE64D1434C2B8609C30A51FD98BF"/>
          </w:placeholder>
          <w:dataBinding w:prefixMappings="xmlns:ns0='http://schemas.microsoft.com/office/2006/coverPageProps' " w:xpath="/ns0:CoverPageProperties[1]/ns0:CompanyAddress[1]" w:storeItemID="{55AF091B-3C7A-41E3-B477-F2FDAA23CFDA}"/>
          <w:text/>
        </w:sdtPr>
        <w:sdtEndPr/>
        <w:sdtContent>
          <w:r w:rsidR="000420A5">
            <w:t>102 Indian Rock Court, Colonial Heights, VA 23834</w:t>
          </w:r>
        </w:sdtContent>
      </w:sdt>
      <w:r w:rsidR="00B041F0">
        <w:t> | </w:t>
      </w:r>
      <w:sdt>
        <w:sdtPr>
          <w:alias w:val="Telephone"/>
          <w:tag w:val=""/>
          <w:id w:val="-1416317146"/>
          <w:placeholder>
            <w:docPart w:val="195C6BD67EC54E01B00EB6A6D00F91E1"/>
          </w:placeholder>
          <w:dataBinding w:prefixMappings="xmlns:ns0='http://schemas.microsoft.com/office/2006/coverPageProps' " w:xpath="/ns0:CoverPageProperties[1]/ns0:CompanyPhone[1]" w:storeItemID="{55AF091B-3C7A-41E3-B477-F2FDAA23CFDA}"/>
          <w:text/>
        </w:sdtPr>
        <w:sdtEndPr/>
        <w:sdtContent>
          <w:r w:rsidR="000420A5">
            <w:t>804-896-4546</w:t>
          </w:r>
        </w:sdtContent>
      </w:sdt>
      <w:r w:rsidR="00B041F0">
        <w:t> | </w:t>
      </w:r>
      <w:sdt>
        <w:sdtPr>
          <w:alias w:val="Email"/>
          <w:tag w:val=""/>
          <w:id w:val="-391963670"/>
          <w:placeholder>
            <w:docPart w:val="566DA04E3AA94311BC384A8E98D93B62"/>
          </w:placeholder>
          <w:dataBinding w:prefixMappings="xmlns:ns0='http://schemas.microsoft.com/office/2006/coverPageProps' " w:xpath="/ns0:CoverPageProperties[1]/ns0:CompanyEmail[1]" w:storeItemID="{55AF091B-3C7A-41E3-B477-F2FDAA23CFDA}"/>
          <w:text/>
        </w:sdtPr>
        <w:sdtEndPr/>
        <w:sdtContent>
          <w:r w:rsidR="000420A5">
            <w:t>katherine.banty@live.longwood.edu</w:t>
          </w:r>
        </w:sdtContent>
      </w:sdt>
    </w:p>
    <w:p w:rsidR="00410C95" w:rsidRDefault="00B041F0">
      <w:pPr>
        <w:pStyle w:val="SectionHeading"/>
      </w:pPr>
      <w:r>
        <w:t>Education</w:t>
      </w:r>
    </w:p>
    <w:p w:rsidR="00410C95" w:rsidRDefault="000420A5">
      <w:pPr>
        <w:pStyle w:val="Subsection"/>
        <w:spacing w:before="100"/>
      </w:pPr>
      <w:r>
        <w:t>Colonial heights high school</w:t>
      </w:r>
    </w:p>
    <w:p w:rsidR="00410C95" w:rsidRDefault="000420A5" w:rsidP="000420A5">
      <w:pPr>
        <w:pStyle w:val="ListBullet"/>
      </w:pPr>
      <w:r>
        <w:t>Graduated:  June 2015</w:t>
      </w:r>
    </w:p>
    <w:p w:rsidR="000420A5" w:rsidRDefault="000420A5" w:rsidP="000420A5">
      <w:pPr>
        <w:pStyle w:val="ListBullet"/>
      </w:pPr>
      <w:r>
        <w:t>Advanced Studies Diploma</w:t>
      </w:r>
    </w:p>
    <w:sdt>
      <w:sdtPr>
        <w:rPr>
          <w:b w:val="0"/>
          <w:bCs w:val="0"/>
          <w:caps w:val="0"/>
          <w:color w:val="404040" w:themeColor="text1" w:themeTint="BF"/>
        </w:rPr>
        <w:id w:val="-1106653387"/>
        <w15:repeatingSection/>
      </w:sdtPr>
      <w:sdtEndPr/>
      <w:sdtContent>
        <w:sdt>
          <w:sdtPr>
            <w:rPr>
              <w:b w:val="0"/>
              <w:bCs w:val="0"/>
              <w:caps w:val="0"/>
              <w:color w:val="404040" w:themeColor="text1" w:themeTint="BF"/>
            </w:rPr>
            <w:id w:val="-514004892"/>
            <w:placeholder>
              <w:docPart w:val="5B735DEEE061433292DADDBB80EF5E62"/>
            </w:placeholder>
            <w15:repeatingSectionItem/>
          </w:sdtPr>
          <w:sdtEndPr/>
          <w:sdtContent>
            <w:p w:rsidR="00410C95" w:rsidRDefault="000420A5">
              <w:pPr>
                <w:pStyle w:val="Subsection"/>
              </w:pPr>
              <w:r>
                <w:t>Longwood University</w:t>
              </w:r>
              <w:r>
                <w:tab/>
              </w:r>
            </w:p>
            <w:p w:rsidR="00F6427D" w:rsidRDefault="00B041F0" w:rsidP="00DA4DFA">
              <w:pPr>
                <w:pStyle w:val="ListBullet"/>
              </w:pPr>
              <w:r>
                <w:t xml:space="preserve">Major: </w:t>
              </w:r>
              <w:r w:rsidR="00DA4DFA">
                <w:t>Liberal Studies:  Elementary Education</w:t>
              </w:r>
            </w:p>
            <w:p w:rsidR="00410C95" w:rsidRDefault="00F6427D" w:rsidP="000420A5">
              <w:pPr>
                <w:pStyle w:val="ListBullet"/>
              </w:pPr>
              <w:r>
                <w:t>Expected Graduation Date:  May 2019</w:t>
              </w:r>
            </w:p>
          </w:sdtContent>
        </w:sdt>
      </w:sdtContent>
    </w:sdt>
    <w:p w:rsidR="00410C95" w:rsidRDefault="00B041F0">
      <w:pPr>
        <w:pStyle w:val="SectionHeading"/>
      </w:pPr>
      <w:r>
        <w:t>Skills &amp; Abilities</w:t>
      </w:r>
    </w:p>
    <w:p w:rsidR="00410C95" w:rsidRDefault="008214FB">
      <w:pPr>
        <w:pStyle w:val="Subsection"/>
        <w:spacing w:before="100"/>
      </w:pPr>
      <w:r>
        <w:t>leadership</w:t>
      </w:r>
    </w:p>
    <w:p w:rsidR="004B78F0" w:rsidRPr="004B78F0" w:rsidRDefault="004B78F0" w:rsidP="004B78F0">
      <w:pPr>
        <w:pStyle w:val="ListBullet"/>
        <w:rPr>
          <w:u w:val="single"/>
        </w:rPr>
      </w:pPr>
      <w:r>
        <w:rPr>
          <w:u w:val="single"/>
        </w:rPr>
        <w:t>Colonial Heights High School</w:t>
      </w:r>
    </w:p>
    <w:p w:rsidR="004B78F0" w:rsidRPr="004B78F0" w:rsidRDefault="004B78F0" w:rsidP="004B78F0">
      <w:pPr>
        <w:pStyle w:val="ListBullet"/>
        <w:tabs>
          <w:tab w:val="clear" w:pos="144"/>
          <w:tab w:val="num" w:pos="288"/>
        </w:tabs>
        <w:ind w:left="288"/>
        <w:rPr>
          <w:u w:val="single"/>
        </w:rPr>
      </w:pPr>
      <w:r>
        <w:t>Beta Club:  President-12</w:t>
      </w:r>
      <w:r w:rsidRPr="004B78F0">
        <w:rPr>
          <w:vertAlign w:val="superscript"/>
        </w:rPr>
        <w:t>th</w:t>
      </w:r>
      <w:r>
        <w:t xml:space="preserve"> grade</w:t>
      </w:r>
    </w:p>
    <w:p w:rsidR="004B78F0" w:rsidRPr="004B78F0" w:rsidRDefault="004B78F0" w:rsidP="004B78F0">
      <w:pPr>
        <w:pStyle w:val="ListBullet"/>
        <w:tabs>
          <w:tab w:val="clear" w:pos="144"/>
          <w:tab w:val="num" w:pos="288"/>
        </w:tabs>
        <w:ind w:left="288"/>
        <w:rPr>
          <w:u w:val="single"/>
        </w:rPr>
      </w:pPr>
      <w:r>
        <w:t>DECA:  Vice President-11</w:t>
      </w:r>
      <w:r w:rsidRPr="004B78F0">
        <w:rPr>
          <w:vertAlign w:val="superscript"/>
        </w:rPr>
        <w:t>th</w:t>
      </w:r>
      <w:r>
        <w:t xml:space="preserve"> grade; President-12</w:t>
      </w:r>
      <w:r w:rsidRPr="004B78F0">
        <w:rPr>
          <w:vertAlign w:val="superscript"/>
        </w:rPr>
        <w:t>th</w:t>
      </w:r>
      <w:r>
        <w:t xml:space="preserve"> grade</w:t>
      </w:r>
    </w:p>
    <w:p w:rsidR="004B78F0" w:rsidRPr="004B78F0" w:rsidRDefault="004B78F0" w:rsidP="004B78F0">
      <w:pPr>
        <w:pStyle w:val="ListBullet"/>
        <w:tabs>
          <w:tab w:val="clear" w:pos="144"/>
          <w:tab w:val="num" w:pos="288"/>
        </w:tabs>
        <w:ind w:left="288"/>
        <w:rPr>
          <w:u w:val="single"/>
        </w:rPr>
      </w:pPr>
      <w:r>
        <w:t>FCA:  Leadership Team- 9</w:t>
      </w:r>
      <w:r w:rsidRPr="004B78F0">
        <w:rPr>
          <w:vertAlign w:val="superscript"/>
        </w:rPr>
        <w:t>th</w:t>
      </w:r>
      <w:r>
        <w:t>-12</w:t>
      </w:r>
      <w:r w:rsidRPr="004B78F0">
        <w:rPr>
          <w:vertAlign w:val="superscript"/>
        </w:rPr>
        <w:t>th</w:t>
      </w:r>
      <w:r>
        <w:t xml:space="preserve"> grade</w:t>
      </w:r>
    </w:p>
    <w:p w:rsidR="004B78F0" w:rsidRPr="004B78F0" w:rsidRDefault="004B78F0" w:rsidP="004B78F0">
      <w:pPr>
        <w:pStyle w:val="ListBullet"/>
        <w:tabs>
          <w:tab w:val="clear" w:pos="144"/>
          <w:tab w:val="num" w:pos="288"/>
        </w:tabs>
        <w:ind w:left="288"/>
        <w:rPr>
          <w:u w:val="single"/>
        </w:rPr>
      </w:pPr>
      <w:r>
        <w:t>Varsity Basketball:  Captain-12</w:t>
      </w:r>
      <w:r w:rsidRPr="004B78F0">
        <w:rPr>
          <w:vertAlign w:val="superscript"/>
        </w:rPr>
        <w:t>th</w:t>
      </w:r>
      <w:r>
        <w:t xml:space="preserve"> grade</w:t>
      </w:r>
    </w:p>
    <w:p w:rsidR="004B78F0" w:rsidRPr="004B78F0" w:rsidRDefault="004B78F0" w:rsidP="004B78F0">
      <w:pPr>
        <w:pStyle w:val="ListBullet"/>
        <w:tabs>
          <w:tab w:val="clear" w:pos="144"/>
          <w:tab w:val="num" w:pos="288"/>
        </w:tabs>
        <w:ind w:left="288"/>
        <w:rPr>
          <w:u w:val="single"/>
        </w:rPr>
      </w:pPr>
      <w:r>
        <w:t>Varsity Volleyball:  Captain-12</w:t>
      </w:r>
      <w:r w:rsidRPr="004B78F0">
        <w:rPr>
          <w:vertAlign w:val="superscript"/>
        </w:rPr>
        <w:t>th</w:t>
      </w:r>
      <w:r>
        <w:t xml:space="preserve"> grade</w:t>
      </w:r>
    </w:p>
    <w:p w:rsidR="004B78F0" w:rsidRDefault="004B78F0" w:rsidP="004B78F0">
      <w:pPr>
        <w:pStyle w:val="ListBullet"/>
        <w:tabs>
          <w:tab w:val="clear" w:pos="144"/>
          <w:tab w:val="num" w:pos="288"/>
        </w:tabs>
        <w:ind w:left="288"/>
        <w:rPr>
          <w:u w:val="single"/>
        </w:rPr>
      </w:pPr>
      <w:r>
        <w:t>Women of Worth small group leader:  9</w:t>
      </w:r>
      <w:r w:rsidRPr="004B78F0">
        <w:rPr>
          <w:vertAlign w:val="superscript"/>
        </w:rPr>
        <w:t>th</w:t>
      </w:r>
      <w:r>
        <w:t xml:space="preserve"> and 11</w:t>
      </w:r>
      <w:r w:rsidRPr="004B78F0">
        <w:rPr>
          <w:vertAlign w:val="superscript"/>
        </w:rPr>
        <w:t>th</w:t>
      </w:r>
      <w:r>
        <w:t xml:space="preserve"> grade</w:t>
      </w:r>
    </w:p>
    <w:p w:rsidR="004B78F0" w:rsidRPr="004B78F0" w:rsidRDefault="004B78F0" w:rsidP="004B78F0">
      <w:pPr>
        <w:pStyle w:val="ListBullet"/>
        <w:rPr>
          <w:u w:val="single"/>
        </w:rPr>
      </w:pPr>
      <w:r w:rsidRPr="004B78F0">
        <w:rPr>
          <w:u w:val="single"/>
        </w:rPr>
        <w:t>Longwood University</w:t>
      </w:r>
    </w:p>
    <w:p w:rsidR="008214FB" w:rsidRDefault="004B78F0" w:rsidP="004B78F0">
      <w:pPr>
        <w:pStyle w:val="ListBullet"/>
        <w:tabs>
          <w:tab w:val="clear" w:pos="144"/>
          <w:tab w:val="num" w:pos="288"/>
        </w:tabs>
        <w:ind w:left="288"/>
      </w:pPr>
      <w:r>
        <w:t>Citizen Scholar of the Cormier Honors College at Longwood University</w:t>
      </w:r>
    </w:p>
    <w:p w:rsidR="004B78F0" w:rsidRDefault="004B78F0" w:rsidP="004B78F0">
      <w:pPr>
        <w:pStyle w:val="ListBullet"/>
        <w:tabs>
          <w:tab w:val="clear" w:pos="144"/>
          <w:tab w:val="num" w:pos="288"/>
        </w:tabs>
        <w:ind w:left="288"/>
      </w:pPr>
      <w:r>
        <w:t>Recognized at First Year Leadership Reception as an Outstanding Leader on campus of Longwood</w:t>
      </w:r>
    </w:p>
    <w:p w:rsidR="008B2D9A" w:rsidRDefault="008B2D9A" w:rsidP="004B78F0">
      <w:pPr>
        <w:pStyle w:val="ListBullet"/>
        <w:tabs>
          <w:tab w:val="clear" w:pos="144"/>
          <w:tab w:val="num" w:pos="288"/>
        </w:tabs>
        <w:ind w:left="288"/>
      </w:pPr>
      <w:r>
        <w:t>Community Service Chair:  Women’s Club Lacrosse (2016-2017)</w:t>
      </w:r>
    </w:p>
    <w:p w:rsidR="0040274A" w:rsidRDefault="0040274A" w:rsidP="004B78F0">
      <w:pPr>
        <w:pStyle w:val="ListBullet"/>
        <w:tabs>
          <w:tab w:val="clear" w:pos="144"/>
          <w:tab w:val="num" w:pos="288"/>
        </w:tabs>
        <w:ind w:left="288"/>
      </w:pPr>
      <w:r>
        <w:t>Alumnae Relations Chair:  Alpha Delta Pi (Fall 2017)</w:t>
      </w:r>
      <w:bookmarkStart w:id="0" w:name="_GoBack"/>
      <w:bookmarkEnd w:id="0"/>
    </w:p>
    <w:p w:rsidR="00410C95" w:rsidRDefault="008214FB">
      <w:pPr>
        <w:pStyle w:val="Subsection"/>
      </w:pPr>
      <w:r>
        <w:t>child care</w:t>
      </w:r>
    </w:p>
    <w:p w:rsidR="00410C95" w:rsidRDefault="008214FB">
      <w:pPr>
        <w:pStyle w:val="ListBullet"/>
      </w:pPr>
      <w:r>
        <w:t>Babysitting Certified</w:t>
      </w:r>
    </w:p>
    <w:p w:rsidR="00410C95" w:rsidRDefault="008214FB" w:rsidP="004B78F0">
      <w:pPr>
        <w:pStyle w:val="ListBullet"/>
      </w:pPr>
      <w:r>
        <w:t>Experience in babysitting for many fa</w:t>
      </w:r>
      <w:r w:rsidR="004B78F0">
        <w:t>milies</w:t>
      </w:r>
    </w:p>
    <w:p w:rsidR="004B78F0" w:rsidRDefault="004B78F0" w:rsidP="004B78F0">
      <w:pPr>
        <w:pStyle w:val="ListBullet"/>
      </w:pPr>
      <w:r>
        <w:t>Gained experience through helping with child care for many Mount Pleasant Baptist Church events</w:t>
      </w:r>
    </w:p>
    <w:p w:rsidR="00410C95" w:rsidRDefault="00B041F0">
      <w:pPr>
        <w:pStyle w:val="SectionHeading"/>
      </w:pPr>
      <w:r>
        <w:t>Experience</w:t>
      </w:r>
    </w:p>
    <w:p w:rsidR="00410C95" w:rsidRDefault="00F6427D">
      <w:pPr>
        <w:pStyle w:val="Subsection"/>
        <w:spacing w:before="100"/>
      </w:pPr>
      <w:r>
        <w:t>SODA</w:t>
      </w:r>
      <w:r w:rsidR="00B041F0">
        <w:t> | </w:t>
      </w:r>
      <w:r>
        <w:t>Tussing Elementary school</w:t>
      </w:r>
      <w:r w:rsidR="00B041F0">
        <w:t> | </w:t>
      </w:r>
      <w:r>
        <w:t>Sept 2013- May 2015</w:t>
      </w:r>
    </w:p>
    <w:p w:rsidR="00410C95" w:rsidRDefault="00F6427D" w:rsidP="000E4325">
      <w:pPr>
        <w:pStyle w:val="ListBullet"/>
      </w:pPr>
      <w:r>
        <w:t>During my junior and senior years of high school, I was involved in SODA.  SODA stands for Students Organized for Developing Attitudes.  Every other week, I prepared a lesson on various topics such as, being a friend, setting goals, and lending a helping hand.  We, as a team of two or three people, would go into a fourth grade classroom and teach our lesson.  This experience allowed me some insight to see what is like to plan and carry out a lesson.</w:t>
      </w:r>
    </w:p>
    <w:p w:rsidR="00F6427D" w:rsidRDefault="00F6427D" w:rsidP="00F6427D">
      <w:pPr>
        <w:pStyle w:val="ListBullet"/>
        <w:numPr>
          <w:ilvl w:val="0"/>
          <w:numId w:val="0"/>
        </w:numPr>
        <w:ind w:left="144" w:hanging="144"/>
      </w:pPr>
    </w:p>
    <w:sdt>
      <w:sdtPr>
        <w:rPr>
          <w:b w:val="0"/>
          <w:bCs w:val="0"/>
          <w:caps w:val="0"/>
          <w:color w:val="404040" w:themeColor="text1" w:themeTint="BF"/>
        </w:rPr>
        <w:id w:val="-2086677427"/>
        <w15:repeatingSection/>
      </w:sdtPr>
      <w:sdtEndPr/>
      <w:sdtContent>
        <w:sdt>
          <w:sdtPr>
            <w:rPr>
              <w:b w:val="0"/>
              <w:bCs w:val="0"/>
              <w:caps w:val="0"/>
              <w:color w:val="404040" w:themeColor="text1" w:themeTint="BF"/>
            </w:rPr>
            <w:id w:val="-242494966"/>
            <w:placeholder>
              <w:docPart w:val="C15FF65B6E054E098129FFC2E2F37685"/>
            </w:placeholder>
            <w15:repeatingSectionItem/>
          </w:sdtPr>
          <w:sdtEndPr/>
          <w:sdtContent>
            <w:p w:rsidR="00F6427D" w:rsidRDefault="00F6427D" w:rsidP="00F6427D">
              <w:pPr>
                <w:pStyle w:val="Subsection"/>
              </w:pPr>
              <w:r>
                <w:t>one Week Practicum | Longwood University | 3/7/16 - 3/11/16</w:t>
              </w:r>
            </w:p>
            <w:p w:rsidR="00F6427D" w:rsidRDefault="00F6427D" w:rsidP="00F6427D">
              <w:pPr>
                <w:pStyle w:val="ListBullet"/>
              </w:pPr>
              <w:r>
                <w:lastRenderedPageBreak/>
                <w:t xml:space="preserve">As part of my Education 261 class at Longwood, I am required to do a one week practicum.  I completed this practicum at JEJ Moore Middle School in Prince George County, VA.  </w:t>
              </w:r>
              <w:r w:rsidR="007D6315">
                <w:t>During this practicum, my main priority was to observe the teacher, students, and the school as a whole.  My cooperating teacher allowed me to teacher multiple lessons, and let me help a lot in general.  I learned a lot from my experience about how a classroom should be managed, the day to day operations in a classroom, and many other skills that are necessary in becoming a teacher.</w:t>
              </w:r>
            </w:p>
          </w:sdtContent>
        </w:sdt>
        <w:sdt>
          <w:sdtPr>
            <w:rPr>
              <w:b w:val="0"/>
              <w:bCs w:val="0"/>
              <w:caps w:val="0"/>
              <w:color w:val="404040" w:themeColor="text1" w:themeTint="BF"/>
            </w:rPr>
            <w:id w:val="566919212"/>
            <w:placeholder>
              <w:docPart w:val="3AC566C353F94277B70869D6816FB23A"/>
            </w:placeholder>
            <w15:repeatingSectionItem/>
          </w:sdtPr>
          <w:sdtEndPr/>
          <w:sdtContent>
            <w:p w:rsidR="007811E3" w:rsidRDefault="007811E3" w:rsidP="00F6427D">
              <w:pPr>
                <w:pStyle w:val="Subsection"/>
              </w:pPr>
              <w:r>
                <w:t>Substitute Teacher | Colonial Heights Public Schools | May 2016-Present</w:t>
              </w:r>
            </w:p>
            <w:p w:rsidR="007811E3" w:rsidRDefault="006E5288" w:rsidP="00F6427D">
              <w:pPr>
                <w:pStyle w:val="ListBullet"/>
              </w:pPr>
              <w:r>
                <w:t>I am a substitute teacher during my breaks from college</w:t>
              </w:r>
              <w:r w:rsidR="007811E3">
                <w:t>.</w:t>
              </w:r>
              <w:r>
                <w:t xml:space="preserve">  I have subbed in elementary and middle school classrooms.  This has given me a glimpse into the teaching world and allowed me to better understand the profession I am pursuing.  Through this job, I have gained classroom experience and gotten to know the school system and its employees well.</w:t>
              </w:r>
            </w:p>
          </w:sdtContent>
        </w:sdt>
        <w:sdt>
          <w:sdtPr>
            <w:rPr>
              <w:b w:val="0"/>
              <w:bCs w:val="0"/>
              <w:caps w:val="0"/>
              <w:color w:val="404040" w:themeColor="text1" w:themeTint="BF"/>
            </w:rPr>
            <w:id w:val="-646055939"/>
            <w:placeholder>
              <w:docPart w:val="A673586DE2FA43A296673DBBF79BD938"/>
            </w:placeholder>
            <w15:repeatingSectionItem/>
          </w:sdtPr>
          <w:sdtEndPr/>
          <w:sdtContent>
            <w:p w:rsidR="004425EC" w:rsidRDefault="004425EC" w:rsidP="00F6427D">
              <w:pPr>
                <w:pStyle w:val="Subsection"/>
              </w:pPr>
              <w:r>
                <w:t>Camp LUCEE | Longwood University | July 2016 and July 2017</w:t>
              </w:r>
            </w:p>
            <w:p w:rsidR="004425EC" w:rsidRDefault="00646F12" w:rsidP="00F6427D">
              <w:pPr>
                <w:pStyle w:val="ListBullet"/>
              </w:pPr>
              <w:r>
                <w:t>I have been a camp counselor for the past two summers at Camp LUCEE.  LUCEE stands for Longwood University Center for Environmental Exploration.  This camp is held at Hull Springs Farm in Westmoreland Country and is open to third through fifth graders in the county.  We explore the land around Westmoreland and Hull Springs Farm, and encourage being environmentally friendly through various activities and guest speakers.  In July 2017, I was in charge of writing the lesson plans for the whole two weeks of camp.</w:t>
              </w:r>
            </w:p>
          </w:sdtContent>
        </w:sdt>
      </w:sdtContent>
    </w:sdt>
    <w:p w:rsidR="00F6427D" w:rsidRDefault="00F6427D" w:rsidP="00F6427D">
      <w:pPr>
        <w:pStyle w:val="SectionHeading"/>
      </w:pPr>
      <w:r>
        <w:t>Awards, Accomplishments, and Involvement</w:t>
      </w:r>
    </w:p>
    <w:p w:rsidR="00F6427D" w:rsidRDefault="00F6427D" w:rsidP="00F6427D">
      <w:pPr>
        <w:pStyle w:val="Subsection"/>
        <w:spacing w:before="100"/>
      </w:pPr>
      <w:r>
        <w:t>Colonial Heights High School</w:t>
      </w:r>
    </w:p>
    <w:p w:rsidR="001F0A75" w:rsidRDefault="001F0A75" w:rsidP="00F6427D">
      <w:pPr>
        <w:pStyle w:val="ListBullet"/>
      </w:pPr>
      <w:r>
        <w:t>Beta Club:  11</w:t>
      </w:r>
      <w:r w:rsidRPr="001F0A75">
        <w:rPr>
          <w:vertAlign w:val="superscript"/>
        </w:rPr>
        <w:t>th</w:t>
      </w:r>
      <w:r>
        <w:t xml:space="preserve"> and 12</w:t>
      </w:r>
      <w:r w:rsidRPr="001F0A75">
        <w:rPr>
          <w:vertAlign w:val="superscript"/>
        </w:rPr>
        <w:t>th</w:t>
      </w:r>
      <w:r>
        <w:t xml:space="preserve"> grade;  President:  12</w:t>
      </w:r>
      <w:r w:rsidRPr="001F0A75">
        <w:rPr>
          <w:vertAlign w:val="superscript"/>
        </w:rPr>
        <w:t>th</w:t>
      </w:r>
      <w:r>
        <w:t xml:space="preserve"> grade</w:t>
      </w:r>
    </w:p>
    <w:p w:rsidR="001F0A75" w:rsidRDefault="001F0A75" w:rsidP="00F6427D">
      <w:pPr>
        <w:pStyle w:val="ListBullet"/>
      </w:pPr>
      <w:r>
        <w:t>CHHS Ambassador:  10</w:t>
      </w:r>
      <w:r w:rsidRPr="001F0A75">
        <w:rPr>
          <w:vertAlign w:val="superscript"/>
        </w:rPr>
        <w:t>th</w:t>
      </w:r>
      <w:r>
        <w:t>-12</w:t>
      </w:r>
      <w:r w:rsidRPr="001F0A75">
        <w:rPr>
          <w:vertAlign w:val="superscript"/>
        </w:rPr>
        <w:t>th</w:t>
      </w:r>
      <w:r>
        <w:t xml:space="preserve"> grade</w:t>
      </w:r>
    </w:p>
    <w:p w:rsidR="00F6427D" w:rsidRDefault="00F6427D" w:rsidP="00F6427D">
      <w:pPr>
        <w:pStyle w:val="ListBullet"/>
      </w:pPr>
      <w:r>
        <w:t xml:space="preserve">DECA:  </w:t>
      </w:r>
      <w:r w:rsidR="001F0A75">
        <w:t>10</w:t>
      </w:r>
      <w:r w:rsidR="001F0A75" w:rsidRPr="001F0A75">
        <w:rPr>
          <w:vertAlign w:val="superscript"/>
        </w:rPr>
        <w:t>th</w:t>
      </w:r>
      <w:r w:rsidR="001F0A75">
        <w:t>-12</w:t>
      </w:r>
      <w:r w:rsidR="001F0A75" w:rsidRPr="001F0A75">
        <w:rPr>
          <w:vertAlign w:val="superscript"/>
        </w:rPr>
        <w:t>th</w:t>
      </w:r>
      <w:r w:rsidR="001F0A75">
        <w:t xml:space="preserve"> grade;  Officer:  VP: 11</w:t>
      </w:r>
      <w:r w:rsidR="001F0A75" w:rsidRPr="001F0A75">
        <w:rPr>
          <w:vertAlign w:val="superscript"/>
        </w:rPr>
        <w:t>th</w:t>
      </w:r>
      <w:r w:rsidR="001F0A75">
        <w:t xml:space="preserve"> grade, President:  12</w:t>
      </w:r>
      <w:r w:rsidR="001F0A75" w:rsidRPr="001F0A75">
        <w:rPr>
          <w:vertAlign w:val="superscript"/>
        </w:rPr>
        <w:t>th</w:t>
      </w:r>
      <w:r w:rsidR="001F0A75">
        <w:t xml:space="preserve"> grade;  </w:t>
      </w:r>
      <w:r>
        <w:t>State Leadership Conference  Qualifier:  11</w:t>
      </w:r>
      <w:r w:rsidRPr="00F6427D">
        <w:rPr>
          <w:vertAlign w:val="superscript"/>
        </w:rPr>
        <w:t>th</w:t>
      </w:r>
      <w:r>
        <w:t xml:space="preserve"> and 12</w:t>
      </w:r>
      <w:r w:rsidRPr="00F6427D">
        <w:rPr>
          <w:vertAlign w:val="superscript"/>
        </w:rPr>
        <w:t>th</w:t>
      </w:r>
      <w:r>
        <w:t xml:space="preserve"> grade;  International Career and Development Conference:  12</w:t>
      </w:r>
      <w:r w:rsidRPr="00F6427D">
        <w:rPr>
          <w:vertAlign w:val="superscript"/>
        </w:rPr>
        <w:t>th</w:t>
      </w:r>
      <w:r>
        <w:t xml:space="preserve"> grade</w:t>
      </w:r>
    </w:p>
    <w:p w:rsidR="001F0A75" w:rsidRDefault="001F0A75" w:rsidP="00F6427D">
      <w:pPr>
        <w:pStyle w:val="ListBullet"/>
      </w:pPr>
      <w:r>
        <w:t>Fellowship of Christian Athletes:  9</w:t>
      </w:r>
      <w:r w:rsidRPr="001F0A75">
        <w:rPr>
          <w:vertAlign w:val="superscript"/>
        </w:rPr>
        <w:t>th</w:t>
      </w:r>
      <w:r>
        <w:t>-12</w:t>
      </w:r>
      <w:r w:rsidRPr="001F0A75">
        <w:rPr>
          <w:vertAlign w:val="superscript"/>
        </w:rPr>
        <w:t>th</w:t>
      </w:r>
      <w:r>
        <w:t xml:space="preserve"> grade;  Leadership Team:  9</w:t>
      </w:r>
      <w:r w:rsidRPr="001F0A75">
        <w:rPr>
          <w:vertAlign w:val="superscript"/>
        </w:rPr>
        <w:t>th</w:t>
      </w:r>
      <w:r>
        <w:t>-12</w:t>
      </w:r>
      <w:r w:rsidRPr="001F0A75">
        <w:rPr>
          <w:vertAlign w:val="superscript"/>
        </w:rPr>
        <w:t>th</w:t>
      </w:r>
      <w:r>
        <w:t xml:space="preserve"> grade</w:t>
      </w:r>
    </w:p>
    <w:p w:rsidR="00F6427D" w:rsidRDefault="00F6427D" w:rsidP="00F6427D">
      <w:pPr>
        <w:pStyle w:val="ListBullet"/>
      </w:pPr>
      <w:r>
        <w:t>Freshman of the Nine Weeks:  9</w:t>
      </w:r>
      <w:r w:rsidRPr="00F6427D">
        <w:rPr>
          <w:vertAlign w:val="superscript"/>
        </w:rPr>
        <w:t>th</w:t>
      </w:r>
      <w:r>
        <w:t xml:space="preserve"> grade</w:t>
      </w:r>
    </w:p>
    <w:p w:rsidR="00F6427D" w:rsidRDefault="00F6427D" w:rsidP="00F6427D">
      <w:pPr>
        <w:pStyle w:val="ListBullet"/>
      </w:pPr>
      <w:r>
        <w:t>Girls State Delegate:  11</w:t>
      </w:r>
      <w:r w:rsidRPr="00F6427D">
        <w:rPr>
          <w:vertAlign w:val="superscript"/>
        </w:rPr>
        <w:t>th</w:t>
      </w:r>
      <w:r>
        <w:t xml:space="preserve"> grade</w:t>
      </w:r>
    </w:p>
    <w:p w:rsidR="001F0A75" w:rsidRDefault="001F0A75" w:rsidP="00F6427D">
      <w:pPr>
        <w:pStyle w:val="ListBullet"/>
      </w:pPr>
      <w:r>
        <w:t>National Honor Society:  11</w:t>
      </w:r>
      <w:r w:rsidRPr="001F0A75">
        <w:rPr>
          <w:vertAlign w:val="superscript"/>
        </w:rPr>
        <w:t>th</w:t>
      </w:r>
      <w:r>
        <w:t xml:space="preserve"> and 12</w:t>
      </w:r>
      <w:r w:rsidRPr="001F0A75">
        <w:rPr>
          <w:vertAlign w:val="superscript"/>
        </w:rPr>
        <w:t>th</w:t>
      </w:r>
      <w:r>
        <w:t xml:space="preserve"> grade</w:t>
      </w:r>
    </w:p>
    <w:p w:rsidR="00F6427D" w:rsidRDefault="00F6427D" w:rsidP="00F6427D">
      <w:pPr>
        <w:pStyle w:val="ListBullet"/>
      </w:pPr>
      <w:r>
        <w:t>Optimist Club Awards for Business and Citizenship:  12</w:t>
      </w:r>
      <w:r w:rsidRPr="00F6427D">
        <w:rPr>
          <w:vertAlign w:val="superscript"/>
        </w:rPr>
        <w:t>th</w:t>
      </w:r>
      <w:r>
        <w:t xml:space="preserve"> grade</w:t>
      </w:r>
    </w:p>
    <w:p w:rsidR="00F6427D" w:rsidRDefault="00F6427D" w:rsidP="00F6427D">
      <w:pPr>
        <w:pStyle w:val="ListBullet"/>
      </w:pPr>
      <w:r>
        <w:t>Senior of the Month for December:  12</w:t>
      </w:r>
      <w:r w:rsidRPr="00F6427D">
        <w:rPr>
          <w:vertAlign w:val="superscript"/>
        </w:rPr>
        <w:t>th</w:t>
      </w:r>
      <w:r>
        <w:t xml:space="preserve"> grade</w:t>
      </w:r>
    </w:p>
    <w:p w:rsidR="001F0A75" w:rsidRDefault="001F0A75" w:rsidP="00F6427D">
      <w:pPr>
        <w:pStyle w:val="ListBullet"/>
      </w:pPr>
      <w:r>
        <w:t>SODA:  11</w:t>
      </w:r>
      <w:r w:rsidRPr="001F0A75">
        <w:rPr>
          <w:vertAlign w:val="superscript"/>
        </w:rPr>
        <w:t>th</w:t>
      </w:r>
      <w:r>
        <w:t xml:space="preserve"> and 12</w:t>
      </w:r>
      <w:r w:rsidRPr="001F0A75">
        <w:rPr>
          <w:vertAlign w:val="superscript"/>
        </w:rPr>
        <w:t>th</w:t>
      </w:r>
      <w:r>
        <w:t xml:space="preserve"> grade</w:t>
      </w:r>
    </w:p>
    <w:p w:rsidR="001F0A75" w:rsidRDefault="00F6427D" w:rsidP="001F0A75">
      <w:pPr>
        <w:pStyle w:val="ListBullet"/>
      </w:pPr>
      <w:r>
        <w:t xml:space="preserve">Varsity Basketball:  </w:t>
      </w:r>
      <w:r w:rsidR="001F0A75">
        <w:t>9</w:t>
      </w:r>
      <w:r w:rsidR="001F0A75" w:rsidRPr="001F0A75">
        <w:rPr>
          <w:vertAlign w:val="superscript"/>
        </w:rPr>
        <w:t>th</w:t>
      </w:r>
      <w:r w:rsidR="001F0A75">
        <w:t>-12</w:t>
      </w:r>
      <w:r w:rsidR="001F0A75" w:rsidRPr="001F0A75">
        <w:rPr>
          <w:vertAlign w:val="superscript"/>
        </w:rPr>
        <w:t>th</w:t>
      </w:r>
      <w:r w:rsidR="001F0A75">
        <w:t xml:space="preserve"> grade; </w:t>
      </w:r>
      <w:r>
        <w:t>Coach’s Award:  12</w:t>
      </w:r>
      <w:r w:rsidRPr="00F6427D">
        <w:rPr>
          <w:vertAlign w:val="superscript"/>
        </w:rPr>
        <w:t>th</w:t>
      </w:r>
      <w:r>
        <w:t xml:space="preserve"> grade</w:t>
      </w:r>
    </w:p>
    <w:p w:rsidR="00F6427D" w:rsidRDefault="00F6427D" w:rsidP="00F6427D">
      <w:pPr>
        <w:pStyle w:val="ListBullet"/>
      </w:pPr>
      <w:r>
        <w:t xml:space="preserve">Varsity Volleyball:  </w:t>
      </w:r>
      <w:r w:rsidR="001F0A75">
        <w:t>9</w:t>
      </w:r>
      <w:r w:rsidR="001F0A75" w:rsidRPr="001F0A75">
        <w:rPr>
          <w:vertAlign w:val="superscript"/>
        </w:rPr>
        <w:t>th</w:t>
      </w:r>
      <w:r w:rsidR="001F0A75">
        <w:t>-12</w:t>
      </w:r>
      <w:r w:rsidR="001F0A75" w:rsidRPr="001F0A75">
        <w:rPr>
          <w:vertAlign w:val="superscript"/>
        </w:rPr>
        <w:t>th</w:t>
      </w:r>
      <w:r w:rsidR="001F0A75">
        <w:t xml:space="preserve"> grade;  </w:t>
      </w:r>
      <w:r>
        <w:t>Coach’s Award:  11</w:t>
      </w:r>
      <w:r w:rsidRPr="00F6427D">
        <w:rPr>
          <w:vertAlign w:val="superscript"/>
        </w:rPr>
        <w:t>th</w:t>
      </w:r>
      <w:r>
        <w:t xml:space="preserve"> and 12</w:t>
      </w:r>
      <w:r w:rsidRPr="00F6427D">
        <w:rPr>
          <w:vertAlign w:val="superscript"/>
        </w:rPr>
        <w:t>th</w:t>
      </w:r>
      <w:r>
        <w:t xml:space="preserve"> grade</w:t>
      </w:r>
    </w:p>
    <w:p w:rsidR="00F6427D" w:rsidRDefault="00F6427D" w:rsidP="00F6427D">
      <w:pPr>
        <w:pStyle w:val="ListBullet"/>
      </w:pPr>
      <w:r>
        <w:t>Volunteer Service Award:  9</w:t>
      </w:r>
      <w:r w:rsidRPr="00F6427D">
        <w:rPr>
          <w:vertAlign w:val="superscript"/>
        </w:rPr>
        <w:t>th</w:t>
      </w:r>
      <w:r>
        <w:t>-12</w:t>
      </w:r>
      <w:r w:rsidRPr="00F6427D">
        <w:rPr>
          <w:vertAlign w:val="superscript"/>
        </w:rPr>
        <w:t>th</w:t>
      </w:r>
      <w:r>
        <w:t xml:space="preserve"> grade</w:t>
      </w:r>
    </w:p>
    <w:p w:rsidR="00F6427D" w:rsidRDefault="00F6427D" w:rsidP="00F6427D">
      <w:pPr>
        <w:pStyle w:val="Subsection"/>
      </w:pPr>
      <w:r>
        <w:t>Longwood University</w:t>
      </w:r>
    </w:p>
    <w:p w:rsidR="006E5288" w:rsidRDefault="006E5288" w:rsidP="006E5288">
      <w:pPr>
        <w:pStyle w:val="ListBullet"/>
      </w:pPr>
      <w:r>
        <w:t>Alpha Delta Pi:  Spring 2017-Present</w:t>
      </w:r>
    </w:p>
    <w:p w:rsidR="004425EC" w:rsidRDefault="004425EC" w:rsidP="006E5288">
      <w:pPr>
        <w:pStyle w:val="ListBullet"/>
      </w:pPr>
      <w:r>
        <w:t>Camp LUCEE:  July 2016 and July 2017</w:t>
      </w:r>
    </w:p>
    <w:p w:rsidR="008B2D9A" w:rsidRDefault="008B2D9A" w:rsidP="001F0A75">
      <w:pPr>
        <w:pStyle w:val="ListBullet"/>
      </w:pPr>
      <w:r>
        <w:t>Club Basketball:  Fall 2016</w:t>
      </w:r>
      <w:r w:rsidR="00C47B72">
        <w:t>, Fall 2017</w:t>
      </w:r>
    </w:p>
    <w:p w:rsidR="001F0A75" w:rsidRDefault="001F0A75" w:rsidP="001F0A75">
      <w:pPr>
        <w:pStyle w:val="ListBullet"/>
      </w:pPr>
      <w:r>
        <w:t>Club Lacrosse:  Spring 2016</w:t>
      </w:r>
      <w:r w:rsidR="008B2D9A">
        <w:t>-</w:t>
      </w:r>
      <w:r w:rsidR="00C47B72">
        <w:t>Spring 2017</w:t>
      </w:r>
    </w:p>
    <w:p w:rsidR="001F0A75" w:rsidRDefault="001F0A75" w:rsidP="001F0A75">
      <w:pPr>
        <w:pStyle w:val="ListBullet"/>
      </w:pPr>
      <w:r>
        <w:t>Member of the Cormier Honors College</w:t>
      </w:r>
    </w:p>
    <w:p w:rsidR="001F0A75" w:rsidRDefault="001F0A75" w:rsidP="001F0A75">
      <w:pPr>
        <w:pStyle w:val="ListBullet"/>
      </w:pPr>
      <w:r>
        <w:t xml:space="preserve">Dean’s List:  </w:t>
      </w:r>
      <w:r w:rsidR="00C47B72">
        <w:t>All semesters</w:t>
      </w:r>
    </w:p>
    <w:p w:rsidR="001F0A75" w:rsidRDefault="001F0A75" w:rsidP="001F0A75">
      <w:pPr>
        <w:pStyle w:val="ListBullet"/>
      </w:pPr>
      <w:r>
        <w:t>Recognized at First Year Leadership Reception as Outstanding Leader</w:t>
      </w:r>
    </w:p>
    <w:p w:rsidR="001F0A75" w:rsidRDefault="001F0A75" w:rsidP="001F0A75">
      <w:pPr>
        <w:pStyle w:val="ListBullet"/>
      </w:pPr>
      <w:r>
        <w:t>Member of Honor</w:t>
      </w:r>
      <w:r w:rsidR="008B2D9A">
        <w:t xml:space="preserve"> Student </w:t>
      </w:r>
      <w:r w:rsidR="00C47B72">
        <w:t>Association: Fall 2015-</w:t>
      </w:r>
      <w:r w:rsidR="00966096">
        <w:t>Present</w:t>
      </w:r>
    </w:p>
    <w:p w:rsidR="00BC5081" w:rsidRDefault="00BC5081" w:rsidP="00BC5081">
      <w:pPr>
        <w:pStyle w:val="ListBullet"/>
        <w:tabs>
          <w:tab w:val="clear" w:pos="144"/>
          <w:tab w:val="num" w:pos="288"/>
        </w:tabs>
        <w:ind w:left="288"/>
      </w:pPr>
      <w:r>
        <w:t xml:space="preserve">Distinguished Member </w:t>
      </w:r>
      <w:r w:rsidR="00C47B72">
        <w:t>all semesters</w:t>
      </w:r>
    </w:p>
    <w:p w:rsidR="00F6427D" w:rsidRDefault="00787E70" w:rsidP="004425EC">
      <w:pPr>
        <w:pStyle w:val="ListBullet"/>
      </w:pPr>
      <w:r>
        <w:t xml:space="preserve">National Society of Leadership and Success:  </w:t>
      </w:r>
      <w:r w:rsidR="006E5288">
        <w:t>Fall 2016-Present</w:t>
      </w:r>
    </w:p>
    <w:sectPr w:rsidR="00F6427D">
      <w:footerReference w:type="default" r:id="rId9"/>
      <w:pgSz w:w="12240" w:h="15840"/>
      <w:pgMar w:top="129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767" w:rsidRDefault="00861767">
      <w:pPr>
        <w:spacing w:after="0"/>
      </w:pPr>
      <w:r>
        <w:separator/>
      </w:r>
    </w:p>
  </w:endnote>
  <w:endnote w:type="continuationSeparator" w:id="0">
    <w:p w:rsidR="00861767" w:rsidRDefault="008617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315" w:rsidRDefault="007D6315">
    <w:pPr>
      <w:pStyle w:val="Footer"/>
    </w:pPr>
    <w:r>
      <w:t xml:space="preserve">Page </w:t>
    </w:r>
    <w:r>
      <w:fldChar w:fldCharType="begin"/>
    </w:r>
    <w:r>
      <w:instrText xml:space="preserve"> PAGE   \* MERGEFORMAT </w:instrText>
    </w:r>
    <w:r>
      <w:fldChar w:fldCharType="separate"/>
    </w:r>
    <w:r w:rsidR="0040274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767" w:rsidRDefault="00861767">
      <w:pPr>
        <w:spacing w:after="0"/>
      </w:pPr>
      <w:r>
        <w:separator/>
      </w:r>
    </w:p>
  </w:footnote>
  <w:footnote w:type="continuationSeparator" w:id="0">
    <w:p w:rsidR="00861767" w:rsidRDefault="008617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A5"/>
    <w:rsid w:val="000420A5"/>
    <w:rsid w:val="00071311"/>
    <w:rsid w:val="000E4325"/>
    <w:rsid w:val="001402B0"/>
    <w:rsid w:val="001730D5"/>
    <w:rsid w:val="001F0A75"/>
    <w:rsid w:val="002C1FCC"/>
    <w:rsid w:val="00351362"/>
    <w:rsid w:val="0040274A"/>
    <w:rsid w:val="00410C95"/>
    <w:rsid w:val="004425EC"/>
    <w:rsid w:val="004B78F0"/>
    <w:rsid w:val="00587C73"/>
    <w:rsid w:val="00646F12"/>
    <w:rsid w:val="006E5288"/>
    <w:rsid w:val="007811E3"/>
    <w:rsid w:val="00787E70"/>
    <w:rsid w:val="007D6315"/>
    <w:rsid w:val="008214FB"/>
    <w:rsid w:val="00824EA1"/>
    <w:rsid w:val="00861767"/>
    <w:rsid w:val="008B2D9A"/>
    <w:rsid w:val="00966096"/>
    <w:rsid w:val="00A07170"/>
    <w:rsid w:val="00B041F0"/>
    <w:rsid w:val="00BC5081"/>
    <w:rsid w:val="00C47B72"/>
    <w:rsid w:val="00C864DD"/>
    <w:rsid w:val="00D076A3"/>
    <w:rsid w:val="00DA4DFA"/>
    <w:rsid w:val="00F6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A41E"/>
  <w15:chartTrackingRefBased/>
  <w15:docId w15:val="{B3B636AD-E490-41C0-A921-4C462EAA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lang w:val="en-US" w:eastAsia="ja-JP" w:bidi="ar-SA"/>
      </w:rPr>
    </w:rPrDefault>
    <w:pPrDefault>
      <w:pPr>
        <w:spacing w:after="28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39A5B7" w:themeColor="accent1"/>
      </w:pBdr>
      <w:spacing w:after="120"/>
      <w:contextualSpacing/>
    </w:pPr>
    <w:rPr>
      <w:rFonts w:asciiTheme="majorHAnsi" w:eastAsiaTheme="majorEastAsia" w:hAnsiTheme="majorHAnsi" w:cstheme="majorBidi"/>
      <w:color w:val="39A5B7"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39A5B7" w:themeColor="accent1"/>
      <w:kern w:val="28"/>
      <w:sz w:val="52"/>
    </w:rPr>
  </w:style>
  <w:style w:type="character" w:styleId="PlaceholderText">
    <w:name w:val="Placeholder Text"/>
    <w:basedOn w:val="DefaultParagraphFont"/>
    <w:uiPriority w:val="99"/>
    <w:semiHidden/>
    <w:rPr>
      <w:color w:val="808080"/>
    </w:rPr>
  </w:style>
  <w:style w:type="paragraph" w:customStyle="1" w:styleId="SectionHeading">
    <w:name w:val="Section Heading"/>
    <w:basedOn w:val="Normal"/>
    <w:next w:val="Normal"/>
    <w:uiPriority w:val="1"/>
    <w:qFormat/>
    <w:pPr>
      <w:spacing w:before="500" w:after="100"/>
    </w:pPr>
    <w:rPr>
      <w:rFonts w:asciiTheme="majorHAnsi" w:eastAsiaTheme="majorEastAsia" w:hAnsiTheme="majorHAnsi" w:cstheme="majorBidi"/>
      <w:b/>
      <w:bCs/>
      <w:color w:val="39A5B7" w:themeColor="accent1"/>
      <w:sz w:val="24"/>
    </w:rPr>
  </w:style>
  <w:style w:type="paragraph" w:styleId="ListBullet">
    <w:name w:val="List Bullet"/>
    <w:basedOn w:val="Normal"/>
    <w:uiPriority w:val="1"/>
    <w:unhideWhenUsed/>
    <w:qFormat/>
    <w:pPr>
      <w:numPr>
        <w:numId w:val="1"/>
      </w:numPr>
      <w:spacing w:after="80"/>
    </w:pPr>
  </w:style>
  <w:style w:type="paragraph" w:customStyle="1" w:styleId="Subsection">
    <w:name w:val="Subsection"/>
    <w:basedOn w:val="Normal"/>
    <w:uiPriority w:val="1"/>
    <w:qFormat/>
    <w:pPr>
      <w:spacing w:before="280" w:after="120"/>
    </w:pPr>
    <w:rPr>
      <w:b/>
      <w:bCs/>
      <w:caps/>
      <w:color w:val="262626" w:themeColor="text1" w:themeTint="D9"/>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jc w:val="right"/>
    </w:pPr>
    <w:rPr>
      <w:color w:val="39A5B7" w:themeColor="accent1"/>
    </w:rPr>
  </w:style>
  <w:style w:type="character" w:customStyle="1" w:styleId="FooterChar">
    <w:name w:val="Footer Char"/>
    <w:basedOn w:val="DefaultParagraphFont"/>
    <w:link w:val="Footer"/>
    <w:uiPriority w:val="99"/>
    <w:rPr>
      <w:color w:val="39A5B7" w:themeColor="accent1"/>
    </w:rPr>
  </w:style>
  <w:style w:type="paragraph" w:styleId="Date">
    <w:name w:val="Date"/>
    <w:basedOn w:val="Normal"/>
    <w:next w:val="Normal"/>
    <w:link w:val="DateChar"/>
    <w:uiPriority w:val="1"/>
    <w:unhideWhenUsed/>
    <w:qFormat/>
    <w:pPr>
      <w:spacing w:before="720"/>
      <w:contextualSpacing/>
    </w:pPr>
    <w:rPr>
      <w:b/>
      <w:bCs/>
      <w:color w:val="0D0D0D" w:themeColor="text1" w:themeTint="F2"/>
    </w:rPr>
  </w:style>
  <w:style w:type="character" w:customStyle="1" w:styleId="DateChar">
    <w:name w:val="Date Char"/>
    <w:basedOn w:val="DefaultParagraphFont"/>
    <w:link w:val="Date"/>
    <w:uiPriority w:val="1"/>
    <w:rPr>
      <w:b/>
      <w:bCs/>
      <w:color w:val="0D0D0D" w:themeColor="text1" w:themeTint="F2"/>
    </w:rPr>
  </w:style>
  <w:style w:type="paragraph" w:customStyle="1" w:styleId="Address">
    <w:name w:val="Address"/>
    <w:basedOn w:val="Normal"/>
    <w:uiPriority w:val="1"/>
    <w:qFormat/>
    <w:pPr>
      <w:spacing w:line="336" w:lineRule="auto"/>
      <w:contextualSpacing/>
    </w:pPr>
  </w:style>
  <w:style w:type="paragraph" w:styleId="Salutation">
    <w:name w:val="Salutation"/>
    <w:basedOn w:val="Normal"/>
    <w:next w:val="Normal"/>
    <w:link w:val="SalutationChar"/>
    <w:uiPriority w:val="2"/>
    <w:unhideWhenUsed/>
    <w:qFormat/>
    <w:pPr>
      <w:spacing w:before="800" w:after="180"/>
    </w:pPr>
    <w:rPr>
      <w:b/>
      <w:bCs/>
      <w:color w:val="0D0D0D" w:themeColor="text1" w:themeTint="F2"/>
    </w:rPr>
  </w:style>
  <w:style w:type="character" w:customStyle="1" w:styleId="SalutationChar">
    <w:name w:val="Salutation Char"/>
    <w:basedOn w:val="DefaultParagraphFont"/>
    <w:link w:val="Salutation"/>
    <w:uiPriority w:val="2"/>
    <w:rPr>
      <w:b/>
      <w:bCs/>
      <w:color w:val="0D0D0D" w:themeColor="text1" w:themeTint="F2"/>
    </w:rPr>
  </w:style>
  <w:style w:type="paragraph" w:styleId="Closing">
    <w:name w:val="Closing"/>
    <w:basedOn w:val="Normal"/>
    <w:next w:val="Signature"/>
    <w:link w:val="ClosingChar"/>
    <w:uiPriority w:val="2"/>
    <w:unhideWhenUsed/>
    <w:qFormat/>
    <w:pPr>
      <w:spacing w:before="720" w:after="0"/>
    </w:pPr>
    <w:rPr>
      <w:b/>
      <w:bCs/>
      <w:color w:val="0D0D0D" w:themeColor="text1" w:themeTint="F2"/>
    </w:rPr>
  </w:style>
  <w:style w:type="character" w:customStyle="1" w:styleId="ClosingChar">
    <w:name w:val="Closing Char"/>
    <w:basedOn w:val="DefaultParagraphFont"/>
    <w:link w:val="Closing"/>
    <w:uiPriority w:val="2"/>
    <w:rPr>
      <w:b/>
      <w:bCs/>
      <w:color w:val="0D0D0D" w:themeColor="text1" w:themeTint="F2"/>
    </w:rPr>
  </w:style>
  <w:style w:type="paragraph" w:styleId="Signature">
    <w:name w:val="Signature"/>
    <w:basedOn w:val="Normal"/>
    <w:link w:val="SignatureChar"/>
    <w:uiPriority w:val="2"/>
    <w:unhideWhenUsed/>
    <w:qFormat/>
    <w:pPr>
      <w:spacing w:before="1080"/>
      <w:contextualSpacing/>
    </w:pPr>
    <w:rPr>
      <w:b/>
      <w:bCs/>
      <w:color w:val="0D0D0D" w:themeColor="text1" w:themeTint="F2"/>
    </w:rPr>
  </w:style>
  <w:style w:type="character" w:customStyle="1" w:styleId="SignatureChar">
    <w:name w:val="Signature Char"/>
    <w:basedOn w:val="DefaultParagraphFont"/>
    <w:link w:val="Signature"/>
    <w:uiPriority w:val="2"/>
    <w:rPr>
      <w:b/>
      <w:bCs/>
      <w:color w:val="0D0D0D" w:themeColor="text1" w:themeTint="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tykt\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D5236F8A33413A8663A923284087E0"/>
        <w:category>
          <w:name w:val="General"/>
          <w:gallery w:val="placeholder"/>
        </w:category>
        <w:types>
          <w:type w:val="bbPlcHdr"/>
        </w:types>
        <w:behaviors>
          <w:behavior w:val="content"/>
        </w:behaviors>
        <w:guid w:val="{6ECCC8D2-3F21-43D0-A052-FA520952FD9A}"/>
      </w:docPartPr>
      <w:docPartBody>
        <w:p w:rsidR="00A82A3B" w:rsidRDefault="00971BEF">
          <w:pPr>
            <w:pStyle w:val="18D5236F8A33413A8663A923284087E0"/>
          </w:pPr>
          <w:r>
            <w:t>[Your Name]</w:t>
          </w:r>
        </w:p>
      </w:docPartBody>
    </w:docPart>
    <w:docPart>
      <w:docPartPr>
        <w:name w:val="AF49DE64D1434C2B8609C30A51FD98BF"/>
        <w:category>
          <w:name w:val="General"/>
          <w:gallery w:val="placeholder"/>
        </w:category>
        <w:types>
          <w:type w:val="bbPlcHdr"/>
        </w:types>
        <w:behaviors>
          <w:behavior w:val="content"/>
        </w:behaviors>
        <w:guid w:val="{548D2CB0-E049-4AD6-8780-68F523B5C7D5}"/>
      </w:docPartPr>
      <w:docPartBody>
        <w:p w:rsidR="00A82A3B" w:rsidRDefault="00971BEF">
          <w:pPr>
            <w:pStyle w:val="AF49DE64D1434C2B8609C30A51FD98BF"/>
          </w:pPr>
          <w:r>
            <w:t>[Address, City, ST  ZIP Code]</w:t>
          </w:r>
        </w:p>
      </w:docPartBody>
    </w:docPart>
    <w:docPart>
      <w:docPartPr>
        <w:name w:val="195C6BD67EC54E01B00EB6A6D00F91E1"/>
        <w:category>
          <w:name w:val="General"/>
          <w:gallery w:val="placeholder"/>
        </w:category>
        <w:types>
          <w:type w:val="bbPlcHdr"/>
        </w:types>
        <w:behaviors>
          <w:behavior w:val="content"/>
        </w:behaviors>
        <w:guid w:val="{F9846D34-E93E-4652-AFB7-A0F1D96A3623}"/>
      </w:docPartPr>
      <w:docPartBody>
        <w:p w:rsidR="00A82A3B" w:rsidRDefault="00971BEF">
          <w:pPr>
            <w:pStyle w:val="195C6BD67EC54E01B00EB6A6D00F91E1"/>
          </w:pPr>
          <w:r>
            <w:t>[Telephone]</w:t>
          </w:r>
        </w:p>
      </w:docPartBody>
    </w:docPart>
    <w:docPart>
      <w:docPartPr>
        <w:name w:val="566DA04E3AA94311BC384A8E98D93B62"/>
        <w:category>
          <w:name w:val="General"/>
          <w:gallery w:val="placeholder"/>
        </w:category>
        <w:types>
          <w:type w:val="bbPlcHdr"/>
        </w:types>
        <w:behaviors>
          <w:behavior w:val="content"/>
        </w:behaviors>
        <w:guid w:val="{86E80D91-BFD5-450A-BF32-C6C3F976A796}"/>
      </w:docPartPr>
      <w:docPartBody>
        <w:p w:rsidR="00A82A3B" w:rsidRDefault="00971BEF">
          <w:pPr>
            <w:pStyle w:val="566DA04E3AA94311BC384A8E98D93B62"/>
          </w:pPr>
          <w:r>
            <w:t>[Email]</w:t>
          </w:r>
        </w:p>
      </w:docPartBody>
    </w:docPart>
    <w:docPart>
      <w:docPartPr>
        <w:name w:val="5B735DEEE061433292DADDBB80EF5E62"/>
        <w:category>
          <w:name w:val="General"/>
          <w:gallery w:val="placeholder"/>
        </w:category>
        <w:types>
          <w:type w:val="bbPlcHdr"/>
        </w:types>
        <w:behaviors>
          <w:behavior w:val="content"/>
        </w:behaviors>
        <w:guid w:val="{9FE5101F-07D2-413B-A14B-0BB996058F23}"/>
      </w:docPartPr>
      <w:docPartBody>
        <w:p w:rsidR="00A82A3B" w:rsidRDefault="00971BEF">
          <w:pPr>
            <w:pStyle w:val="5B735DEEE061433292DADDBB80EF5E62"/>
          </w:pPr>
          <w:r>
            <w:rPr>
              <w:rStyle w:val="PlaceholderText"/>
            </w:rPr>
            <w:t>Enter any content that you want to repeat, including other content controls. You can also insert this control around table rows in order to repeat parts of a table.</w:t>
          </w:r>
        </w:p>
      </w:docPartBody>
    </w:docPart>
    <w:docPart>
      <w:docPartPr>
        <w:name w:val="C15FF65B6E054E098129FFC2E2F37685"/>
        <w:category>
          <w:name w:val="General"/>
          <w:gallery w:val="placeholder"/>
        </w:category>
        <w:types>
          <w:type w:val="bbPlcHdr"/>
        </w:types>
        <w:behaviors>
          <w:behavior w:val="content"/>
        </w:behaviors>
        <w:guid w:val="{E3543060-BEDF-49D7-BED8-9527EC992D5B}"/>
      </w:docPartPr>
      <w:docPartBody>
        <w:p w:rsidR="00A82A3B" w:rsidRDefault="00A82A3B" w:rsidP="00A82A3B">
          <w:pPr>
            <w:pStyle w:val="C15FF65B6E054E098129FFC2E2F37685"/>
          </w:pPr>
          <w:r>
            <w:rPr>
              <w:rStyle w:val="PlaceholderText"/>
            </w:rPr>
            <w:t>Enter any content that you want to repeat, including other content controls. You can also insert this control around table rows in order to repeat parts of a table.</w:t>
          </w:r>
        </w:p>
      </w:docPartBody>
    </w:docPart>
    <w:docPart>
      <w:docPartPr>
        <w:name w:val="3AC566C353F94277B70869D6816FB23A"/>
        <w:category>
          <w:name w:val="General"/>
          <w:gallery w:val="placeholder"/>
        </w:category>
        <w:types>
          <w:type w:val="bbPlcHdr"/>
        </w:types>
        <w:behaviors>
          <w:behavior w:val="content"/>
        </w:behaviors>
        <w:guid w:val="{9F68C5B6-BC8B-46FA-8852-1FE9CE3B31CA}"/>
      </w:docPartPr>
      <w:docPartBody>
        <w:p w:rsidR="00546E9A" w:rsidRDefault="003F0D72" w:rsidP="003F0D72">
          <w:pPr>
            <w:pStyle w:val="3AC566C353F94277B70869D6816FB23A"/>
          </w:pPr>
          <w:r>
            <w:rPr>
              <w:rStyle w:val="PlaceholderText"/>
            </w:rPr>
            <w:t>Enter any content that you want to repeat, including other content controls. You can also insert this control around table rows in order to repeat parts of a table.</w:t>
          </w:r>
        </w:p>
      </w:docPartBody>
    </w:docPart>
    <w:docPart>
      <w:docPartPr>
        <w:name w:val="A673586DE2FA43A296673DBBF79BD938"/>
        <w:category>
          <w:name w:val="General"/>
          <w:gallery w:val="placeholder"/>
        </w:category>
        <w:types>
          <w:type w:val="bbPlcHdr"/>
        </w:types>
        <w:behaviors>
          <w:behavior w:val="content"/>
        </w:behaviors>
        <w:guid w:val="{721297AE-1AE1-4A33-AD14-9EA31C643BF7}"/>
      </w:docPartPr>
      <w:docPartBody>
        <w:p w:rsidR="000841D9" w:rsidRDefault="00546E9A" w:rsidP="00546E9A">
          <w:pPr>
            <w:pStyle w:val="A673586DE2FA43A296673DBBF79BD938"/>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EF"/>
    <w:rsid w:val="000841D9"/>
    <w:rsid w:val="002962FA"/>
    <w:rsid w:val="003F0D72"/>
    <w:rsid w:val="00546E9A"/>
    <w:rsid w:val="00703D4D"/>
    <w:rsid w:val="008A0B29"/>
    <w:rsid w:val="00971BEF"/>
    <w:rsid w:val="00993DAB"/>
    <w:rsid w:val="00A82A3B"/>
    <w:rsid w:val="00D5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D5236F8A33413A8663A923284087E0">
    <w:name w:val="18D5236F8A33413A8663A923284087E0"/>
  </w:style>
  <w:style w:type="paragraph" w:customStyle="1" w:styleId="AF49DE64D1434C2B8609C30A51FD98BF">
    <w:name w:val="AF49DE64D1434C2B8609C30A51FD98BF"/>
  </w:style>
  <w:style w:type="paragraph" w:customStyle="1" w:styleId="195C6BD67EC54E01B00EB6A6D00F91E1">
    <w:name w:val="195C6BD67EC54E01B00EB6A6D00F91E1"/>
  </w:style>
  <w:style w:type="paragraph" w:customStyle="1" w:styleId="566DA04E3AA94311BC384A8E98D93B62">
    <w:name w:val="566DA04E3AA94311BC384A8E98D93B62"/>
  </w:style>
  <w:style w:type="paragraph" w:customStyle="1" w:styleId="A3956889202F46B2884259A3BF910E57">
    <w:name w:val="A3956889202F46B2884259A3BF910E57"/>
  </w:style>
  <w:style w:type="paragraph" w:customStyle="1" w:styleId="F5F971E6D413445E99391FD380B4DE03">
    <w:name w:val="F5F971E6D413445E99391FD380B4DE03"/>
  </w:style>
  <w:style w:type="paragraph" w:customStyle="1" w:styleId="F29F5E12F19440E487DFCC7FC3A6F0FC">
    <w:name w:val="F29F5E12F19440E487DFCC7FC3A6F0FC"/>
  </w:style>
  <w:style w:type="paragraph" w:customStyle="1" w:styleId="CE906274B1984592AD33A68E4CC1F072">
    <w:name w:val="CE906274B1984592AD33A68E4CC1F072"/>
  </w:style>
  <w:style w:type="paragraph" w:customStyle="1" w:styleId="001E801B0E3A40AEBCB0A258E7B32448">
    <w:name w:val="001E801B0E3A40AEBCB0A258E7B32448"/>
  </w:style>
  <w:style w:type="character" w:styleId="PlaceholderText">
    <w:name w:val="Placeholder Text"/>
    <w:basedOn w:val="DefaultParagraphFont"/>
    <w:uiPriority w:val="99"/>
    <w:semiHidden/>
    <w:rsid w:val="00546E9A"/>
    <w:rPr>
      <w:color w:val="808080"/>
    </w:rPr>
  </w:style>
  <w:style w:type="paragraph" w:customStyle="1" w:styleId="5B735DEEE061433292DADDBB80EF5E62">
    <w:name w:val="5B735DEEE061433292DADDBB80EF5E62"/>
  </w:style>
  <w:style w:type="paragraph" w:customStyle="1" w:styleId="9D1CB177BAE149F2A4CB4D2BA3F27427">
    <w:name w:val="9D1CB177BAE149F2A4CB4D2BA3F27427"/>
  </w:style>
  <w:style w:type="paragraph" w:styleId="ListBullet">
    <w:name w:val="List Bullet"/>
    <w:basedOn w:val="Normal"/>
    <w:uiPriority w:val="1"/>
    <w:unhideWhenUsed/>
    <w:qFormat/>
    <w:rsid w:val="00A82A3B"/>
    <w:pPr>
      <w:numPr>
        <w:numId w:val="1"/>
      </w:numPr>
      <w:spacing w:after="80" w:line="240" w:lineRule="auto"/>
    </w:pPr>
    <w:rPr>
      <w:rFonts w:cs="Times New Roman"/>
      <w:color w:val="404040" w:themeColor="text1" w:themeTint="BF"/>
      <w:sz w:val="18"/>
    </w:rPr>
  </w:style>
  <w:style w:type="paragraph" w:customStyle="1" w:styleId="DA99EF26FC6C4DADA74083E71B6565B1">
    <w:name w:val="DA99EF26FC6C4DADA74083E71B6565B1"/>
  </w:style>
  <w:style w:type="paragraph" w:customStyle="1" w:styleId="24796E35B4D54D089C8B2E32F864E002">
    <w:name w:val="24796E35B4D54D089C8B2E32F864E002"/>
  </w:style>
  <w:style w:type="paragraph" w:customStyle="1" w:styleId="C8E964B16C584CADBC6837F6AF04432C">
    <w:name w:val="C8E964B16C584CADBC6837F6AF04432C"/>
  </w:style>
  <w:style w:type="paragraph" w:customStyle="1" w:styleId="F1933AA8160B446C944A5554645C9324">
    <w:name w:val="F1933AA8160B446C944A5554645C9324"/>
  </w:style>
  <w:style w:type="paragraph" w:customStyle="1" w:styleId="8EB7EBB0C5494F27AF3BE1CE38DF1871">
    <w:name w:val="8EB7EBB0C5494F27AF3BE1CE38DF1871"/>
  </w:style>
  <w:style w:type="paragraph" w:customStyle="1" w:styleId="F313EE54CCF74FCDB7E10F3A9F7CCB11">
    <w:name w:val="F313EE54CCF74FCDB7E10F3A9F7CCB11"/>
  </w:style>
  <w:style w:type="paragraph" w:customStyle="1" w:styleId="E824F7A91C9945A094DC9FCED25AB15D">
    <w:name w:val="E824F7A91C9945A094DC9FCED25AB15D"/>
  </w:style>
  <w:style w:type="paragraph" w:customStyle="1" w:styleId="C15FF65B6E054E098129FFC2E2F37685">
    <w:name w:val="C15FF65B6E054E098129FFC2E2F37685"/>
    <w:rsid w:val="00A82A3B"/>
  </w:style>
  <w:style w:type="paragraph" w:customStyle="1" w:styleId="56780695EEE84A57833B2899340BA830">
    <w:name w:val="56780695EEE84A57833B2899340BA830"/>
    <w:rsid w:val="00A82A3B"/>
  </w:style>
  <w:style w:type="paragraph" w:customStyle="1" w:styleId="14BAA74543B04AA8961D44F23E31FB4D">
    <w:name w:val="14BAA74543B04AA8961D44F23E31FB4D"/>
    <w:rsid w:val="00A82A3B"/>
  </w:style>
  <w:style w:type="paragraph" w:customStyle="1" w:styleId="761B3DC16E564E7F9A516915B16FAA34">
    <w:name w:val="761B3DC16E564E7F9A516915B16FAA34"/>
    <w:rsid w:val="00A82A3B"/>
  </w:style>
  <w:style w:type="paragraph" w:customStyle="1" w:styleId="B351D61881984CFA901F18E27EA9D82A">
    <w:name w:val="B351D61881984CFA901F18E27EA9D82A"/>
    <w:rsid w:val="00A82A3B"/>
  </w:style>
  <w:style w:type="paragraph" w:customStyle="1" w:styleId="694F9519BB8949CBA516A5EE8ADB1AD3">
    <w:name w:val="694F9519BB8949CBA516A5EE8ADB1AD3"/>
    <w:rsid w:val="00A82A3B"/>
  </w:style>
  <w:style w:type="paragraph" w:customStyle="1" w:styleId="4B0D39AED1DD42B0BD72416F8C5403CD">
    <w:name w:val="4B0D39AED1DD42B0BD72416F8C5403CD"/>
    <w:rsid w:val="00A82A3B"/>
  </w:style>
  <w:style w:type="paragraph" w:customStyle="1" w:styleId="60D4BDC362764510B3589099E8E64EEB">
    <w:name w:val="60D4BDC362764510B3589099E8E64EEB"/>
    <w:rsid w:val="00A82A3B"/>
  </w:style>
  <w:style w:type="paragraph" w:customStyle="1" w:styleId="CF35F5ED11ED42AB9C2FCB94D9A38082">
    <w:name w:val="CF35F5ED11ED42AB9C2FCB94D9A38082"/>
    <w:rsid w:val="00A82A3B"/>
  </w:style>
  <w:style w:type="paragraph" w:customStyle="1" w:styleId="EF3DEBE0440E4A54A98AB6063823AFBE">
    <w:name w:val="EF3DEBE0440E4A54A98AB6063823AFBE"/>
    <w:rsid w:val="00A82A3B"/>
  </w:style>
  <w:style w:type="paragraph" w:customStyle="1" w:styleId="3AC566C353F94277B70869D6816FB23A">
    <w:name w:val="3AC566C353F94277B70869D6816FB23A"/>
    <w:rsid w:val="003F0D72"/>
  </w:style>
  <w:style w:type="paragraph" w:customStyle="1" w:styleId="A673586DE2FA43A296673DBBF79BD938">
    <w:name w:val="A673586DE2FA43A296673DBBF79BD938"/>
    <w:rsid w:val="00546E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102 Indian Rock Court, Colonial Heights, VA 23834</CompanyAddress>
  <CompanyPhone>804-896-4546</CompanyPhone>
  <CompanyFax/>
  <CompanyEmail>katherine.banty@live.longwood.edu</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431C3B-1C29-4CFE-8693-96D0EE2863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Resume (color)</Template>
  <TotalTime>398</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“Taylor” Banty</dc:creator>
  <cp:keywords/>
  <cp:lastModifiedBy>bantykt</cp:lastModifiedBy>
  <cp:revision>17</cp:revision>
  <dcterms:created xsi:type="dcterms:W3CDTF">2016-03-27T22:13:00Z</dcterms:created>
  <dcterms:modified xsi:type="dcterms:W3CDTF">2017-09-25T02:47:00Z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TC029188809991</vt:lpwstr>
  </property>
</Properties>
</file>