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779"/>
        <w:gridCol w:w="5021"/>
      </w:tblGrid>
      <w:tr w:rsidR="00D92B95" w:rsidTr="006C08A0">
        <w:tc>
          <w:tcPr>
            <w:tcW w:w="5013" w:type="dxa"/>
            <w:vAlign w:val="bottom"/>
          </w:tcPr>
          <w:p w:rsidR="00C84833" w:rsidRPr="008A701B" w:rsidRDefault="00434849" w:rsidP="00C84833">
            <w:pPr>
              <w:pStyle w:val="Title"/>
              <w:rPr>
                <w:sz w:val="72"/>
                <w:szCs w:val="72"/>
              </w:rPr>
            </w:pPr>
            <w:sdt>
              <w:sdtPr>
                <w:rPr>
                  <w:sz w:val="72"/>
                  <w:szCs w:val="72"/>
                </w:rPr>
                <w:alias w:val="Enter first name:"/>
                <w:tag w:val="Enter first name:"/>
                <w:id w:val="1306818671"/>
                <w:placeholder>
                  <w:docPart w:val="542802673B524B4DB7145675CCC40194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2C632D" w:rsidRPr="008A701B">
                  <w:rPr>
                    <w:sz w:val="72"/>
                    <w:szCs w:val="72"/>
                  </w:rPr>
                  <w:t>Alyssa</w:t>
                </w:r>
              </w:sdtContent>
            </w:sdt>
            <w:r w:rsidR="00D92B95" w:rsidRPr="008A701B">
              <w:rPr>
                <w:sz w:val="72"/>
                <w:szCs w:val="72"/>
              </w:rPr>
              <w:br/>
            </w:r>
            <w:sdt>
              <w:sdtPr>
                <w:rPr>
                  <w:sz w:val="72"/>
                  <w:szCs w:val="72"/>
                </w:rPr>
                <w:alias w:val="Enter last name:"/>
                <w:tag w:val="Enter last name:"/>
                <w:id w:val="-1656595288"/>
                <w:placeholder>
                  <w:docPart w:val="B4168F899F3843ED9975901B1670C51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EA76C6">
                  <w:rPr>
                    <w:sz w:val="72"/>
                    <w:szCs w:val="72"/>
                  </w:rPr>
                  <w:t>Austin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4533"/>
              <w:gridCol w:w="488"/>
            </w:tblGrid>
            <w:tr w:rsidR="00932D92" w:rsidRPr="009D0878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4E2970" w:rsidRPr="009D0878" w:rsidRDefault="00434849" w:rsidP="004E2970">
                  <w:pPr>
                    <w:pStyle w:val="ContactInfo"/>
                  </w:pPr>
                  <w:sdt>
                    <w:sdtPr>
                      <w:alias w:val="Enter address:"/>
                      <w:tag w:val="Enter address:"/>
                      <w:id w:val="966779368"/>
                      <w:placeholder>
                        <w:docPart w:val="37FD9E6A0CFD45A0A565D04B2E56C379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2C632D">
                        <w:t>11</w:t>
                      </w:r>
                      <w:r w:rsidR="00EA76C6">
                        <w:t>850 Thomas Mill Dr</w:t>
                      </w:r>
                      <w:r w:rsidR="002C632D">
                        <w:t xml:space="preserve">, </w:t>
                      </w:r>
                      <w:r w:rsidR="00EA76C6">
                        <w:t>Henrico</w:t>
                      </w:r>
                      <w:r w:rsidR="002C632D">
                        <w:t>, VA 23</w:t>
                      </w:r>
                      <w:r w:rsidR="00EA76C6">
                        <w:t>059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9881380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972024">
              <w:sdt>
                <w:sdtPr>
                  <w:alias w:val="Enter phone:"/>
                  <w:tag w:val="Enter phone:"/>
                  <w:id w:val="-1849400302"/>
                  <w:placeholder>
                    <w:docPart w:val="99812BAF8E4842DD9393A48BB9424F53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9D0878" w:rsidRDefault="002C632D" w:rsidP="00932D92">
                      <w:pPr>
                        <w:pStyle w:val="ContactInfo"/>
                      </w:pPr>
                      <w:r>
                        <w:t>757-814-9929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053601D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CcyKWn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972024">
              <w:sdt>
                <w:sdtPr>
                  <w:alias w:val="Enter email:"/>
                  <w:tag w:val="Enter email:"/>
                  <w:id w:val="-675184368"/>
                  <w:placeholder>
                    <w:docPart w:val="A6F961D01D8D4AB79F2E2EF72DE9BBEC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9D0878" w:rsidRDefault="002C632D" w:rsidP="00932D92">
                      <w:pPr>
                        <w:pStyle w:val="ContactInfo"/>
                      </w:pPr>
                      <w:r>
                        <w:t>alyssa.austin@live.longwood.edu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5239617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972024">
              <w:tc>
                <w:tcPr>
                  <w:tcW w:w="3899" w:type="dxa"/>
                  <w:tcMar>
                    <w:left w:w="720" w:type="dxa"/>
                    <w:right w:w="29" w:type="dxa"/>
                  </w:tcMar>
                </w:tcPr>
                <w:p w:rsidR="00932D92" w:rsidRPr="009D0878" w:rsidRDefault="00932D92" w:rsidP="002C632D">
                  <w:pPr>
                    <w:pStyle w:val="ContactInfo"/>
                    <w:jc w:val="left"/>
                  </w:pPr>
                </w:p>
              </w:tc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s"/>
                  </w:pPr>
                </w:p>
              </w:tc>
            </w:tr>
            <w:tr w:rsidR="00932D92" w:rsidRPr="009D0878" w:rsidTr="00972024">
              <w:tc>
                <w:tcPr>
                  <w:tcW w:w="3899" w:type="dxa"/>
                  <w:tcMar>
                    <w:left w:w="720" w:type="dxa"/>
                    <w:right w:w="29" w:type="dxa"/>
                  </w:tcMar>
                </w:tcPr>
                <w:p w:rsidR="00932D92" w:rsidRPr="009D0878" w:rsidRDefault="00932D92" w:rsidP="002C632D">
                  <w:pPr>
                    <w:pStyle w:val="ContactInfo"/>
                    <w:jc w:val="left"/>
                  </w:pPr>
                </w:p>
              </w:tc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s"/>
                  </w:pPr>
                </w:p>
              </w:tc>
            </w:tr>
          </w:tbl>
          <w:p w:rsidR="00D92B95" w:rsidRDefault="00D92B95" w:rsidP="009D3336">
            <w:pPr>
              <w:pStyle w:val="Header"/>
            </w:pPr>
          </w:p>
        </w:tc>
      </w:tr>
    </w:tbl>
    <w:p w:rsidR="00AD13CB" w:rsidRPr="008A701B" w:rsidRDefault="00434849" w:rsidP="00AD13CB">
      <w:pPr>
        <w:pStyle w:val="Heading1"/>
        <w:rPr>
          <w:sz w:val="32"/>
        </w:rPr>
      </w:pPr>
      <w:sdt>
        <w:sdtPr>
          <w:rPr>
            <w:sz w:val="32"/>
          </w:rPr>
          <w:alias w:val="Skills:"/>
          <w:tag w:val="Skills:"/>
          <w:id w:val="-891506033"/>
          <w:placeholder>
            <w:docPart w:val="065EE12669474BB7A69F3D0DCD369879"/>
          </w:placeholder>
          <w:temporary/>
          <w:showingPlcHdr/>
          <w15:appearance w15:val="hidden"/>
        </w:sdtPr>
        <w:sdtEndPr/>
        <w:sdtContent>
          <w:r w:rsidR="004937AE" w:rsidRPr="008A701B">
            <w:rPr>
              <w:sz w:val="32"/>
            </w:rPr>
            <w:t>Skills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5400"/>
        <w:gridCol w:w="5400"/>
      </w:tblGrid>
      <w:tr w:rsidR="005B1D68" w:rsidTr="00564951">
        <w:tc>
          <w:tcPr>
            <w:tcW w:w="4680" w:type="dxa"/>
          </w:tcPr>
          <w:p w:rsidR="002C632D" w:rsidRDefault="00234381" w:rsidP="00BC7376">
            <w:pPr>
              <w:pStyle w:val="ListBullet"/>
              <w:numPr>
                <w:ilvl w:val="0"/>
                <w:numId w:val="4"/>
              </w:numPr>
            </w:pPr>
            <w:r>
              <w:t xml:space="preserve">Teamwork from Cross Country </w:t>
            </w:r>
          </w:p>
          <w:p w:rsidR="00752315" w:rsidRPr="004937AE" w:rsidRDefault="00234381" w:rsidP="00BC7376">
            <w:pPr>
              <w:pStyle w:val="ListBullet"/>
              <w:numPr>
                <w:ilvl w:val="0"/>
                <w:numId w:val="4"/>
              </w:numPr>
            </w:pPr>
            <w:r>
              <w:t>Leadership from Girl Scouts</w:t>
            </w:r>
            <w:r w:rsidR="00D51E82">
              <w:t xml:space="preserve"> 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:rsidR="00752315" w:rsidRDefault="00D51E82" w:rsidP="00493C69">
            <w:pPr>
              <w:pStyle w:val="ListBullet"/>
            </w:pPr>
            <w:r>
              <w:t xml:space="preserve">Organized </w:t>
            </w:r>
          </w:p>
          <w:p w:rsidR="00D51E82" w:rsidRPr="004937AE" w:rsidRDefault="00D51E82" w:rsidP="00D51E82">
            <w:pPr>
              <w:pStyle w:val="ListBullet"/>
            </w:pPr>
            <w:r>
              <w:t>First Aid and CPR certified</w:t>
            </w:r>
          </w:p>
        </w:tc>
      </w:tr>
    </w:tbl>
    <w:p w:rsidR="005B1D68" w:rsidRDefault="00434849" w:rsidP="004937AE">
      <w:pPr>
        <w:pStyle w:val="Heading1"/>
      </w:pPr>
      <w:sdt>
        <w:sdtPr>
          <w:alias w:val="Experience:"/>
          <w:tag w:val="Experience:"/>
          <w:id w:val="-898354009"/>
          <w:placeholder>
            <w:docPart w:val="22595B9D26D54EADBD685C17565D7205"/>
          </w:placeholder>
          <w:temporary/>
          <w:showingPlcHdr/>
          <w15:appearance w15:val="hidden"/>
        </w:sdtPr>
        <w:sdtEndPr/>
        <w:sdtContent>
          <w:r w:rsidR="004937AE" w:rsidRPr="008A701B">
            <w:rPr>
              <w:sz w:val="32"/>
            </w:rPr>
            <w:t>Experience</w:t>
          </w:r>
        </w:sdtContent>
      </w:sdt>
    </w:p>
    <w:p w:rsidR="0023705D" w:rsidRPr="00D413F9" w:rsidRDefault="00434849" w:rsidP="00D413F9">
      <w:pPr>
        <w:pStyle w:val="Heading3"/>
      </w:pPr>
      <w:sdt>
        <w:sdtPr>
          <w:alias w:val="Enter dates from for company 1: "/>
          <w:tag w:val="Enter dates from for company 1: "/>
          <w:id w:val="1422072254"/>
          <w:placeholder>
            <w:docPart w:val="6684122921C74C26803FBF31FD63E7C3"/>
          </w:placeholder>
          <w:temporary/>
          <w:showingPlcHdr/>
          <w15:appearance w15:val="hidden"/>
        </w:sdtPr>
        <w:sdtEndPr/>
        <w:sdtContent>
          <w:r w:rsidR="00D413F9" w:rsidRPr="00D413F9">
            <w:t>DATES FROM</w:t>
          </w:r>
        </w:sdtContent>
      </w:sdt>
      <w:r w:rsidR="00D413F9" w:rsidRPr="00D413F9">
        <w:t xml:space="preserve"> </w:t>
      </w:r>
      <w:r w:rsidR="002C632D">
        <w:t>April 2016</w:t>
      </w:r>
      <w:r w:rsidR="00D413F9" w:rsidRPr="00D413F9">
        <w:t>–</w:t>
      </w:r>
      <w:r w:rsidR="00D413F9">
        <w:t xml:space="preserve"> </w:t>
      </w:r>
      <w:sdt>
        <w:sdtPr>
          <w:alias w:val="Enter dates to for company 1: "/>
          <w:tag w:val="Enter dates to for company 1: "/>
          <w:id w:val="-701162428"/>
          <w:placeholder>
            <w:docPart w:val="589163109BA64FE7BAB11F2FF842A1BB"/>
          </w:placeholder>
          <w:temporary/>
          <w:showingPlcHdr/>
          <w15:appearance w15:val="hidden"/>
        </w:sdtPr>
        <w:sdtEndPr/>
        <w:sdtContent>
          <w:r w:rsidR="00D413F9" w:rsidRPr="00D413F9">
            <w:t>TO</w:t>
          </w:r>
        </w:sdtContent>
      </w:sdt>
      <w:r w:rsidR="002C632D">
        <w:t xml:space="preserve"> Sept 2016</w:t>
      </w:r>
    </w:p>
    <w:p w:rsidR="0023705D" w:rsidRPr="008A701B" w:rsidRDefault="002C632D" w:rsidP="00513EFC">
      <w:pPr>
        <w:pStyle w:val="Heading2"/>
        <w:rPr>
          <w:sz w:val="28"/>
          <w:szCs w:val="28"/>
        </w:rPr>
      </w:pPr>
      <w:r w:rsidRPr="008A701B">
        <w:rPr>
          <w:sz w:val="28"/>
          <w:szCs w:val="28"/>
        </w:rPr>
        <w:t>Lifeguard</w:t>
      </w:r>
      <w:r w:rsidR="00E03F71" w:rsidRPr="008A701B">
        <w:rPr>
          <w:sz w:val="28"/>
          <w:szCs w:val="28"/>
        </w:rPr>
        <w:t xml:space="preserve"> </w:t>
      </w:r>
      <w:r w:rsidR="0095272C" w:rsidRPr="008A701B">
        <w:rPr>
          <w:sz w:val="28"/>
          <w:szCs w:val="28"/>
        </w:rPr>
        <w:t>/</w:t>
      </w:r>
      <w:r w:rsidR="005A4A49" w:rsidRPr="008A701B">
        <w:rPr>
          <w:sz w:val="28"/>
          <w:szCs w:val="28"/>
        </w:rPr>
        <w:t xml:space="preserve"> </w:t>
      </w:r>
      <w:r w:rsidRPr="008A701B">
        <w:rPr>
          <w:rStyle w:val="Emphasis"/>
          <w:sz w:val="28"/>
          <w:szCs w:val="28"/>
        </w:rPr>
        <w:t>Powhatan Secondary Pool, Williamsburg, VA</w:t>
      </w:r>
    </w:p>
    <w:p w:rsidR="00D413F9" w:rsidRPr="00D413F9" w:rsidRDefault="00D51E82" w:rsidP="00D413F9">
      <w:r>
        <w:t>Maintaining pool deck and interior of pool, chemi</w:t>
      </w:r>
      <w:r w:rsidR="008A701B">
        <w:t>cal handling, and performing first aid and CPR</w:t>
      </w:r>
    </w:p>
    <w:p w:rsidR="00D413F9" w:rsidRPr="00D413F9" w:rsidRDefault="00434849" w:rsidP="00D413F9">
      <w:pPr>
        <w:pStyle w:val="Heading3"/>
      </w:pPr>
      <w:sdt>
        <w:sdtPr>
          <w:alias w:val="Enter dates from for company 2: "/>
          <w:tag w:val="Enter dates from for company 2: "/>
          <w:id w:val="-1664157075"/>
          <w:placeholder>
            <w:docPart w:val="3F34E7CD11CD4FB5A529B7671A351319"/>
          </w:placeholder>
          <w:temporary/>
          <w:showingPlcHdr/>
          <w15:appearance w15:val="hidden"/>
        </w:sdtPr>
        <w:sdtEndPr/>
        <w:sdtContent>
          <w:r w:rsidR="00D413F9" w:rsidRPr="00D413F9">
            <w:t>DATES FROM</w:t>
          </w:r>
        </w:sdtContent>
      </w:sdt>
      <w:r w:rsidR="00D413F9" w:rsidRPr="00D413F9">
        <w:t xml:space="preserve"> </w:t>
      </w:r>
      <w:r w:rsidR="002C632D">
        <w:t>April 2017</w:t>
      </w:r>
      <w:r w:rsidR="00D413F9" w:rsidRPr="00D413F9">
        <w:t>–</w:t>
      </w:r>
      <w:r w:rsidR="00D413F9">
        <w:t xml:space="preserve"> </w:t>
      </w:r>
      <w:sdt>
        <w:sdtPr>
          <w:alias w:val="Enter dates to for company 2: "/>
          <w:tag w:val="Enter dates to for company 2: "/>
          <w:id w:val="-1852256890"/>
          <w:placeholder>
            <w:docPart w:val="622848E9587E4E7DA77722F11D8F0FD0"/>
          </w:placeholder>
          <w:temporary/>
          <w:showingPlcHdr/>
          <w15:appearance w15:val="hidden"/>
        </w:sdtPr>
        <w:sdtEndPr/>
        <w:sdtContent>
          <w:r w:rsidR="00D413F9" w:rsidRPr="00D413F9">
            <w:t>TO</w:t>
          </w:r>
        </w:sdtContent>
      </w:sdt>
      <w:r w:rsidR="002C632D">
        <w:t xml:space="preserve"> Sept 2017</w:t>
      </w:r>
    </w:p>
    <w:p w:rsidR="00D413F9" w:rsidRPr="008A701B" w:rsidRDefault="002C632D" w:rsidP="00513EFC">
      <w:pPr>
        <w:pStyle w:val="Heading2"/>
        <w:rPr>
          <w:sz w:val="28"/>
          <w:szCs w:val="28"/>
        </w:rPr>
      </w:pPr>
      <w:bookmarkStart w:id="0" w:name="_Hlk9947114"/>
      <w:r w:rsidRPr="008A701B">
        <w:rPr>
          <w:sz w:val="28"/>
          <w:szCs w:val="28"/>
        </w:rPr>
        <w:t>Lifeguard</w:t>
      </w:r>
      <w:r w:rsidR="00E03F71" w:rsidRPr="008A701B">
        <w:rPr>
          <w:sz w:val="28"/>
          <w:szCs w:val="28"/>
        </w:rPr>
        <w:t xml:space="preserve"> </w:t>
      </w:r>
      <w:r w:rsidR="0095272C" w:rsidRPr="008A701B">
        <w:rPr>
          <w:sz w:val="28"/>
          <w:szCs w:val="28"/>
        </w:rPr>
        <w:t>/</w:t>
      </w:r>
      <w:r w:rsidR="005A4A49" w:rsidRPr="008A701B">
        <w:rPr>
          <w:sz w:val="28"/>
          <w:szCs w:val="28"/>
        </w:rPr>
        <w:t xml:space="preserve"> </w:t>
      </w:r>
      <w:r w:rsidRPr="008A701B">
        <w:rPr>
          <w:rStyle w:val="Emphasis"/>
          <w:sz w:val="28"/>
          <w:szCs w:val="28"/>
        </w:rPr>
        <w:t>Swim Club Management Group, Richmond, VA</w:t>
      </w:r>
    </w:p>
    <w:bookmarkEnd w:id="0"/>
    <w:p w:rsidR="00D413F9" w:rsidRDefault="008A701B" w:rsidP="00D413F9">
      <w:r>
        <w:t>Cleaning and maintaining the entirety of the pool and surrounding area, chemical handling, and CPR/first aid</w:t>
      </w:r>
    </w:p>
    <w:p w:rsidR="00366195" w:rsidRPr="00D413F9" w:rsidRDefault="00366195" w:rsidP="00366195">
      <w:pPr>
        <w:pStyle w:val="Heading3"/>
      </w:pPr>
      <w:sdt>
        <w:sdtPr>
          <w:alias w:val="Enter dates from for company 2: "/>
          <w:tag w:val="Enter dates from for company 2: "/>
          <w:id w:val="1201584500"/>
          <w:placeholder>
            <w:docPart w:val="5C195CD320EF40C2886F3DF44AF0B742"/>
          </w:placeholder>
          <w:temporary/>
          <w:showingPlcHdr/>
          <w15:appearance w15:val="hidden"/>
        </w:sdtPr>
        <w:sdtContent>
          <w:r w:rsidRPr="00D413F9">
            <w:t>DATES FROM</w:t>
          </w:r>
        </w:sdtContent>
      </w:sdt>
      <w:r w:rsidRPr="00D413F9">
        <w:t xml:space="preserve"> </w:t>
      </w:r>
      <w:r>
        <w:t>April 201</w:t>
      </w:r>
      <w:r>
        <w:t>9</w:t>
      </w:r>
      <w:r w:rsidRPr="00D413F9">
        <w:t>–</w:t>
      </w:r>
      <w:r>
        <w:t xml:space="preserve"> </w:t>
      </w:r>
      <w:r>
        <w:t>Present</w:t>
      </w:r>
    </w:p>
    <w:p w:rsidR="00366195" w:rsidRPr="008A701B" w:rsidRDefault="00366195" w:rsidP="00366195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Part Time Associate</w:t>
      </w:r>
      <w:r w:rsidRPr="008A701B">
        <w:rPr>
          <w:sz w:val="28"/>
          <w:szCs w:val="28"/>
        </w:rPr>
        <w:t xml:space="preserve">/ </w:t>
      </w:r>
      <w:r>
        <w:rPr>
          <w:rStyle w:val="Emphasis"/>
          <w:sz w:val="28"/>
          <w:szCs w:val="28"/>
        </w:rPr>
        <w:t>The Children’s Place</w:t>
      </w:r>
      <w:r w:rsidRPr="008A701B">
        <w:rPr>
          <w:rStyle w:val="Emphasis"/>
          <w:sz w:val="28"/>
          <w:szCs w:val="28"/>
        </w:rPr>
        <w:t>, Richmond, VA</w:t>
      </w:r>
    </w:p>
    <w:p w:rsidR="00366195" w:rsidRPr="00D413F9" w:rsidRDefault="00366195" w:rsidP="00D413F9">
      <w:r>
        <w:t>C</w:t>
      </w:r>
      <w:r>
        <w:t>ashiering and recovery on store</w:t>
      </w:r>
      <w:bookmarkStart w:id="1" w:name="_GoBack"/>
      <w:bookmarkEnd w:id="1"/>
    </w:p>
    <w:p w:rsidR="0070237E" w:rsidRDefault="00434849" w:rsidP="00725CB5">
      <w:pPr>
        <w:pStyle w:val="Heading1"/>
      </w:pPr>
      <w:sdt>
        <w:sdtPr>
          <w:alias w:val="Education:"/>
          <w:tag w:val="Education:"/>
          <w:id w:val="543866955"/>
          <w:placeholder>
            <w:docPart w:val="307F69DC5A46434CBA6F255100F0D14E"/>
          </w:placeholder>
          <w:temporary/>
          <w:showingPlcHdr/>
          <w15:appearance w15:val="hidden"/>
        </w:sdtPr>
        <w:sdtEndPr/>
        <w:sdtContent>
          <w:r w:rsidR="0070237E" w:rsidRPr="008A701B">
            <w:rPr>
              <w:sz w:val="32"/>
            </w:rPr>
            <w:t>Education</w:t>
          </w:r>
        </w:sdtContent>
      </w:sdt>
    </w:p>
    <w:p w:rsidR="0070237E" w:rsidRDefault="008A701B" w:rsidP="0070237E">
      <w:pPr>
        <w:pStyle w:val="Heading3"/>
      </w:pPr>
      <w:r>
        <w:t xml:space="preserve">JUne </w:t>
      </w:r>
      <w:r w:rsidR="0070237E">
        <w:t xml:space="preserve"> </w:t>
      </w:r>
      <w:r>
        <w:t>2018</w:t>
      </w:r>
    </w:p>
    <w:p w:rsidR="0070237E" w:rsidRPr="008A701B" w:rsidRDefault="002C632D" w:rsidP="00513EFC">
      <w:pPr>
        <w:pStyle w:val="Heading2"/>
        <w:rPr>
          <w:sz w:val="28"/>
          <w:szCs w:val="28"/>
        </w:rPr>
      </w:pPr>
      <w:r w:rsidRPr="008A701B">
        <w:rPr>
          <w:sz w:val="28"/>
          <w:szCs w:val="28"/>
        </w:rPr>
        <w:t>Advanced Diploma</w:t>
      </w:r>
      <w:r w:rsidR="00E03F71" w:rsidRPr="008A701B">
        <w:rPr>
          <w:sz w:val="28"/>
          <w:szCs w:val="28"/>
        </w:rPr>
        <w:t xml:space="preserve"> </w:t>
      </w:r>
      <w:r w:rsidR="0095272C" w:rsidRPr="008A701B">
        <w:rPr>
          <w:sz w:val="28"/>
          <w:szCs w:val="28"/>
        </w:rPr>
        <w:t>/</w:t>
      </w:r>
      <w:r w:rsidR="0070237E" w:rsidRPr="008A701B">
        <w:rPr>
          <w:sz w:val="28"/>
          <w:szCs w:val="28"/>
        </w:rPr>
        <w:t xml:space="preserve"> </w:t>
      </w:r>
      <w:r w:rsidRPr="008A701B">
        <w:rPr>
          <w:rStyle w:val="Emphasis"/>
          <w:sz w:val="28"/>
          <w:szCs w:val="28"/>
        </w:rPr>
        <w:t>Mills E Godwin High School, Henrico, VA</w:t>
      </w:r>
    </w:p>
    <w:p w:rsidR="0070237E" w:rsidRDefault="008A701B" w:rsidP="0070237E">
      <w:r>
        <w:t xml:space="preserve">French club, cross country, </w:t>
      </w:r>
      <w:r w:rsidR="008E2FCA">
        <w:t xml:space="preserve">outdoor </w:t>
      </w:r>
      <w:r>
        <w:t>track</w:t>
      </w:r>
      <w:r w:rsidR="008E2FCA">
        <w:t xml:space="preserve"> and field</w:t>
      </w:r>
      <w:r>
        <w:t xml:space="preserve">, 3.98 </w:t>
      </w:r>
      <w:proofErr w:type="spellStart"/>
      <w:r>
        <w:t>gpa</w:t>
      </w:r>
      <w:proofErr w:type="spellEnd"/>
    </w:p>
    <w:p w:rsidR="0070237E" w:rsidRDefault="008A701B" w:rsidP="0070237E">
      <w:pPr>
        <w:pStyle w:val="Heading3"/>
      </w:pPr>
      <w:r>
        <w:t>Pending MAy</w:t>
      </w:r>
      <w:r w:rsidR="0070237E">
        <w:t xml:space="preserve"> </w:t>
      </w:r>
      <w:r>
        <w:t>2022</w:t>
      </w:r>
    </w:p>
    <w:p w:rsidR="0070237E" w:rsidRPr="00243D86" w:rsidRDefault="008A701B" w:rsidP="00243D86">
      <w:pPr>
        <w:pStyle w:val="Heading2"/>
        <w:rPr>
          <w:sz w:val="28"/>
          <w:szCs w:val="28"/>
        </w:rPr>
      </w:pPr>
      <w:r w:rsidRPr="008A701B">
        <w:rPr>
          <w:sz w:val="28"/>
          <w:szCs w:val="28"/>
        </w:rPr>
        <w:t>B</w:t>
      </w:r>
      <w:r w:rsidR="00DF269E">
        <w:rPr>
          <w:sz w:val="28"/>
          <w:szCs w:val="28"/>
        </w:rPr>
        <w:t xml:space="preserve">achelor of </w:t>
      </w:r>
      <w:r w:rsidRPr="008A701B">
        <w:rPr>
          <w:sz w:val="28"/>
          <w:szCs w:val="28"/>
        </w:rPr>
        <w:t>S</w:t>
      </w:r>
      <w:r w:rsidR="00DF269E">
        <w:rPr>
          <w:sz w:val="28"/>
          <w:szCs w:val="28"/>
        </w:rPr>
        <w:t xml:space="preserve">cience in </w:t>
      </w:r>
      <w:r w:rsidRPr="008A701B">
        <w:rPr>
          <w:sz w:val="28"/>
          <w:szCs w:val="28"/>
        </w:rPr>
        <w:t>N</w:t>
      </w:r>
      <w:r w:rsidR="00DF269E">
        <w:rPr>
          <w:sz w:val="28"/>
          <w:szCs w:val="28"/>
        </w:rPr>
        <w:t>ursing</w:t>
      </w:r>
      <w:r w:rsidR="0095272C" w:rsidRPr="008A701B">
        <w:rPr>
          <w:sz w:val="28"/>
          <w:szCs w:val="28"/>
        </w:rPr>
        <w:t>/</w:t>
      </w:r>
      <w:r w:rsidR="0070237E" w:rsidRPr="008A701B">
        <w:rPr>
          <w:sz w:val="28"/>
          <w:szCs w:val="28"/>
        </w:rPr>
        <w:t xml:space="preserve"> </w:t>
      </w:r>
      <w:r w:rsidRPr="008A701B">
        <w:rPr>
          <w:rStyle w:val="Emphasis"/>
          <w:sz w:val="28"/>
          <w:szCs w:val="28"/>
        </w:rPr>
        <w:t>Longwood University, Farmville, VA</w:t>
      </w:r>
    </w:p>
    <w:p w:rsidR="00434074" w:rsidRPr="008A701B" w:rsidRDefault="00434849" w:rsidP="00434074">
      <w:pPr>
        <w:pStyle w:val="Heading1"/>
        <w:rPr>
          <w:sz w:val="32"/>
        </w:rPr>
      </w:pPr>
      <w:sdt>
        <w:sdtPr>
          <w:rPr>
            <w:sz w:val="32"/>
          </w:rPr>
          <w:alias w:val="Activities:"/>
          <w:tag w:val="Activities:"/>
          <w:id w:val="1035625348"/>
          <w:placeholder>
            <w:docPart w:val="C25F9D2155A0463AB56452DEF8C82C29"/>
          </w:placeholder>
          <w:temporary/>
          <w:showingPlcHdr/>
          <w15:appearance w15:val="hidden"/>
        </w:sdtPr>
        <w:sdtEndPr/>
        <w:sdtContent>
          <w:r w:rsidR="00434074" w:rsidRPr="008A701B">
            <w:rPr>
              <w:sz w:val="32"/>
            </w:rPr>
            <w:t>Activities</w:t>
          </w:r>
        </w:sdtContent>
      </w:sdt>
    </w:p>
    <w:p w:rsidR="00BC7376" w:rsidRDefault="00623D83" w:rsidP="00BC7376">
      <w:r>
        <w:t xml:space="preserve">Activities I do at Longwood University are swim club and Student Nursing Association. I have also participated in a blood drive, a food drive, a drive for the local school, and a drive for foster care through the Student Nursing Association. </w:t>
      </w:r>
    </w:p>
    <w:p w:rsidR="008A701B" w:rsidRPr="008A701B" w:rsidRDefault="008A701B" w:rsidP="00BC7376">
      <w:pPr>
        <w:rPr>
          <w:rFonts w:asciiTheme="majorHAnsi" w:hAnsiTheme="majorHAnsi"/>
          <w:b/>
          <w:color w:val="auto"/>
          <w:sz w:val="32"/>
          <w:szCs w:val="32"/>
        </w:rPr>
      </w:pPr>
      <w:r w:rsidRPr="008A701B">
        <w:rPr>
          <w:rFonts w:asciiTheme="majorHAnsi" w:hAnsiTheme="majorHAnsi"/>
          <w:b/>
          <w:color w:val="auto"/>
          <w:sz w:val="32"/>
          <w:szCs w:val="32"/>
        </w:rPr>
        <w:t>References</w:t>
      </w:r>
    </w:p>
    <w:p w:rsidR="008A701B" w:rsidRPr="008A701B" w:rsidRDefault="008A701B" w:rsidP="008A701B">
      <w:r w:rsidRPr="008A701B">
        <w:t>Ms. Jennifer Monahan, 208 Charter House Ln., Williamsburg, VA, 23188-2808, (757) 293-8082</w:t>
      </w:r>
    </w:p>
    <w:p w:rsidR="008A701B" w:rsidRPr="008A701B" w:rsidRDefault="008A701B" w:rsidP="008A701B">
      <w:r w:rsidRPr="008A701B">
        <w:t>Mr. Walls, Pool Director of Powhatan Secondary Pool, 200 Charter House Ln., Williamsburg, VA, 23188, (757) 634-2252</w:t>
      </w:r>
    </w:p>
    <w:p w:rsidR="008A701B" w:rsidRPr="008A701B" w:rsidRDefault="008A701B" w:rsidP="00BC7376">
      <w:r w:rsidRPr="008A701B">
        <w:lastRenderedPageBreak/>
        <w:t xml:space="preserve">Mr. Richard </w:t>
      </w:r>
      <w:proofErr w:type="spellStart"/>
      <w:r w:rsidRPr="008A701B">
        <w:t>Pennycuff</w:t>
      </w:r>
      <w:proofErr w:type="spellEnd"/>
      <w:r w:rsidRPr="008A701B">
        <w:t>, James City County Police Officer, Williamsburg, VA, 23188, (757) 595-6841</w:t>
      </w:r>
    </w:p>
    <w:sectPr w:rsidR="008A701B" w:rsidRPr="008A701B" w:rsidSect="002C632D">
      <w:footerReference w:type="default" r:id="rId9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49" w:rsidRDefault="00434849" w:rsidP="00725803">
      <w:pPr>
        <w:spacing w:after="0"/>
      </w:pPr>
      <w:r>
        <w:separator/>
      </w:r>
    </w:p>
  </w:endnote>
  <w:endnote w:type="continuationSeparator" w:id="0">
    <w:p w:rsidR="00434849" w:rsidRDefault="00434849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49" w:rsidRDefault="00434849" w:rsidP="00725803">
      <w:pPr>
        <w:spacing w:after="0"/>
      </w:pPr>
      <w:r>
        <w:separator/>
      </w:r>
    </w:p>
  </w:footnote>
  <w:footnote w:type="continuationSeparator" w:id="0">
    <w:p w:rsidR="00434849" w:rsidRDefault="00434849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2D"/>
    <w:rsid w:val="00025E77"/>
    <w:rsid w:val="00027312"/>
    <w:rsid w:val="000645F2"/>
    <w:rsid w:val="00082F03"/>
    <w:rsid w:val="000835A0"/>
    <w:rsid w:val="000934A2"/>
    <w:rsid w:val="000974D1"/>
    <w:rsid w:val="001B0955"/>
    <w:rsid w:val="001F11CE"/>
    <w:rsid w:val="00227784"/>
    <w:rsid w:val="00234381"/>
    <w:rsid w:val="0023705D"/>
    <w:rsid w:val="00243D86"/>
    <w:rsid w:val="00250A31"/>
    <w:rsid w:val="00251C13"/>
    <w:rsid w:val="002922D0"/>
    <w:rsid w:val="002C632D"/>
    <w:rsid w:val="00340B03"/>
    <w:rsid w:val="00366195"/>
    <w:rsid w:val="00380AE7"/>
    <w:rsid w:val="003A6943"/>
    <w:rsid w:val="00410BA2"/>
    <w:rsid w:val="00434074"/>
    <w:rsid w:val="00434849"/>
    <w:rsid w:val="00463C3B"/>
    <w:rsid w:val="004937AE"/>
    <w:rsid w:val="00493C69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3D83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857E6B"/>
    <w:rsid w:val="008968C4"/>
    <w:rsid w:val="008A701B"/>
    <w:rsid w:val="008D7C1C"/>
    <w:rsid w:val="008E2FCA"/>
    <w:rsid w:val="0092291B"/>
    <w:rsid w:val="00932D92"/>
    <w:rsid w:val="0095272C"/>
    <w:rsid w:val="00972024"/>
    <w:rsid w:val="009F04D2"/>
    <w:rsid w:val="009F2BA7"/>
    <w:rsid w:val="009F6DA0"/>
    <w:rsid w:val="00A01182"/>
    <w:rsid w:val="00AB5B58"/>
    <w:rsid w:val="00AD13CB"/>
    <w:rsid w:val="00AD3FD8"/>
    <w:rsid w:val="00B370A8"/>
    <w:rsid w:val="00BC7376"/>
    <w:rsid w:val="00BD669A"/>
    <w:rsid w:val="00C13F2B"/>
    <w:rsid w:val="00C43D65"/>
    <w:rsid w:val="00C84833"/>
    <w:rsid w:val="00C9044F"/>
    <w:rsid w:val="00D121F7"/>
    <w:rsid w:val="00D2420D"/>
    <w:rsid w:val="00D30382"/>
    <w:rsid w:val="00D413F9"/>
    <w:rsid w:val="00D44E50"/>
    <w:rsid w:val="00D51E82"/>
    <w:rsid w:val="00D90060"/>
    <w:rsid w:val="00D92B95"/>
    <w:rsid w:val="00DF269E"/>
    <w:rsid w:val="00E03F71"/>
    <w:rsid w:val="00E154B5"/>
    <w:rsid w:val="00E232F0"/>
    <w:rsid w:val="00E52791"/>
    <w:rsid w:val="00E83195"/>
    <w:rsid w:val="00EA76C6"/>
    <w:rsid w:val="00F00A4F"/>
    <w:rsid w:val="00F33CD8"/>
    <w:rsid w:val="00FA2649"/>
    <w:rsid w:val="00FA3F76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33810"/>
  <w15:chartTrackingRefBased/>
  <w15:docId w15:val="{8B157FED-C1F7-49D5-827A-C2C72351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195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laz\AppData\Roaming\Microsoft\Templates\Balanced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2802673B524B4DB7145675CCC4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FD5F0-0299-48CD-9535-DBF4ED78C5CD}"/>
      </w:docPartPr>
      <w:docPartBody>
        <w:p w:rsidR="00ED5720" w:rsidRDefault="009466A8">
          <w:pPr>
            <w:pStyle w:val="542802673B524B4DB7145675CCC40194"/>
          </w:pPr>
          <w:r>
            <w:t>First Name</w:t>
          </w:r>
        </w:p>
      </w:docPartBody>
    </w:docPart>
    <w:docPart>
      <w:docPartPr>
        <w:name w:val="B4168F899F3843ED9975901B1670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E728-E9D2-4DC0-9370-1EBFC8984BDB}"/>
      </w:docPartPr>
      <w:docPartBody>
        <w:p w:rsidR="00ED5720" w:rsidRDefault="009466A8">
          <w:pPr>
            <w:pStyle w:val="B4168F899F3843ED9975901B1670C515"/>
          </w:pPr>
          <w:r>
            <w:t>Last Name</w:t>
          </w:r>
        </w:p>
      </w:docPartBody>
    </w:docPart>
    <w:docPart>
      <w:docPartPr>
        <w:name w:val="37FD9E6A0CFD45A0A565D04B2E56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9644-E094-4CD8-8ED2-27E71BEF9806}"/>
      </w:docPartPr>
      <w:docPartBody>
        <w:p w:rsidR="00ED5720" w:rsidRDefault="009466A8">
          <w:pPr>
            <w:pStyle w:val="37FD9E6A0CFD45A0A565D04B2E56C379"/>
          </w:pPr>
          <w:r w:rsidRPr="009D0878">
            <w:t>Address</w:t>
          </w:r>
        </w:p>
      </w:docPartBody>
    </w:docPart>
    <w:docPart>
      <w:docPartPr>
        <w:name w:val="99812BAF8E4842DD9393A48BB942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B86B-D9FB-4D69-B725-9F7E4BFF62DB}"/>
      </w:docPartPr>
      <w:docPartBody>
        <w:p w:rsidR="00ED5720" w:rsidRDefault="009466A8">
          <w:pPr>
            <w:pStyle w:val="99812BAF8E4842DD9393A48BB9424F53"/>
          </w:pPr>
          <w:r w:rsidRPr="009D0878">
            <w:t>Phone</w:t>
          </w:r>
        </w:p>
      </w:docPartBody>
    </w:docPart>
    <w:docPart>
      <w:docPartPr>
        <w:name w:val="A6F961D01D8D4AB79F2E2EF72DE9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B876-FBAF-4891-906E-D00D4BB83FEE}"/>
      </w:docPartPr>
      <w:docPartBody>
        <w:p w:rsidR="00ED5720" w:rsidRDefault="009466A8">
          <w:pPr>
            <w:pStyle w:val="A6F961D01D8D4AB79F2E2EF72DE9BBEC"/>
          </w:pPr>
          <w:r w:rsidRPr="009D0878">
            <w:t>Email</w:t>
          </w:r>
        </w:p>
      </w:docPartBody>
    </w:docPart>
    <w:docPart>
      <w:docPartPr>
        <w:name w:val="065EE12669474BB7A69F3D0DCD369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35B1-87DA-4F9D-B931-21E3A6CA49EA}"/>
      </w:docPartPr>
      <w:docPartBody>
        <w:p w:rsidR="00ED5720" w:rsidRDefault="009466A8">
          <w:pPr>
            <w:pStyle w:val="065EE12669474BB7A69F3D0DCD369879"/>
          </w:pPr>
          <w:r>
            <w:t>Skills</w:t>
          </w:r>
        </w:p>
      </w:docPartBody>
    </w:docPart>
    <w:docPart>
      <w:docPartPr>
        <w:name w:val="22595B9D26D54EADBD685C17565D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4A49-31B8-47F1-ACD5-73862784A10F}"/>
      </w:docPartPr>
      <w:docPartBody>
        <w:p w:rsidR="00ED5720" w:rsidRDefault="009466A8">
          <w:pPr>
            <w:pStyle w:val="22595B9D26D54EADBD685C17565D7205"/>
          </w:pPr>
          <w:r w:rsidRPr="00AD3FD8">
            <w:t>Experience</w:t>
          </w:r>
        </w:p>
      </w:docPartBody>
    </w:docPart>
    <w:docPart>
      <w:docPartPr>
        <w:name w:val="6684122921C74C26803FBF31FD63E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E595-6919-4031-AD92-B6BDF99C20E7}"/>
      </w:docPartPr>
      <w:docPartBody>
        <w:p w:rsidR="00ED5720" w:rsidRDefault="009466A8">
          <w:pPr>
            <w:pStyle w:val="6684122921C74C26803FBF31FD63E7C3"/>
          </w:pPr>
          <w:r w:rsidRPr="00D413F9">
            <w:t>DATES FROM</w:t>
          </w:r>
        </w:p>
      </w:docPartBody>
    </w:docPart>
    <w:docPart>
      <w:docPartPr>
        <w:name w:val="589163109BA64FE7BAB11F2FF842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DC40-9547-48E4-9A9E-175E788D0A33}"/>
      </w:docPartPr>
      <w:docPartBody>
        <w:p w:rsidR="00ED5720" w:rsidRDefault="009466A8">
          <w:pPr>
            <w:pStyle w:val="589163109BA64FE7BAB11F2FF842A1BB"/>
          </w:pPr>
          <w:r w:rsidRPr="00D413F9">
            <w:t>TO</w:t>
          </w:r>
        </w:p>
      </w:docPartBody>
    </w:docPart>
    <w:docPart>
      <w:docPartPr>
        <w:name w:val="3F34E7CD11CD4FB5A529B7671A35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B8DB-7251-40D8-894B-9294A4611237}"/>
      </w:docPartPr>
      <w:docPartBody>
        <w:p w:rsidR="00ED5720" w:rsidRDefault="009466A8">
          <w:pPr>
            <w:pStyle w:val="3F34E7CD11CD4FB5A529B7671A351319"/>
          </w:pPr>
          <w:r w:rsidRPr="00D413F9">
            <w:t>DATES FROM</w:t>
          </w:r>
        </w:p>
      </w:docPartBody>
    </w:docPart>
    <w:docPart>
      <w:docPartPr>
        <w:name w:val="622848E9587E4E7DA77722F11D8F0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00E7-E87B-4B75-9954-AC27D5B7A6C7}"/>
      </w:docPartPr>
      <w:docPartBody>
        <w:p w:rsidR="00ED5720" w:rsidRDefault="009466A8">
          <w:pPr>
            <w:pStyle w:val="622848E9587E4E7DA77722F11D8F0FD0"/>
          </w:pPr>
          <w:r w:rsidRPr="00D413F9">
            <w:t>TO</w:t>
          </w:r>
        </w:p>
      </w:docPartBody>
    </w:docPart>
    <w:docPart>
      <w:docPartPr>
        <w:name w:val="307F69DC5A46434CBA6F255100F0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9D99-F774-4EC5-A793-3DDDB9C3D894}"/>
      </w:docPartPr>
      <w:docPartBody>
        <w:p w:rsidR="00ED5720" w:rsidRDefault="009466A8">
          <w:pPr>
            <w:pStyle w:val="307F69DC5A46434CBA6F255100F0D14E"/>
          </w:pPr>
          <w:r w:rsidRPr="0070237E">
            <w:t>Education</w:t>
          </w:r>
        </w:p>
      </w:docPartBody>
    </w:docPart>
    <w:docPart>
      <w:docPartPr>
        <w:name w:val="C25F9D2155A0463AB56452DEF8C8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61D5-851D-4977-91AE-0FAA090283B5}"/>
      </w:docPartPr>
      <w:docPartBody>
        <w:p w:rsidR="00ED5720" w:rsidRDefault="009466A8">
          <w:pPr>
            <w:pStyle w:val="C25F9D2155A0463AB56452DEF8C82C29"/>
          </w:pPr>
          <w:r w:rsidRPr="00434074">
            <w:t>Activities</w:t>
          </w:r>
        </w:p>
      </w:docPartBody>
    </w:docPart>
    <w:docPart>
      <w:docPartPr>
        <w:name w:val="5C195CD320EF40C2886F3DF44AF0B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B662-4A0F-45B7-94C7-77B0EA8B2F58}"/>
      </w:docPartPr>
      <w:docPartBody>
        <w:p w:rsidR="00000000" w:rsidRDefault="00580E8F" w:rsidP="00580E8F">
          <w:pPr>
            <w:pStyle w:val="5C195CD320EF40C2886F3DF44AF0B742"/>
          </w:pPr>
          <w:r w:rsidRPr="00D413F9">
            <w:t>DATES FROM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A8"/>
    <w:rsid w:val="00580E8F"/>
    <w:rsid w:val="005D637C"/>
    <w:rsid w:val="00683316"/>
    <w:rsid w:val="009466A8"/>
    <w:rsid w:val="00E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2802673B524B4DB7145675CCC40194">
    <w:name w:val="542802673B524B4DB7145675CCC40194"/>
  </w:style>
  <w:style w:type="paragraph" w:customStyle="1" w:styleId="B4168F899F3843ED9975901B1670C515">
    <w:name w:val="B4168F899F3843ED9975901B1670C515"/>
  </w:style>
  <w:style w:type="paragraph" w:customStyle="1" w:styleId="37FD9E6A0CFD45A0A565D04B2E56C379">
    <w:name w:val="37FD9E6A0CFD45A0A565D04B2E56C379"/>
  </w:style>
  <w:style w:type="paragraph" w:customStyle="1" w:styleId="99812BAF8E4842DD9393A48BB9424F53">
    <w:name w:val="99812BAF8E4842DD9393A48BB9424F53"/>
  </w:style>
  <w:style w:type="paragraph" w:customStyle="1" w:styleId="A6F961D01D8D4AB79F2E2EF72DE9BBEC">
    <w:name w:val="A6F961D01D8D4AB79F2E2EF72DE9BBEC"/>
  </w:style>
  <w:style w:type="paragraph" w:customStyle="1" w:styleId="0A34FA63DF544645BEE2D6DEE011E79C">
    <w:name w:val="0A34FA63DF544645BEE2D6DEE011E79C"/>
  </w:style>
  <w:style w:type="paragraph" w:customStyle="1" w:styleId="7F56C4B827594996907340BF9B98FBA6">
    <w:name w:val="7F56C4B827594996907340BF9B98FBA6"/>
  </w:style>
  <w:style w:type="paragraph" w:customStyle="1" w:styleId="3DF38E8FC3E447608C2339AEE332A2EC">
    <w:name w:val="3DF38E8FC3E447608C2339AEE332A2EC"/>
  </w:style>
  <w:style w:type="paragraph" w:customStyle="1" w:styleId="065EE12669474BB7A69F3D0DCD369879">
    <w:name w:val="065EE12669474BB7A69F3D0DCD369879"/>
  </w:style>
  <w:style w:type="paragraph" w:customStyle="1" w:styleId="D0701D4C059D42CAA396A1B38020B3DC">
    <w:name w:val="D0701D4C059D42CAA396A1B38020B3DC"/>
  </w:style>
  <w:style w:type="paragraph" w:customStyle="1" w:styleId="E37901AA5CAA40F4AC42950BFFCACE69">
    <w:name w:val="E37901AA5CAA40F4AC42950BFFCACE69"/>
  </w:style>
  <w:style w:type="paragraph" w:customStyle="1" w:styleId="C217E6DC799743DD91A913332A5ABDAA">
    <w:name w:val="C217E6DC799743DD91A913332A5ABDAA"/>
  </w:style>
  <w:style w:type="paragraph" w:customStyle="1" w:styleId="9413B1CF8BA94B42A710C15C4C67FA16">
    <w:name w:val="9413B1CF8BA94B42A710C15C4C67FA16"/>
  </w:style>
  <w:style w:type="paragraph" w:customStyle="1" w:styleId="227BED51E93A4E4F99EBD70C2F317D34">
    <w:name w:val="227BED51E93A4E4F99EBD70C2F317D34"/>
  </w:style>
  <w:style w:type="paragraph" w:customStyle="1" w:styleId="22595B9D26D54EADBD685C17565D7205">
    <w:name w:val="22595B9D26D54EADBD685C17565D7205"/>
  </w:style>
  <w:style w:type="paragraph" w:customStyle="1" w:styleId="6684122921C74C26803FBF31FD63E7C3">
    <w:name w:val="6684122921C74C26803FBF31FD63E7C3"/>
  </w:style>
  <w:style w:type="paragraph" w:customStyle="1" w:styleId="589163109BA64FE7BAB11F2FF842A1BB">
    <w:name w:val="589163109BA64FE7BAB11F2FF842A1BB"/>
  </w:style>
  <w:style w:type="paragraph" w:customStyle="1" w:styleId="90D54508B1964650B01B43D09CDC84A1">
    <w:name w:val="90D54508B1964650B01B43D09CDC84A1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29761B52C8FE4FADBF5DE212C25D7694">
    <w:name w:val="29761B52C8FE4FADBF5DE212C25D7694"/>
  </w:style>
  <w:style w:type="paragraph" w:customStyle="1" w:styleId="EC640F09A4504B65953018917F88CDA6">
    <w:name w:val="EC640F09A4504B65953018917F88CDA6"/>
  </w:style>
  <w:style w:type="paragraph" w:customStyle="1" w:styleId="3F34E7CD11CD4FB5A529B7671A351319">
    <w:name w:val="3F34E7CD11CD4FB5A529B7671A351319"/>
  </w:style>
  <w:style w:type="paragraph" w:customStyle="1" w:styleId="622848E9587E4E7DA77722F11D8F0FD0">
    <w:name w:val="622848E9587E4E7DA77722F11D8F0FD0"/>
  </w:style>
  <w:style w:type="paragraph" w:customStyle="1" w:styleId="17337D3DEA28444BAAD8F0912E860749">
    <w:name w:val="17337D3DEA28444BAAD8F0912E860749"/>
  </w:style>
  <w:style w:type="paragraph" w:customStyle="1" w:styleId="6DC76A294A734470B615B535BF2D3DC2">
    <w:name w:val="6DC76A294A734470B615B535BF2D3DC2"/>
  </w:style>
  <w:style w:type="paragraph" w:customStyle="1" w:styleId="E6B34655FC754DDB82D52B31CE10B8A2">
    <w:name w:val="E6B34655FC754DDB82D52B31CE10B8A2"/>
  </w:style>
  <w:style w:type="paragraph" w:customStyle="1" w:styleId="307F69DC5A46434CBA6F255100F0D14E">
    <w:name w:val="307F69DC5A46434CBA6F255100F0D14E"/>
  </w:style>
  <w:style w:type="paragraph" w:customStyle="1" w:styleId="9F228243BBB94645B238E19D4344EC66">
    <w:name w:val="9F228243BBB94645B238E19D4344EC66"/>
  </w:style>
  <w:style w:type="paragraph" w:customStyle="1" w:styleId="03C1BEF99B4747678EA20E8D94120517">
    <w:name w:val="03C1BEF99B4747678EA20E8D94120517"/>
  </w:style>
  <w:style w:type="paragraph" w:customStyle="1" w:styleId="82ADED1089374EFDA522C548C105AB29">
    <w:name w:val="82ADED1089374EFDA522C548C105AB29"/>
  </w:style>
  <w:style w:type="paragraph" w:customStyle="1" w:styleId="4A95DC9F904C40D4885A755B13A3F6DF">
    <w:name w:val="4A95DC9F904C40D4885A755B13A3F6DF"/>
  </w:style>
  <w:style w:type="paragraph" w:customStyle="1" w:styleId="9BCABE31E3FB4DCF90786395B94680B2">
    <w:name w:val="9BCABE31E3FB4DCF90786395B94680B2"/>
  </w:style>
  <w:style w:type="paragraph" w:customStyle="1" w:styleId="33DC399E5BD24274B8F7AFE9CF68AA18">
    <w:name w:val="33DC399E5BD24274B8F7AFE9CF68AA18"/>
  </w:style>
  <w:style w:type="paragraph" w:customStyle="1" w:styleId="E5590B34AA7B4FD9A62F7745EEBB87CD">
    <w:name w:val="E5590B34AA7B4FD9A62F7745EEBB87CD"/>
  </w:style>
  <w:style w:type="paragraph" w:customStyle="1" w:styleId="467C7BCB7FCF446CBA987BE5A981AC80">
    <w:name w:val="467C7BCB7FCF446CBA987BE5A981AC80"/>
  </w:style>
  <w:style w:type="paragraph" w:customStyle="1" w:styleId="617F48142E034CBCA4CBE9A0AABA6F3A">
    <w:name w:val="617F48142E034CBCA4CBE9A0AABA6F3A"/>
  </w:style>
  <w:style w:type="paragraph" w:customStyle="1" w:styleId="2EE934E963514C5DB04823ACDC42AEB9">
    <w:name w:val="2EE934E963514C5DB04823ACDC42AEB9"/>
  </w:style>
  <w:style w:type="paragraph" w:customStyle="1" w:styleId="C25F9D2155A0463AB56452DEF8C82C29">
    <w:name w:val="C25F9D2155A0463AB56452DEF8C82C29"/>
  </w:style>
  <w:style w:type="paragraph" w:customStyle="1" w:styleId="5819C5F5783C4C39AFB49A460834D1F8">
    <w:name w:val="5819C5F5783C4C39AFB49A460834D1F8"/>
  </w:style>
  <w:style w:type="paragraph" w:customStyle="1" w:styleId="5C195CD320EF40C2886F3DF44AF0B742">
    <w:name w:val="5C195CD320EF40C2886F3DF44AF0B742"/>
    <w:rsid w:val="00580E8F"/>
  </w:style>
  <w:style w:type="paragraph" w:customStyle="1" w:styleId="6D18463F70CF4EED951FA3A57981DA5C">
    <w:name w:val="6D18463F70CF4EED951FA3A57981DA5C"/>
    <w:rsid w:val="00580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Alyssa</Abstract>
  <CompanyAddress>11850 Thomas Mill Dr, Henrico, VA 23059</CompanyAddress>
  <CompanyPhone>757-814-9929</CompanyPhone>
  <CompanyFax/>
  <CompanyEmail>alyssa.austin@live.longwood.edu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DF896E-2A24-43A5-8513-38F45D87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Balanced Resume (Modern design)</Template>
  <TotalTime>32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austinam</dc:creator>
  <cp:keywords/>
  <dc:description/>
  <cp:lastModifiedBy>Alyssa Austin</cp:lastModifiedBy>
  <cp:revision>19</cp:revision>
  <dcterms:created xsi:type="dcterms:W3CDTF">2018-11-19T20:59:00Z</dcterms:created>
  <dcterms:modified xsi:type="dcterms:W3CDTF">2019-05-28T18:47:00Z</dcterms:modified>
  <cp:category>Austin</cp:category>
</cp:coreProperties>
</file>